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89D2A" w14:textId="77777777"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14:paraId="50524014" w14:textId="77777777"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(a.k.a </w:t>
      </w:r>
      <w:r w:rsidR="00B760CB">
        <w:rPr>
          <w:b/>
          <w:sz w:val="16"/>
        </w:rPr>
        <w:t>PSS-Lite)</w:t>
      </w:r>
      <w:r w:rsidRPr="004261A3">
        <w:rPr>
          <w:b/>
          <w:sz w:val="16"/>
        </w:rPr>
        <w:t>.</w:t>
      </w:r>
    </w:p>
    <w:p w14:paraId="7E7127B6" w14:textId="77777777"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14:paraId="2264C88A" w14:textId="77777777" w:rsidTr="00562189">
        <w:tc>
          <w:tcPr>
            <w:tcW w:w="8388" w:type="dxa"/>
            <w:gridSpan w:val="2"/>
            <w:tcBorders>
              <w:top w:val="nil"/>
              <w:left w:val="nil"/>
              <w:bottom w:val="thinThickSmallGap" w:sz="24" w:space="0" w:color="auto"/>
              <w:right w:val="nil"/>
            </w:tcBorders>
          </w:tcPr>
          <w:p w14:paraId="560D7943" w14:textId="77777777" w:rsidR="007F0725" w:rsidRPr="00D9054C" w:rsidRDefault="00B21016"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tcPr>
          <w:p w14:paraId="5DF1DAD3" w14:textId="77777777" w:rsidR="00483D99" w:rsidRPr="00D9054C" w:rsidRDefault="00483D99">
            <w:pPr>
              <w:jc w:val="left"/>
              <w:rPr>
                <w:i/>
                <w:sz w:val="20"/>
              </w:rPr>
            </w:pPr>
            <w:r w:rsidRPr="00D9054C">
              <w:rPr>
                <w:i/>
                <w:sz w:val="16"/>
              </w:rPr>
              <w:t xml:space="preserve"> </w:t>
            </w:r>
          </w:p>
        </w:tc>
      </w:tr>
      <w:tr w:rsidR="005C553E" w14:paraId="3FBAA15F" w14:textId="77777777" w:rsidTr="00562189">
        <w:tc>
          <w:tcPr>
            <w:tcW w:w="8388" w:type="dxa"/>
            <w:gridSpan w:val="2"/>
            <w:tcBorders>
              <w:top w:val="thinThickSmallGap" w:sz="24" w:space="0" w:color="auto"/>
              <w:left w:val="thinThickSmallGap" w:sz="24" w:space="0" w:color="auto"/>
              <w:bottom w:val="thickThinSmallGap" w:sz="24" w:space="0" w:color="auto"/>
              <w:right w:val="nil"/>
            </w:tcBorders>
          </w:tcPr>
          <w:p w14:paraId="0F6E2197" w14:textId="77777777" w:rsidR="002857D2" w:rsidRPr="007B7CFE" w:rsidRDefault="003D7A6E">
            <w:pPr>
              <w:jc w:val="left"/>
              <w:rPr>
                <w:rFonts w:ascii="Courier New" w:hAnsi="Courier New" w:cs="Courier New"/>
                <w:b/>
                <w:sz w:val="20"/>
              </w:rPr>
            </w:pPr>
            <w:r w:rsidRPr="008254B9">
              <w:rPr>
                <w:rFonts w:ascii="Courier New" w:hAnsi="Courier New" w:cs="Courier New"/>
                <w:b/>
                <w:sz w:val="20"/>
              </w:rPr>
              <w:t xml:space="preserve">Develop FHIR </w:t>
            </w:r>
            <w:r>
              <w:rPr>
                <w:rFonts w:ascii="Courier New" w:hAnsi="Courier New" w:cs="Courier New"/>
                <w:b/>
                <w:sz w:val="20"/>
              </w:rPr>
              <w:t>sequence resource</w:t>
            </w:r>
            <w:r w:rsidRPr="008254B9">
              <w:rPr>
                <w:rFonts w:ascii="Courier New" w:hAnsi="Courier New" w:cs="Courier New"/>
                <w:b/>
                <w:sz w:val="20"/>
              </w:rPr>
              <w:t xml:space="preserve"> for </w:t>
            </w:r>
            <w:r>
              <w:rPr>
                <w:rFonts w:ascii="Courier New" w:hAnsi="Courier New" w:cs="Courier New"/>
                <w:b/>
                <w:sz w:val="20"/>
              </w:rPr>
              <w:t>Clinical Genomics</w:t>
            </w:r>
          </w:p>
        </w:tc>
        <w:tc>
          <w:tcPr>
            <w:tcW w:w="1890" w:type="dxa"/>
            <w:tcBorders>
              <w:top w:val="thinThickSmallGap" w:sz="24" w:space="0" w:color="auto"/>
              <w:left w:val="nil"/>
              <w:bottom w:val="nil"/>
              <w:right w:val="thinThickSmallGap" w:sz="24" w:space="0" w:color="auto"/>
            </w:tcBorders>
          </w:tcPr>
          <w:p w14:paraId="0F0B4DF6" w14:textId="77777777" w:rsidR="005C553E" w:rsidRPr="00296D0A" w:rsidRDefault="002C1DB7">
            <w:pPr>
              <w:jc w:val="left"/>
              <w:rPr>
                <w:color w:val="FF0000"/>
                <w:sz w:val="20"/>
              </w:rPr>
            </w:pPr>
            <w:bookmarkStart w:id="0" w:name="ProjectID"/>
            <w:r w:rsidRPr="00296D0A">
              <w:rPr>
                <w:sz w:val="20"/>
              </w:rPr>
              <w:t xml:space="preserve">Project ID: </w:t>
            </w:r>
            <w:bookmarkEnd w:id="0"/>
            <w:r w:rsidR="00AB6D84">
              <w:rPr>
                <w:sz w:val="20"/>
              </w:rPr>
              <w:t>1217</w:t>
            </w:r>
          </w:p>
        </w:tc>
      </w:tr>
      <w:tr w:rsidR="004063C9" w:rsidRPr="00522825" w14:paraId="2D01FF0B" w14:textId="77777777"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14:paraId="19250C91" w14:textId="77777777" w:rsidTr="002C4633">
              <w:tc>
                <w:tcPr>
                  <w:tcW w:w="436" w:type="dxa"/>
                </w:tcPr>
                <w:p w14:paraId="75CD8C88" w14:textId="77777777" w:rsidR="004063C9" w:rsidRPr="00686659" w:rsidRDefault="0079434A"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00B21016">
                    <w:rPr>
                      <w:sz w:val="20"/>
                    </w:rPr>
                  </w:r>
                  <w:r w:rsidR="00B21016">
                    <w:rPr>
                      <w:sz w:val="20"/>
                    </w:rPr>
                    <w:fldChar w:fldCharType="separate"/>
                  </w:r>
                  <w:r w:rsidRPr="00686659">
                    <w:rPr>
                      <w:sz w:val="20"/>
                    </w:rPr>
                    <w:fldChar w:fldCharType="end"/>
                  </w:r>
                </w:p>
              </w:tc>
              <w:tc>
                <w:tcPr>
                  <w:tcW w:w="9644" w:type="dxa"/>
                </w:tcPr>
                <w:p w14:paraId="69952122" w14:textId="77777777"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14:paraId="3D5FC9C7" w14:textId="77777777"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tcPr>
          <w:p w14:paraId="1ECCAC7D" w14:textId="77777777" w:rsidR="004063C9" w:rsidRPr="003C5877" w:rsidRDefault="004063C9" w:rsidP="002C4633">
            <w:pPr>
              <w:jc w:val="left"/>
              <w:rPr>
                <w:rFonts w:ascii="Courier New" w:hAnsi="Courier New" w:cs="Courier New"/>
                <w:b/>
                <w:sz w:val="20"/>
                <w:highlight w:val="yellow"/>
              </w:rPr>
            </w:pPr>
          </w:p>
        </w:tc>
      </w:tr>
      <w:tr w:rsidR="00A97947" w14:paraId="2519D4B2" w14:textId="77777777" w:rsidTr="00CB42A8">
        <w:tc>
          <w:tcPr>
            <w:tcW w:w="10278" w:type="dxa"/>
            <w:gridSpan w:val="3"/>
            <w:tcBorders>
              <w:top w:val="single" w:sz="4" w:space="0" w:color="auto"/>
              <w:bottom w:val="thinThickSmallGap" w:sz="24" w:space="0" w:color="auto"/>
            </w:tcBorders>
          </w:tcPr>
          <w:p w14:paraId="40A21559" w14:textId="77777777" w:rsidR="00A97947" w:rsidRPr="00296D0A" w:rsidRDefault="00A97947" w:rsidP="002C4633">
            <w:pPr>
              <w:jc w:val="left"/>
              <w:rPr>
                <w:sz w:val="20"/>
              </w:rPr>
            </w:pPr>
          </w:p>
        </w:tc>
      </w:tr>
      <w:tr w:rsidR="00CB42A8" w14:paraId="4E8D3357" w14:textId="77777777"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14:paraId="4D5F6AFD" w14:textId="77777777" w:rsidTr="00B760CB">
              <w:tc>
                <w:tcPr>
                  <w:tcW w:w="436" w:type="dxa"/>
                </w:tcPr>
                <w:p w14:paraId="6B017093" w14:textId="77777777" w:rsidR="00CB42A8" w:rsidRPr="00686659" w:rsidRDefault="0079434A"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00B21016">
                    <w:rPr>
                      <w:sz w:val="20"/>
                    </w:rPr>
                  </w:r>
                  <w:r w:rsidR="00B21016">
                    <w:rPr>
                      <w:sz w:val="20"/>
                    </w:rPr>
                    <w:fldChar w:fldCharType="separate"/>
                  </w:r>
                  <w:r w:rsidRPr="00686659">
                    <w:rPr>
                      <w:sz w:val="20"/>
                    </w:rPr>
                    <w:fldChar w:fldCharType="end"/>
                  </w:r>
                </w:p>
              </w:tc>
              <w:tc>
                <w:tcPr>
                  <w:tcW w:w="9644" w:type="dxa"/>
                </w:tcPr>
                <w:p w14:paraId="3148B548" w14:textId="77777777"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14:paraId="609851F6" w14:textId="77777777" w:rsidR="00CB42A8" w:rsidRPr="00686659" w:rsidRDefault="00CB42A8" w:rsidP="002C4633">
            <w:pPr>
              <w:jc w:val="left"/>
              <w:rPr>
                <w:rFonts w:ascii="Courier New" w:hAnsi="Courier New" w:cs="Courier New"/>
                <w:b/>
                <w:sz w:val="20"/>
                <w:highlight w:val="cyan"/>
              </w:rPr>
            </w:pPr>
          </w:p>
        </w:tc>
      </w:tr>
      <w:tr w:rsidR="00CB42A8" w14:paraId="467BA967" w14:textId="77777777" w:rsidTr="00181976">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19F77CCE" w14:textId="77777777" w:rsidR="00CB42A8" w:rsidRPr="00686659" w:rsidRDefault="00CB42A8" w:rsidP="00334013">
            <w:pPr>
              <w:jc w:val="left"/>
              <w:rPr>
                <w:sz w:val="20"/>
              </w:rPr>
            </w:pPr>
            <w:r>
              <w:rPr>
                <w:rFonts w:ascii="Courier New" w:hAnsi="Courier New" w:cs="Courier New"/>
                <w:b/>
                <w:sz w:val="20"/>
              </w:rPr>
              <w:t xml:space="preserve"> </w:t>
            </w:r>
          </w:p>
        </w:tc>
      </w:tr>
    </w:tbl>
    <w:p w14:paraId="111EA199" w14:textId="77777777"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14:paraId="5F2A2181" w14:textId="77777777" w:rsidR="00AB49AE" w:rsidRPr="00F70768" w:rsidRDefault="00B21016"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2B8EF34C"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6E54312B"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2EEF40A0" w14:textId="77777777" w:rsidR="002620E4" w:rsidRPr="00F70768" w:rsidRDefault="003D7A6E" w:rsidP="00EE1D95">
            <w:pPr>
              <w:jc w:val="left"/>
              <w:rPr>
                <w:b/>
                <w:color w:val="000000"/>
                <w:sz w:val="20"/>
              </w:rPr>
            </w:pPr>
            <w:r>
              <w:rPr>
                <w:rFonts w:ascii="Courier New" w:hAnsi="Courier New" w:cs="Courier New"/>
                <w:b/>
                <w:sz w:val="20"/>
              </w:rPr>
              <w:t>Clinical Genomics</w:t>
            </w:r>
          </w:p>
        </w:tc>
      </w:tr>
      <w:tr w:rsidR="002620E4" w:rsidRPr="00822A3D" w14:paraId="622DFF04"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261874CA"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13453C7B" w14:textId="77777777" w:rsidR="002620E4" w:rsidRPr="006C1678" w:rsidRDefault="00D061AB" w:rsidP="00EE1D95">
            <w:pPr>
              <w:jc w:val="left"/>
              <w:rPr>
                <w:rFonts w:ascii="Courier New" w:hAnsi="Courier New" w:cs="Courier New"/>
                <w:color w:val="000000"/>
                <w:sz w:val="20"/>
              </w:rPr>
            </w:pPr>
            <w:r>
              <w:rPr>
                <w:rFonts w:ascii="Courier New" w:hAnsi="Courier New" w:cs="Courier New"/>
                <w:color w:val="000000"/>
                <w:sz w:val="20"/>
              </w:rPr>
              <w:t>Orders and Observation</w:t>
            </w:r>
          </w:p>
        </w:tc>
      </w:tr>
      <w:tr w:rsidR="004648E4" w:rsidRPr="00822A3D" w14:paraId="41006806"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199D2F79"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3E32E177" w14:textId="77777777" w:rsidR="004648E4" w:rsidRPr="00605E58" w:rsidRDefault="00181976" w:rsidP="005253DE">
            <w:pPr>
              <w:jc w:val="left"/>
              <w:rPr>
                <w:rFonts w:ascii="Courier New" w:hAnsi="Courier New" w:cs="Courier New"/>
                <w:color w:val="000000"/>
                <w:sz w:val="20"/>
              </w:rPr>
            </w:pPr>
            <w:r>
              <w:rPr>
                <w:rFonts w:ascii="Courier New" w:hAnsi="Courier New" w:cs="Courier New"/>
                <w:color w:val="000000"/>
                <w:sz w:val="20"/>
              </w:rPr>
              <w:t>2015-05-13</w:t>
            </w:r>
          </w:p>
        </w:tc>
      </w:tr>
      <w:tr w:rsidR="004648E4" w:rsidRPr="00F11D1A" w14:paraId="3D75C9E0"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47A38732" w14:textId="77777777"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14:paraId="327A5978" w14:textId="77777777" w:rsidTr="005253DE">
              <w:trPr>
                <w:gridAfter w:val="1"/>
                <w:wAfter w:w="90" w:type="dxa"/>
              </w:trPr>
              <w:tc>
                <w:tcPr>
                  <w:tcW w:w="436" w:type="dxa"/>
                </w:tcPr>
                <w:p w14:paraId="67865AE9" w14:textId="77777777" w:rsidR="004648E4" w:rsidRPr="00562EF5" w:rsidRDefault="0079434A"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B21016">
                    <w:rPr>
                      <w:sz w:val="20"/>
                    </w:rPr>
                  </w:r>
                  <w:r w:rsidR="00B21016">
                    <w:rPr>
                      <w:sz w:val="20"/>
                    </w:rPr>
                    <w:fldChar w:fldCharType="separate"/>
                  </w:r>
                  <w:r w:rsidRPr="009528BD">
                    <w:rPr>
                      <w:sz w:val="20"/>
                    </w:rPr>
                    <w:fldChar w:fldCharType="end"/>
                  </w:r>
                </w:p>
              </w:tc>
              <w:tc>
                <w:tcPr>
                  <w:tcW w:w="9644" w:type="dxa"/>
                  <w:gridSpan w:val="2"/>
                </w:tcPr>
                <w:p w14:paraId="285A7D01" w14:textId="77777777" w:rsidR="004648E4" w:rsidRPr="009528BD" w:rsidRDefault="004648E4" w:rsidP="005253DE">
                  <w:pPr>
                    <w:jc w:val="left"/>
                    <w:rPr>
                      <w:sz w:val="20"/>
                    </w:rPr>
                  </w:pPr>
                  <w:r w:rsidRPr="009528BD">
                    <w:rPr>
                      <w:sz w:val="20"/>
                    </w:rPr>
                    <w:t>Request formal content review prior to ballot</w:t>
                  </w:r>
                </w:p>
              </w:tc>
            </w:tr>
            <w:tr w:rsidR="004648E4" w:rsidRPr="00562EF5" w14:paraId="472772A9" w14:textId="77777777" w:rsidTr="00993ED8">
              <w:tc>
                <w:tcPr>
                  <w:tcW w:w="436" w:type="dxa"/>
                </w:tcPr>
                <w:p w14:paraId="1AC71CB9" w14:textId="77777777" w:rsidR="004648E4" w:rsidRPr="00562EF5" w:rsidRDefault="0079434A"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B21016">
                    <w:rPr>
                      <w:sz w:val="20"/>
                    </w:rPr>
                  </w:r>
                  <w:r w:rsidR="00B21016">
                    <w:rPr>
                      <w:sz w:val="20"/>
                    </w:rPr>
                    <w:fldChar w:fldCharType="separate"/>
                  </w:r>
                  <w:r w:rsidRPr="009528BD">
                    <w:rPr>
                      <w:sz w:val="20"/>
                    </w:rPr>
                    <w:fldChar w:fldCharType="end"/>
                  </w:r>
                </w:p>
              </w:tc>
              <w:tc>
                <w:tcPr>
                  <w:tcW w:w="4514" w:type="dxa"/>
                </w:tcPr>
                <w:p w14:paraId="63A5ADA9" w14:textId="77777777"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66041F08" w14:textId="77777777" w:rsidR="004648E4" w:rsidRPr="009528BD" w:rsidRDefault="004648E4" w:rsidP="005253DE">
                  <w:pPr>
                    <w:jc w:val="left"/>
                    <w:rPr>
                      <w:rFonts w:ascii="Courier New" w:hAnsi="Courier New" w:cs="Courier New"/>
                      <w:sz w:val="20"/>
                    </w:rPr>
                  </w:pPr>
                </w:p>
              </w:tc>
            </w:tr>
            <w:tr w:rsidR="004648E4" w:rsidRPr="00562EF5" w14:paraId="58AA4C95" w14:textId="77777777" w:rsidTr="00993ED8">
              <w:tc>
                <w:tcPr>
                  <w:tcW w:w="436" w:type="dxa"/>
                </w:tcPr>
                <w:p w14:paraId="4F66A7CB" w14:textId="77777777" w:rsidR="004648E4" w:rsidRPr="00562EF5" w:rsidRDefault="0079434A"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B21016">
                    <w:rPr>
                      <w:sz w:val="20"/>
                    </w:rPr>
                  </w:r>
                  <w:r w:rsidR="00B21016">
                    <w:rPr>
                      <w:sz w:val="20"/>
                    </w:rPr>
                    <w:fldChar w:fldCharType="separate"/>
                  </w:r>
                  <w:r w:rsidRPr="00562EF5">
                    <w:rPr>
                      <w:sz w:val="20"/>
                    </w:rPr>
                    <w:fldChar w:fldCharType="end"/>
                  </w:r>
                </w:p>
              </w:tc>
              <w:tc>
                <w:tcPr>
                  <w:tcW w:w="4514" w:type="dxa"/>
                </w:tcPr>
                <w:p w14:paraId="303FEDE4" w14:textId="77777777"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1F9600D2" w14:textId="77777777" w:rsidR="004648E4" w:rsidRPr="00562EF5" w:rsidRDefault="004648E4" w:rsidP="005253DE">
                  <w:pPr>
                    <w:jc w:val="left"/>
                    <w:rPr>
                      <w:rFonts w:ascii="Courier New" w:hAnsi="Courier New" w:cs="Courier New"/>
                      <w:sz w:val="20"/>
                    </w:rPr>
                  </w:pPr>
                </w:p>
              </w:tc>
            </w:tr>
          </w:tbl>
          <w:p w14:paraId="1848D73C" w14:textId="77777777" w:rsidR="004648E4" w:rsidRPr="00562EF5" w:rsidRDefault="004648E4" w:rsidP="005253DE">
            <w:pPr>
              <w:jc w:val="left"/>
              <w:rPr>
                <w:b/>
                <w:sz w:val="20"/>
              </w:rPr>
            </w:pPr>
          </w:p>
        </w:tc>
      </w:tr>
      <w:tr w:rsidR="00716848" w:rsidRPr="00DF7700" w14:paraId="4D38E28E"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6ACE6F3D" w14:textId="77777777"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0C8E6156" w14:textId="77777777" w:rsidR="00716848" w:rsidRPr="00DF7700" w:rsidRDefault="00716848" w:rsidP="009936D9">
            <w:pPr>
              <w:rPr>
                <w:color w:val="000000"/>
                <w:sz w:val="12"/>
                <w:szCs w:val="12"/>
              </w:rPr>
            </w:pPr>
          </w:p>
        </w:tc>
      </w:tr>
      <w:tr w:rsidR="00EC5002" w:rsidRPr="00822A3D" w14:paraId="6B5F2657"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1A5831E9"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447F86B2" w14:textId="77777777" w:rsidR="00EC5002" w:rsidRPr="00822A3D" w:rsidRDefault="00EC5002" w:rsidP="00554175">
            <w:pPr>
              <w:jc w:val="center"/>
              <w:rPr>
                <w:b/>
                <w:color w:val="000000"/>
                <w:sz w:val="20"/>
              </w:rPr>
            </w:pPr>
          </w:p>
        </w:tc>
      </w:tr>
      <w:tr w:rsidR="003D7A6E" w:rsidRPr="003F3A76" w14:paraId="330CB3AB" w14:textId="77777777" w:rsidTr="009C3B14">
        <w:trPr>
          <w:trHeight w:val="46"/>
        </w:trPr>
        <w:tc>
          <w:tcPr>
            <w:tcW w:w="4338" w:type="dxa"/>
            <w:shd w:val="clear" w:color="auto" w:fill="D9D9D9"/>
            <w:vAlign w:val="bottom"/>
          </w:tcPr>
          <w:p w14:paraId="3C4EC2FA" w14:textId="77777777" w:rsidR="003D7A6E" w:rsidRPr="003F3A76" w:rsidRDefault="003D7A6E" w:rsidP="003F75B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349AD5E6" w14:textId="77777777" w:rsidR="003D7A6E" w:rsidRPr="00F70768" w:rsidRDefault="003D7A6E" w:rsidP="003D7A6E">
            <w:pPr>
              <w:jc w:val="left"/>
              <w:rPr>
                <w:b/>
                <w:color w:val="000000"/>
                <w:sz w:val="20"/>
              </w:rPr>
            </w:pPr>
            <w:r>
              <w:rPr>
                <w:rFonts w:ascii="Courier New" w:hAnsi="Courier New" w:cs="Courier New"/>
                <w:b/>
                <w:sz w:val="20"/>
              </w:rPr>
              <w:t>Jonathan Holt, Mollie Ullman-Cullere, Jeremy Warner, Gil Alterovitz</w:t>
            </w:r>
          </w:p>
        </w:tc>
      </w:tr>
      <w:tr w:rsidR="003D7A6E" w:rsidRPr="003F3A76" w14:paraId="3E1BF305" w14:textId="77777777" w:rsidTr="009C3B14">
        <w:trPr>
          <w:trHeight w:val="46"/>
        </w:trPr>
        <w:tc>
          <w:tcPr>
            <w:tcW w:w="4338" w:type="dxa"/>
            <w:shd w:val="clear" w:color="auto" w:fill="D9D9D9"/>
            <w:vAlign w:val="bottom"/>
          </w:tcPr>
          <w:p w14:paraId="09557C2B" w14:textId="77777777" w:rsidR="003D7A6E" w:rsidRPr="00C67EBC" w:rsidRDefault="003D7A6E" w:rsidP="003F75B4">
            <w:pPr>
              <w:jc w:val="left"/>
              <w:rPr>
                <w:color w:val="000000"/>
                <w:sz w:val="20"/>
                <w:lang w:val="en-US"/>
              </w:rPr>
            </w:pPr>
            <w:r w:rsidRPr="003F3A76">
              <w:rPr>
                <w:color w:val="000000"/>
                <w:sz w:val="20"/>
              </w:rPr>
              <w:t>Other interested parties</w:t>
            </w:r>
            <w:r>
              <w:rPr>
                <w:color w:val="000000"/>
                <w:sz w:val="20"/>
              </w:rPr>
              <w:t xml:space="preserve"> and their roles</w:t>
            </w:r>
          </w:p>
        </w:tc>
        <w:tc>
          <w:tcPr>
            <w:tcW w:w="5940" w:type="dxa"/>
            <w:shd w:val="clear" w:color="auto" w:fill="auto"/>
            <w:vAlign w:val="bottom"/>
          </w:tcPr>
          <w:p w14:paraId="2F893751" w14:textId="77777777" w:rsidR="003D7A6E" w:rsidRPr="006C1678" w:rsidRDefault="003D7A6E" w:rsidP="003D7A6E">
            <w:pPr>
              <w:jc w:val="left"/>
              <w:rPr>
                <w:rFonts w:ascii="Courier New" w:hAnsi="Courier New" w:cs="Courier New"/>
                <w:color w:val="000000"/>
                <w:sz w:val="20"/>
              </w:rPr>
            </w:pPr>
            <w:r>
              <w:rPr>
                <w:rFonts w:ascii="Courier New" w:hAnsi="Courier New" w:cs="Courier New"/>
                <w:color w:val="000000"/>
                <w:sz w:val="20"/>
              </w:rPr>
              <w:t>Siew Lam - Reviewer</w:t>
            </w:r>
          </w:p>
        </w:tc>
      </w:tr>
      <w:tr w:rsidR="003D7A6E" w:rsidRPr="003F3A76" w14:paraId="4FDC46BC" w14:textId="77777777" w:rsidTr="009C3B14">
        <w:trPr>
          <w:trHeight w:val="46"/>
        </w:trPr>
        <w:tc>
          <w:tcPr>
            <w:tcW w:w="4338" w:type="dxa"/>
            <w:shd w:val="clear" w:color="auto" w:fill="D9D9D9"/>
            <w:vAlign w:val="bottom"/>
          </w:tcPr>
          <w:p w14:paraId="5146E36D" w14:textId="77777777" w:rsidR="003D7A6E" w:rsidRPr="003F3A76" w:rsidRDefault="003D7A6E"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278FB9EB" w14:textId="77777777" w:rsidR="003D7A6E" w:rsidRPr="006C1678" w:rsidRDefault="003D7A6E" w:rsidP="003D7A6E">
            <w:pPr>
              <w:jc w:val="left"/>
              <w:rPr>
                <w:rFonts w:ascii="Courier New" w:hAnsi="Courier New" w:cs="Courier New"/>
                <w:sz w:val="20"/>
              </w:rPr>
            </w:pPr>
          </w:p>
        </w:tc>
      </w:tr>
      <w:tr w:rsidR="003D7A6E" w:rsidRPr="003F3A76" w14:paraId="79ECFC12" w14:textId="77777777" w:rsidTr="009C3B14">
        <w:trPr>
          <w:trHeight w:val="46"/>
        </w:trPr>
        <w:tc>
          <w:tcPr>
            <w:tcW w:w="4338" w:type="dxa"/>
            <w:shd w:val="clear" w:color="auto" w:fill="D9D9D9"/>
            <w:vAlign w:val="bottom"/>
          </w:tcPr>
          <w:p w14:paraId="50927662" w14:textId="77777777" w:rsidR="003D7A6E" w:rsidRPr="003F3A76" w:rsidRDefault="003D7A6E"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1DD47082" w14:textId="77777777" w:rsidR="003D7A6E" w:rsidRPr="00F70768" w:rsidRDefault="003D7A6E" w:rsidP="003D7A6E">
            <w:pPr>
              <w:jc w:val="left"/>
              <w:rPr>
                <w:b/>
                <w:color w:val="000000"/>
                <w:sz w:val="20"/>
              </w:rPr>
            </w:pPr>
            <w:r>
              <w:rPr>
                <w:rFonts w:ascii="Courier New" w:hAnsi="Courier New" w:cs="Courier New"/>
                <w:color w:val="000000"/>
                <w:sz w:val="20"/>
              </w:rPr>
              <w:t>Lloyd McKenzie,</w:t>
            </w:r>
            <w:r w:rsidRPr="00B55FFC">
              <w:rPr>
                <w:rFonts w:ascii="Courier New" w:hAnsi="Courier New" w:cs="Courier New"/>
                <w:color w:val="000000"/>
                <w:sz w:val="20"/>
              </w:rPr>
              <w:t xml:space="preserve"> Grahame Grieve</w:t>
            </w:r>
            <w:r>
              <w:rPr>
                <w:rFonts w:ascii="Courier New" w:hAnsi="Courier New" w:cs="Courier New"/>
                <w:color w:val="000000"/>
                <w:sz w:val="20"/>
              </w:rPr>
              <w:t>, and Ewout Kramer</w:t>
            </w:r>
          </w:p>
        </w:tc>
      </w:tr>
      <w:tr w:rsidR="003D7A6E" w:rsidRPr="003F3A76" w14:paraId="5106C457" w14:textId="77777777" w:rsidTr="009C3B14">
        <w:trPr>
          <w:trHeight w:val="46"/>
        </w:trPr>
        <w:tc>
          <w:tcPr>
            <w:tcW w:w="4338" w:type="dxa"/>
            <w:shd w:val="clear" w:color="auto" w:fill="D9D9D9"/>
          </w:tcPr>
          <w:p w14:paraId="138F3E5F" w14:textId="77777777" w:rsidR="003D7A6E" w:rsidRDefault="003D7A6E">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7958717D" w14:textId="77777777" w:rsidR="003D7A6E" w:rsidRPr="006C1678" w:rsidRDefault="003D7A6E" w:rsidP="003D7A6E">
            <w:pPr>
              <w:jc w:val="left"/>
              <w:rPr>
                <w:rFonts w:ascii="Courier New" w:hAnsi="Courier New" w:cs="Courier New"/>
                <w:color w:val="000000"/>
                <w:sz w:val="20"/>
              </w:rPr>
            </w:pPr>
          </w:p>
        </w:tc>
      </w:tr>
      <w:tr w:rsidR="003D7A6E" w:rsidRPr="003F3A76" w14:paraId="0DFFC6E5" w14:textId="77777777" w:rsidTr="009C3B14">
        <w:trPr>
          <w:trHeight w:val="46"/>
        </w:trPr>
        <w:tc>
          <w:tcPr>
            <w:tcW w:w="4338" w:type="dxa"/>
            <w:shd w:val="clear" w:color="auto" w:fill="D9D9D9"/>
            <w:vAlign w:val="bottom"/>
          </w:tcPr>
          <w:p w14:paraId="0BA7283B" w14:textId="77777777" w:rsidR="003D7A6E" w:rsidRPr="003F3A76" w:rsidRDefault="003D7A6E" w:rsidP="0005541C">
            <w:pPr>
              <w:rPr>
                <w:color w:val="000000"/>
                <w:sz w:val="20"/>
              </w:rPr>
            </w:pPr>
            <w:r w:rsidRPr="003F3A76">
              <w:rPr>
                <w:color w:val="000000"/>
                <w:sz w:val="20"/>
              </w:rPr>
              <w:t xml:space="preserve">     Vocabulary facilitator</w:t>
            </w:r>
          </w:p>
        </w:tc>
        <w:tc>
          <w:tcPr>
            <w:tcW w:w="5940" w:type="dxa"/>
            <w:shd w:val="clear" w:color="auto" w:fill="auto"/>
            <w:vAlign w:val="bottom"/>
          </w:tcPr>
          <w:p w14:paraId="26BF251E" w14:textId="77777777" w:rsidR="003D7A6E" w:rsidRPr="006C413A" w:rsidRDefault="003D7A6E" w:rsidP="003D7A6E">
            <w:pPr>
              <w:jc w:val="left"/>
              <w:rPr>
                <w:color w:val="000000"/>
                <w:sz w:val="20"/>
              </w:rPr>
            </w:pPr>
            <w:r w:rsidRPr="006C413A">
              <w:rPr>
                <w:rFonts w:ascii="Courier New" w:hAnsi="Courier New" w:cs="Courier New"/>
                <w:sz w:val="20"/>
              </w:rPr>
              <w:t xml:space="preserve">Mollie Ullman-Cullere for LOINC, </w:t>
            </w:r>
          </w:p>
        </w:tc>
      </w:tr>
      <w:tr w:rsidR="003D7A6E" w:rsidRPr="003F3A76" w14:paraId="173AEC97" w14:textId="77777777" w:rsidTr="009C3B14">
        <w:trPr>
          <w:trHeight w:val="46"/>
        </w:trPr>
        <w:tc>
          <w:tcPr>
            <w:tcW w:w="4338" w:type="dxa"/>
            <w:shd w:val="clear" w:color="auto" w:fill="D9D9D9"/>
            <w:vAlign w:val="bottom"/>
          </w:tcPr>
          <w:p w14:paraId="287DEE40" w14:textId="77777777" w:rsidR="003D7A6E" w:rsidRPr="003F3A76" w:rsidRDefault="003D7A6E">
            <w:pPr>
              <w:rPr>
                <w:color w:val="000000"/>
                <w:sz w:val="20"/>
              </w:rPr>
            </w:pPr>
            <w:r w:rsidRPr="003F3A76">
              <w:rPr>
                <w:color w:val="000000"/>
                <w:sz w:val="20"/>
              </w:rPr>
              <w:t xml:space="preserve">     Domain expert rep</w:t>
            </w:r>
          </w:p>
        </w:tc>
        <w:tc>
          <w:tcPr>
            <w:tcW w:w="5940" w:type="dxa"/>
            <w:shd w:val="clear" w:color="auto" w:fill="auto"/>
            <w:vAlign w:val="bottom"/>
          </w:tcPr>
          <w:p w14:paraId="0229C36D" w14:textId="77777777" w:rsidR="003D7A6E" w:rsidRPr="006C413A" w:rsidRDefault="003D7A6E" w:rsidP="003D7A6E">
            <w:pPr>
              <w:jc w:val="left"/>
              <w:rPr>
                <w:rFonts w:ascii="Courier New" w:hAnsi="Courier New" w:cs="Courier New"/>
                <w:color w:val="000000"/>
                <w:sz w:val="20"/>
              </w:rPr>
            </w:pPr>
            <w:r w:rsidRPr="006C413A">
              <w:rPr>
                <w:rFonts w:ascii="Courier New" w:hAnsi="Courier New" w:cs="Courier New"/>
                <w:color w:val="000000"/>
                <w:sz w:val="20"/>
              </w:rPr>
              <w:t xml:space="preserve">Mollie Ullman-Cullere, </w:t>
            </w:r>
            <w:r w:rsidRPr="006C413A">
              <w:rPr>
                <w:rFonts w:ascii="Courier New" w:hAnsi="Courier New" w:cs="Courier New"/>
                <w:sz w:val="20"/>
              </w:rPr>
              <w:t>Jonathan Holt</w:t>
            </w:r>
          </w:p>
        </w:tc>
      </w:tr>
      <w:tr w:rsidR="003D7A6E" w:rsidRPr="00822A3D" w14:paraId="07463E22" w14:textId="77777777" w:rsidTr="009C3B14">
        <w:trPr>
          <w:trHeight w:val="46"/>
        </w:trPr>
        <w:tc>
          <w:tcPr>
            <w:tcW w:w="4338" w:type="dxa"/>
            <w:shd w:val="clear" w:color="auto" w:fill="D9D9D9"/>
            <w:vAlign w:val="bottom"/>
          </w:tcPr>
          <w:p w14:paraId="4A9314FB" w14:textId="77777777" w:rsidR="003D7A6E" w:rsidRPr="00822A3D" w:rsidRDefault="003D7A6E">
            <w:pPr>
              <w:rPr>
                <w:color w:val="000000"/>
                <w:sz w:val="20"/>
              </w:rPr>
            </w:pPr>
            <w:r w:rsidRPr="00822A3D">
              <w:rPr>
                <w:color w:val="000000"/>
                <w:sz w:val="20"/>
              </w:rPr>
              <w:t xml:space="preserve">     Business requirement analyst</w:t>
            </w:r>
          </w:p>
        </w:tc>
        <w:tc>
          <w:tcPr>
            <w:tcW w:w="5940" w:type="dxa"/>
            <w:shd w:val="clear" w:color="auto" w:fill="auto"/>
            <w:vAlign w:val="bottom"/>
          </w:tcPr>
          <w:p w14:paraId="0798AD8A" w14:textId="77777777" w:rsidR="003D7A6E" w:rsidRPr="006C1678" w:rsidRDefault="003D7A6E" w:rsidP="00EE1D95">
            <w:pPr>
              <w:jc w:val="left"/>
              <w:rPr>
                <w:rFonts w:ascii="Courier New" w:hAnsi="Courier New" w:cs="Courier New"/>
                <w:color w:val="000000"/>
                <w:sz w:val="20"/>
              </w:rPr>
            </w:pPr>
          </w:p>
        </w:tc>
      </w:tr>
      <w:tr w:rsidR="003D7A6E" w:rsidRPr="00822A3D" w14:paraId="11ECFA2E" w14:textId="77777777" w:rsidTr="009C3B14">
        <w:trPr>
          <w:trHeight w:val="46"/>
        </w:trPr>
        <w:tc>
          <w:tcPr>
            <w:tcW w:w="4338" w:type="dxa"/>
            <w:tcBorders>
              <w:bottom w:val="single" w:sz="4" w:space="0" w:color="auto"/>
            </w:tcBorders>
            <w:shd w:val="clear" w:color="auto" w:fill="D9D9D9"/>
            <w:vAlign w:val="bottom"/>
          </w:tcPr>
          <w:p w14:paraId="2CCA5E44" w14:textId="77777777" w:rsidR="003D7A6E" w:rsidRPr="00C73E4F" w:rsidRDefault="003D7A6E"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6A8F2E38" w14:textId="77777777" w:rsidR="003D7A6E" w:rsidRPr="006C1678" w:rsidRDefault="003D7A6E" w:rsidP="008110A8">
            <w:pPr>
              <w:jc w:val="left"/>
              <w:rPr>
                <w:rFonts w:ascii="Courier New" w:hAnsi="Courier New" w:cs="Courier New"/>
                <w:color w:val="000000"/>
                <w:sz w:val="20"/>
              </w:rPr>
            </w:pPr>
          </w:p>
        </w:tc>
      </w:tr>
      <w:tr w:rsidR="003D7A6E" w:rsidRPr="00822A3D" w14:paraId="4D28C8BD" w14:textId="77777777" w:rsidTr="009C3B14">
        <w:trPr>
          <w:trHeight w:val="46"/>
        </w:trPr>
        <w:tc>
          <w:tcPr>
            <w:tcW w:w="4338" w:type="dxa"/>
            <w:tcBorders>
              <w:bottom w:val="single" w:sz="4" w:space="0" w:color="auto"/>
            </w:tcBorders>
            <w:shd w:val="clear" w:color="auto" w:fill="D9D9D9"/>
            <w:vAlign w:val="bottom"/>
          </w:tcPr>
          <w:p w14:paraId="4B467666" w14:textId="77777777" w:rsidR="003D7A6E" w:rsidRPr="00822A3D" w:rsidRDefault="003D7A6E"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14:paraId="69391007" w14:textId="77777777" w:rsidR="003D7A6E" w:rsidRPr="006C1678" w:rsidRDefault="003D7A6E" w:rsidP="008110A8">
            <w:pPr>
              <w:jc w:val="left"/>
              <w:rPr>
                <w:rFonts w:ascii="Courier New" w:hAnsi="Courier New" w:cs="Courier New"/>
                <w:color w:val="000000"/>
                <w:sz w:val="20"/>
              </w:rPr>
            </w:pPr>
          </w:p>
        </w:tc>
      </w:tr>
      <w:tr w:rsidR="003D7A6E" w:rsidRPr="00DF7700" w14:paraId="39441D31" w14:textId="77777777" w:rsidTr="009C3B14">
        <w:trPr>
          <w:trHeight w:val="46"/>
        </w:trPr>
        <w:tc>
          <w:tcPr>
            <w:tcW w:w="4338" w:type="dxa"/>
            <w:tcBorders>
              <w:left w:val="nil"/>
              <w:bottom w:val="single" w:sz="4" w:space="0" w:color="auto"/>
              <w:right w:val="nil"/>
            </w:tcBorders>
            <w:vAlign w:val="bottom"/>
          </w:tcPr>
          <w:p w14:paraId="30A9DF97" w14:textId="77777777" w:rsidR="003D7A6E" w:rsidRPr="005E1488" w:rsidRDefault="003D7A6E">
            <w:pPr>
              <w:rPr>
                <w:color w:val="000000"/>
                <w:sz w:val="16"/>
                <w:szCs w:val="16"/>
              </w:rPr>
            </w:pPr>
          </w:p>
        </w:tc>
        <w:tc>
          <w:tcPr>
            <w:tcW w:w="5940" w:type="dxa"/>
            <w:tcBorders>
              <w:left w:val="nil"/>
              <w:bottom w:val="single" w:sz="4" w:space="0" w:color="auto"/>
              <w:right w:val="nil"/>
            </w:tcBorders>
            <w:vAlign w:val="bottom"/>
          </w:tcPr>
          <w:p w14:paraId="7FF37107" w14:textId="77777777" w:rsidR="003D7A6E" w:rsidRPr="00DF7700" w:rsidRDefault="003D7A6E">
            <w:pPr>
              <w:rPr>
                <w:color w:val="000000"/>
                <w:sz w:val="12"/>
                <w:szCs w:val="12"/>
              </w:rPr>
            </w:pPr>
          </w:p>
        </w:tc>
      </w:tr>
      <w:tr w:rsidR="003D7A6E" w:rsidRPr="003F3A76" w14:paraId="5B08C78C" w14:textId="77777777" w:rsidTr="009C3B14">
        <w:trPr>
          <w:trHeight w:val="46"/>
        </w:trPr>
        <w:tc>
          <w:tcPr>
            <w:tcW w:w="10278" w:type="dxa"/>
            <w:gridSpan w:val="2"/>
            <w:shd w:val="clear" w:color="auto" w:fill="D9D9D9"/>
            <w:vAlign w:val="bottom"/>
          </w:tcPr>
          <w:p w14:paraId="0520C030" w14:textId="77777777" w:rsidR="003D7A6E" w:rsidRDefault="003D7A6E">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5479ADAE" w14:textId="77777777" w:rsidR="003D7A6E" w:rsidRDefault="003D7A6E">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3D7A6E" w:rsidRPr="003F3A76" w14:paraId="6C22EBE4" w14:textId="77777777" w:rsidTr="009C3B14">
        <w:trPr>
          <w:trHeight w:val="46"/>
        </w:trPr>
        <w:tc>
          <w:tcPr>
            <w:tcW w:w="10278" w:type="dxa"/>
            <w:gridSpan w:val="2"/>
            <w:shd w:val="clear" w:color="auto" w:fill="auto"/>
            <w:vAlign w:val="bottom"/>
          </w:tcPr>
          <w:p w14:paraId="7ADC2FCE" w14:textId="77777777" w:rsidR="003D7A6E" w:rsidRPr="006C1678" w:rsidRDefault="003D7A6E" w:rsidP="003D7A6E">
            <w:pPr>
              <w:rPr>
                <w:rFonts w:ascii="Courier New" w:hAnsi="Courier New" w:cs="Courier New"/>
                <w:color w:val="000000"/>
                <w:sz w:val="20"/>
              </w:rPr>
            </w:pPr>
            <w:r w:rsidRPr="006C1678">
              <w:rPr>
                <w:rFonts w:ascii="Courier New" w:hAnsi="Courier New" w:cs="Courier New"/>
                <w:color w:val="000000"/>
                <w:sz w:val="20"/>
              </w:rPr>
              <w:t xml:space="preserve">1) </w:t>
            </w:r>
            <w:r>
              <w:rPr>
                <w:rFonts w:ascii="Courier New" w:hAnsi="Courier New" w:cs="Courier New"/>
                <w:color w:val="000000"/>
                <w:sz w:val="20"/>
              </w:rPr>
              <w:t xml:space="preserve">National Marrow Donor Program </w:t>
            </w:r>
          </w:p>
        </w:tc>
      </w:tr>
      <w:tr w:rsidR="003D7A6E" w:rsidRPr="008F5208" w14:paraId="7EE0EDA2" w14:textId="77777777" w:rsidTr="009C3B14">
        <w:trPr>
          <w:trHeight w:val="46"/>
        </w:trPr>
        <w:tc>
          <w:tcPr>
            <w:tcW w:w="10278" w:type="dxa"/>
            <w:gridSpan w:val="2"/>
            <w:shd w:val="clear" w:color="auto" w:fill="auto"/>
            <w:vAlign w:val="bottom"/>
          </w:tcPr>
          <w:p w14:paraId="12C085FD" w14:textId="77777777" w:rsidR="003D7A6E" w:rsidRPr="006C1678" w:rsidRDefault="003D7A6E" w:rsidP="003D7A6E">
            <w:pPr>
              <w:rPr>
                <w:rFonts w:ascii="Courier New" w:hAnsi="Courier New" w:cs="Courier New"/>
                <w:color w:val="000000"/>
                <w:sz w:val="20"/>
              </w:rPr>
            </w:pPr>
            <w:r w:rsidRPr="006C1678">
              <w:rPr>
                <w:rFonts w:ascii="Courier New" w:hAnsi="Courier New" w:cs="Courier New"/>
                <w:color w:val="000000"/>
                <w:sz w:val="20"/>
              </w:rPr>
              <w:t xml:space="preserve">2) </w:t>
            </w:r>
            <w:r>
              <w:rPr>
                <w:rFonts w:ascii="Courier New" w:hAnsi="Courier New" w:cs="Courier New"/>
                <w:color w:val="000000"/>
                <w:sz w:val="20"/>
              </w:rPr>
              <w:t xml:space="preserve">Vanderbilt </w:t>
            </w:r>
          </w:p>
        </w:tc>
      </w:tr>
      <w:tr w:rsidR="003D7A6E" w:rsidRPr="008F5208" w14:paraId="008BACB4" w14:textId="77777777" w:rsidTr="009C3B14">
        <w:trPr>
          <w:trHeight w:val="46"/>
        </w:trPr>
        <w:tc>
          <w:tcPr>
            <w:tcW w:w="10278" w:type="dxa"/>
            <w:gridSpan w:val="2"/>
            <w:shd w:val="clear" w:color="auto" w:fill="auto"/>
            <w:vAlign w:val="bottom"/>
          </w:tcPr>
          <w:p w14:paraId="16095EEF" w14:textId="77777777" w:rsidR="003D7A6E" w:rsidRPr="006C1678" w:rsidRDefault="003D7A6E" w:rsidP="003D7A6E">
            <w:pPr>
              <w:rPr>
                <w:rFonts w:ascii="Courier New" w:hAnsi="Courier New" w:cs="Courier New"/>
                <w:color w:val="000000"/>
                <w:sz w:val="20"/>
              </w:rPr>
            </w:pPr>
            <w:r>
              <w:rPr>
                <w:rFonts w:ascii="Courier New" w:hAnsi="Courier New" w:cs="Courier New"/>
                <w:color w:val="000000"/>
                <w:sz w:val="20"/>
              </w:rPr>
              <w:t>3) Harvard/Boston Children’s Hospital</w:t>
            </w:r>
          </w:p>
        </w:tc>
      </w:tr>
    </w:tbl>
    <w:p w14:paraId="096D1982" w14:textId="77777777" w:rsidR="006817EB" w:rsidRDefault="006817EB" w:rsidP="000C5CA3">
      <w:pPr>
        <w:pStyle w:val="Heading5-BoldNumbered"/>
        <w:numPr>
          <w:ilvl w:val="0"/>
          <w:numId w:val="3"/>
        </w:numPr>
      </w:pPr>
      <w:bookmarkStart w:id="3" w:name="Project_Scope"/>
      <w:bookmarkEnd w:id="3"/>
      <w:r>
        <w:t>Project Definition</w:t>
      </w:r>
    </w:p>
    <w:p w14:paraId="397858D5" w14:textId="77777777" w:rsidR="005C553E" w:rsidRPr="006A5B4E" w:rsidRDefault="00905857" w:rsidP="001C5B5D">
      <w:pPr>
        <w:pStyle w:val="Heading5-BoldNumbered"/>
        <w:numPr>
          <w:ilvl w:val="1"/>
          <w:numId w:val="3"/>
        </w:numPr>
        <w:spacing w:before="120"/>
      </w:pPr>
      <w:r w:rsidRPr="006A5B4E">
        <w:t>Project Scope</w:t>
      </w:r>
    </w:p>
    <w:p w14:paraId="58F4C918" w14:textId="77777777" w:rsidR="00AB49AE" w:rsidRPr="00F70768" w:rsidRDefault="00B21016"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14:paraId="1433814E" w14:textId="77777777" w:rsidTr="00CB42A8">
        <w:tc>
          <w:tcPr>
            <w:tcW w:w="10278" w:type="dxa"/>
          </w:tcPr>
          <w:p w14:paraId="41D37A7B" w14:textId="77777777" w:rsidR="003D7A6E" w:rsidRDefault="003D7A6E" w:rsidP="003D7A6E">
            <w:pPr>
              <w:jc w:val="left"/>
              <w:rPr>
                <w:rFonts w:ascii="Courier New" w:hAnsi="Courier New" w:cs="Courier New"/>
                <w:b/>
                <w:sz w:val="20"/>
              </w:rPr>
            </w:pPr>
            <w:r w:rsidRPr="00E73F8C">
              <w:rPr>
                <w:rFonts w:ascii="Courier New" w:hAnsi="Courier New" w:cs="Courier New"/>
                <w:b/>
                <w:sz w:val="20"/>
              </w:rPr>
              <w:t>This proje</w:t>
            </w:r>
            <w:r>
              <w:rPr>
                <w:rFonts w:ascii="Courier New" w:hAnsi="Courier New" w:cs="Courier New"/>
                <w:b/>
                <w:sz w:val="20"/>
              </w:rPr>
              <w:t xml:space="preserve">ct will identify and define extensions, profiles, terminologies standards and resources necessary for the reporting of clinical genetic/genomic/biomolecular findings and interpretations </w:t>
            </w:r>
            <w:r w:rsidRPr="00E73F8C">
              <w:rPr>
                <w:rFonts w:ascii="Courier New" w:hAnsi="Courier New" w:cs="Courier New"/>
                <w:b/>
                <w:sz w:val="20"/>
              </w:rPr>
              <w:t xml:space="preserve">related to the domain of </w:t>
            </w:r>
            <w:r>
              <w:rPr>
                <w:rFonts w:ascii="Courier New" w:hAnsi="Courier New" w:cs="Courier New"/>
                <w:b/>
                <w:sz w:val="20"/>
              </w:rPr>
              <w:t>clinical genetics/genomics sufficient for precision medicine</w:t>
            </w:r>
            <w:r w:rsidRPr="00D96363">
              <w:rPr>
                <w:rFonts w:ascii="Courier New" w:hAnsi="Courier New" w:cs="Courier New"/>
                <w:b/>
                <w:sz w:val="20"/>
              </w:rPr>
              <w:t xml:space="preserve">. </w:t>
            </w:r>
            <w:r>
              <w:rPr>
                <w:rFonts w:ascii="Courier New" w:hAnsi="Courier New" w:cs="Courier New"/>
                <w:b/>
                <w:sz w:val="20"/>
              </w:rPr>
              <w:t xml:space="preserve">This includes items like extensions, profiles, domain specific examples, </w:t>
            </w:r>
            <w:r w:rsidR="007954DB" w:rsidRPr="007954DB">
              <w:rPr>
                <w:rFonts w:ascii="Courier New" w:hAnsi="Courier New" w:cs="Courier New"/>
                <w:b/>
                <w:sz w:val="20"/>
                <w:highlight w:val="yellow"/>
              </w:rPr>
              <w:t>implementation guides</w:t>
            </w:r>
            <w:r w:rsidR="007954DB">
              <w:rPr>
                <w:rFonts w:ascii="Courier New" w:hAnsi="Courier New" w:cs="Courier New"/>
                <w:b/>
                <w:sz w:val="20"/>
              </w:rPr>
              <w:t xml:space="preserve">, </w:t>
            </w:r>
            <w:r>
              <w:rPr>
                <w:rFonts w:ascii="Courier New" w:hAnsi="Courier New" w:cs="Courier New"/>
                <w:b/>
                <w:sz w:val="20"/>
              </w:rPr>
              <w:t>and a sequencing resource.</w:t>
            </w:r>
            <w:r w:rsidRPr="00D96363">
              <w:rPr>
                <w:rFonts w:ascii="Courier New" w:hAnsi="Courier New" w:cs="Courier New"/>
                <w:b/>
                <w:sz w:val="20"/>
              </w:rPr>
              <w:t xml:space="preserve"> </w:t>
            </w:r>
            <w:r>
              <w:rPr>
                <w:rFonts w:ascii="Courier New" w:hAnsi="Courier New" w:cs="Courier New"/>
                <w:b/>
                <w:sz w:val="20"/>
              </w:rPr>
              <w:t xml:space="preserve">This </w:t>
            </w:r>
            <w:r>
              <w:rPr>
                <w:rFonts w:ascii="Courier New" w:hAnsi="Courier New" w:cs="Courier New"/>
                <w:b/>
                <w:sz w:val="20"/>
              </w:rPr>
              <w:lastRenderedPageBreak/>
              <w:t>work</w:t>
            </w:r>
            <w:r w:rsidRPr="00D96363">
              <w:rPr>
                <w:rFonts w:ascii="Courier New" w:hAnsi="Courier New" w:cs="Courier New"/>
                <w:b/>
                <w:sz w:val="20"/>
              </w:rPr>
              <w:t xml:space="preserve"> will be defined using the available FHIR tooling and in accordance with documented quality guidelines and balloted as part of the initial FHIR specification. </w:t>
            </w:r>
            <w:r>
              <w:rPr>
                <w:rFonts w:ascii="Courier New" w:hAnsi="Courier New" w:cs="Courier New"/>
                <w:b/>
                <w:sz w:val="20"/>
              </w:rPr>
              <w:t xml:space="preserve">The GeneticsObservation profile will then be extended to allow for links to sequence. </w:t>
            </w:r>
          </w:p>
          <w:p w14:paraId="690E9593" w14:textId="77777777" w:rsidR="003D7A6E" w:rsidRDefault="003D7A6E" w:rsidP="003D7A6E">
            <w:pPr>
              <w:jc w:val="left"/>
              <w:rPr>
                <w:rFonts w:ascii="Courier New" w:hAnsi="Courier New" w:cs="Courier New"/>
                <w:b/>
                <w:sz w:val="20"/>
              </w:rPr>
            </w:pPr>
          </w:p>
          <w:p w14:paraId="6F8D20E2" w14:textId="77777777" w:rsidR="00AC2F71" w:rsidRDefault="003D7A6E" w:rsidP="003D7A6E">
            <w:pPr>
              <w:jc w:val="left"/>
              <w:rPr>
                <w:rFonts w:ascii="Courier New" w:hAnsi="Courier New" w:cs="Courier New"/>
                <w:b/>
                <w:sz w:val="20"/>
              </w:rPr>
            </w:pPr>
            <w:r>
              <w:rPr>
                <w:rFonts w:ascii="Courier New" w:hAnsi="Courier New" w:cs="Courier New"/>
                <w:b/>
                <w:sz w:val="20"/>
              </w:rPr>
              <w:t>In addition, as the committee deems appropriate and time availability permits, it will define a FHIR extensions relevant to domain content and expected to be necessary to support consistent early implementations including ability to link to external data, knowledge, and lab organizations.</w:t>
            </w:r>
          </w:p>
        </w:tc>
      </w:tr>
    </w:tbl>
    <w:p w14:paraId="16F442EA" w14:textId="77777777"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2A589520"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33B7B99D" w14:textId="77777777" w:rsidR="007159D0" w:rsidRPr="007159D0" w:rsidRDefault="003D7A6E" w:rsidP="005B20D9">
            <w:pPr>
              <w:jc w:val="left"/>
              <w:rPr>
                <w:rFonts w:ascii="Courier New" w:hAnsi="Courier New" w:cs="Courier New"/>
                <w:b/>
                <w:sz w:val="20"/>
              </w:rPr>
            </w:pPr>
            <w:r w:rsidRPr="00D96363">
              <w:rPr>
                <w:rFonts w:ascii="Courier New" w:hAnsi="Courier New" w:cs="Courier New"/>
                <w:b/>
                <w:sz w:val="20"/>
              </w:rPr>
              <w:t xml:space="preserve">FHIR is a major new initiative by HL7 intended to significantly speed and enhance interoperability between healthcare systems.  The FHIR methodology is dependent on the existence of a number of discrete </w:t>
            </w:r>
            <w:r>
              <w:rPr>
                <w:rFonts w:ascii="Courier New" w:hAnsi="Courier New" w:cs="Courier New"/>
                <w:b/>
                <w:sz w:val="20"/>
              </w:rPr>
              <w:t>data structure definitions called “resources”.  This project will create a sequence resource definition related to the domain of clinical genomics.</w:t>
            </w:r>
          </w:p>
        </w:tc>
      </w:tr>
    </w:tbl>
    <w:p w14:paraId="235DC558" w14:textId="77777777"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09B09852" w14:textId="77777777" w:rsidTr="009C3B14">
        <w:tc>
          <w:tcPr>
            <w:tcW w:w="10278" w:type="dxa"/>
          </w:tcPr>
          <w:p w14:paraId="5F6876D7" w14:textId="77777777" w:rsidR="003D7A6E" w:rsidRDefault="003D7A6E" w:rsidP="003D7A6E">
            <w:pPr>
              <w:jc w:val="left"/>
              <w:rPr>
                <w:rFonts w:ascii="Courier New" w:hAnsi="Courier New" w:cs="Courier New"/>
                <w:b/>
                <w:sz w:val="20"/>
              </w:rPr>
            </w:pPr>
            <w:r>
              <w:rPr>
                <w:rFonts w:ascii="Courier New" w:hAnsi="Courier New" w:cs="Courier New"/>
                <w:b/>
                <w:sz w:val="20"/>
              </w:rPr>
              <w:t>Essential domain resource</w:t>
            </w:r>
            <w:r w:rsidRPr="00AF6A76">
              <w:rPr>
                <w:rFonts w:ascii="Courier New" w:hAnsi="Courier New" w:cs="Courier New"/>
                <w:b/>
                <w:sz w:val="20"/>
              </w:rPr>
              <w:t xml:space="preserve"> (as confirmed by the FHIR governance body) </w:t>
            </w:r>
            <w:r>
              <w:rPr>
                <w:rFonts w:ascii="Courier New" w:hAnsi="Courier New" w:cs="Courier New"/>
                <w:b/>
                <w:sz w:val="20"/>
              </w:rPr>
              <w:t>will be</w:t>
            </w:r>
            <w:r w:rsidRPr="00AF6A76">
              <w:rPr>
                <w:rFonts w:ascii="Courier New" w:hAnsi="Courier New" w:cs="Courier New"/>
                <w:b/>
                <w:sz w:val="20"/>
              </w:rPr>
              <w:t xml:space="preserve"> defined and successfully passed DSTU ballot.</w:t>
            </w:r>
          </w:p>
          <w:p w14:paraId="45A406F3" w14:textId="77777777" w:rsidR="003D7A6E" w:rsidRDefault="003D7A6E" w:rsidP="003D7A6E">
            <w:pPr>
              <w:jc w:val="left"/>
              <w:rPr>
                <w:rFonts w:ascii="Courier New" w:hAnsi="Courier New" w:cs="Courier New"/>
                <w:b/>
                <w:sz w:val="20"/>
              </w:rPr>
            </w:pPr>
          </w:p>
          <w:p w14:paraId="40AB60E2" w14:textId="77777777" w:rsidR="005230A1" w:rsidRPr="005230A1" w:rsidRDefault="003D7A6E" w:rsidP="003D7A6E">
            <w:pPr>
              <w:jc w:val="left"/>
              <w:rPr>
                <w:rFonts w:ascii="Courier New" w:hAnsi="Courier New" w:cs="Courier New"/>
                <w:b/>
                <w:sz w:val="20"/>
              </w:rPr>
            </w:pPr>
            <w:r>
              <w:rPr>
                <w:rFonts w:ascii="Courier New" w:hAnsi="Courier New" w:cs="Courier New"/>
                <w:b/>
                <w:sz w:val="20"/>
              </w:rPr>
              <w:t>FHIR extensions have been vetted and registered in HL7 FHIR extension repository.</w:t>
            </w:r>
          </w:p>
        </w:tc>
      </w:tr>
    </w:tbl>
    <w:p w14:paraId="56D02993" w14:textId="77777777" w:rsidR="00AC2F71" w:rsidRDefault="00DF3EB9">
      <w:pPr>
        <w:pStyle w:val="Heading5-BoldNumbered"/>
        <w:numPr>
          <w:ilvl w:val="1"/>
          <w:numId w:val="3"/>
        </w:numPr>
        <w:spacing w:before="120"/>
      </w:pPr>
      <w:bookmarkStart w:id="4" w:name="Project_Obj_Deliv_TgtDate"/>
      <w:bookmarkEnd w:id="4"/>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14:paraId="4666864C" w14:textId="77777777" w:rsidTr="009C3B14">
        <w:tc>
          <w:tcPr>
            <w:tcW w:w="1908" w:type="dxa"/>
            <w:vAlign w:val="bottom"/>
          </w:tcPr>
          <w:p w14:paraId="0AD7D78E" w14:textId="77777777"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14:paraId="15750C53" w14:textId="77777777" w:rsidR="00DF3EB9" w:rsidRPr="000903D3" w:rsidRDefault="000903D3" w:rsidP="005253DE">
            <w:pPr>
              <w:jc w:val="left"/>
              <w:rPr>
                <w:rFonts w:ascii="Courier New" w:hAnsi="Courier New" w:cs="Courier New"/>
                <w:b/>
                <w:sz w:val="20"/>
              </w:rPr>
            </w:pPr>
            <w:r>
              <w:rPr>
                <w:rFonts w:ascii="Courier New" w:hAnsi="Courier New" w:cs="Courier New"/>
                <w:b/>
                <w:sz w:val="20"/>
              </w:rPr>
              <w:t>None</w:t>
            </w:r>
          </w:p>
        </w:tc>
      </w:tr>
      <w:tr w:rsidR="00DF3EB9" w14:paraId="1089145B" w14:textId="77777777" w:rsidTr="009C3B14">
        <w:tc>
          <w:tcPr>
            <w:tcW w:w="1908" w:type="dxa"/>
            <w:tcBorders>
              <w:top w:val="single" w:sz="4" w:space="0" w:color="auto"/>
              <w:left w:val="single" w:sz="4" w:space="0" w:color="auto"/>
              <w:bottom w:val="single" w:sz="4" w:space="0" w:color="auto"/>
              <w:right w:val="single" w:sz="4" w:space="0" w:color="auto"/>
            </w:tcBorders>
          </w:tcPr>
          <w:p w14:paraId="663AE9A6" w14:textId="77777777"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14:paraId="26AA869C" w14:textId="77777777" w:rsidTr="005253DE">
              <w:tc>
                <w:tcPr>
                  <w:tcW w:w="1422" w:type="dxa"/>
                </w:tcPr>
                <w:p w14:paraId="7D226F8D"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Critical</w:t>
                  </w:r>
                </w:p>
              </w:tc>
              <w:tc>
                <w:tcPr>
                  <w:tcW w:w="1350" w:type="dxa"/>
                </w:tcPr>
                <w:p w14:paraId="2D1E63CB"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14:paraId="01E7280F"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14:paraId="1BF87B9A"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14:paraId="76FAD9F9" w14:textId="77777777" w:rsidR="00DF3EB9" w:rsidRPr="00B97AEF" w:rsidRDefault="00DF3EB9" w:rsidP="005253DE">
            <w:pPr>
              <w:jc w:val="left"/>
              <w:rPr>
                <w:sz w:val="16"/>
                <w:szCs w:val="16"/>
              </w:rPr>
            </w:pPr>
          </w:p>
        </w:tc>
      </w:tr>
      <w:tr w:rsidR="00DF3EB9" w14:paraId="42B8610C" w14:textId="77777777" w:rsidTr="009C3B14">
        <w:tc>
          <w:tcPr>
            <w:tcW w:w="1908" w:type="dxa"/>
            <w:tcBorders>
              <w:top w:val="single" w:sz="4" w:space="0" w:color="auto"/>
              <w:left w:val="single" w:sz="4" w:space="0" w:color="auto"/>
              <w:bottom w:val="single" w:sz="4" w:space="0" w:color="auto"/>
              <w:right w:val="single" w:sz="4" w:space="0" w:color="auto"/>
            </w:tcBorders>
          </w:tcPr>
          <w:p w14:paraId="75DE93F0" w14:textId="77777777"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14:paraId="6E2342B9" w14:textId="77777777" w:rsidTr="005253DE">
              <w:tc>
                <w:tcPr>
                  <w:tcW w:w="1422" w:type="dxa"/>
                </w:tcPr>
                <w:p w14:paraId="76DE56D2"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14:paraId="4AB5A136"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14:paraId="34F67640"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14:paraId="59C3AC5D" w14:textId="77777777" w:rsidR="00DF3EB9" w:rsidRPr="00B97AEF" w:rsidRDefault="00DF3EB9" w:rsidP="005253DE">
            <w:pPr>
              <w:jc w:val="left"/>
              <w:rPr>
                <w:sz w:val="16"/>
                <w:szCs w:val="16"/>
              </w:rPr>
            </w:pPr>
          </w:p>
        </w:tc>
      </w:tr>
      <w:tr w:rsidR="00DF3EB9" w14:paraId="555FC6CB" w14:textId="77777777" w:rsidTr="009C3B14">
        <w:tc>
          <w:tcPr>
            <w:tcW w:w="1908" w:type="dxa"/>
            <w:tcBorders>
              <w:top w:val="single" w:sz="4" w:space="0" w:color="auto"/>
              <w:left w:val="single" w:sz="4" w:space="0" w:color="auto"/>
              <w:bottom w:val="single" w:sz="4" w:space="0" w:color="auto"/>
              <w:right w:val="single" w:sz="4" w:space="0" w:color="auto"/>
            </w:tcBorders>
          </w:tcPr>
          <w:p w14:paraId="366FED77" w14:textId="77777777"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14:paraId="68BB612E" w14:textId="77777777" w:rsidTr="005253DE">
              <w:tc>
                <w:tcPr>
                  <w:tcW w:w="1413" w:type="dxa"/>
                </w:tcPr>
                <w:p w14:paraId="7EF5BB7A"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14:paraId="342641F0"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Resources</w:t>
                  </w:r>
                </w:p>
              </w:tc>
              <w:tc>
                <w:tcPr>
                  <w:tcW w:w="1440" w:type="dxa"/>
                </w:tcPr>
                <w:p w14:paraId="3ABC6F87"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14:paraId="6A0F51A0" w14:textId="77777777" w:rsidR="00DF3EB9" w:rsidRPr="00B97AEF" w:rsidRDefault="0079434A"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21016">
                    <w:rPr>
                      <w:sz w:val="16"/>
                      <w:szCs w:val="16"/>
                    </w:rPr>
                  </w:r>
                  <w:r w:rsidR="00B21016">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Technology</w:t>
                  </w:r>
                </w:p>
              </w:tc>
            </w:tr>
          </w:tbl>
          <w:p w14:paraId="778C1DCA" w14:textId="77777777" w:rsidR="00DF3EB9" w:rsidRDefault="00DF3EB9" w:rsidP="005253DE">
            <w:pPr>
              <w:jc w:val="left"/>
              <w:rPr>
                <w:rFonts w:ascii="Courier New" w:hAnsi="Courier New" w:cs="Courier New"/>
                <w:b/>
                <w:sz w:val="20"/>
                <w:highlight w:val="cyan"/>
              </w:rPr>
            </w:pPr>
          </w:p>
        </w:tc>
      </w:tr>
      <w:tr w:rsidR="00DF3EB9" w14:paraId="571292C8" w14:textId="77777777" w:rsidTr="009C3B14">
        <w:tc>
          <w:tcPr>
            <w:tcW w:w="1908" w:type="dxa"/>
            <w:tcBorders>
              <w:top w:val="single" w:sz="4" w:space="0" w:color="auto"/>
              <w:left w:val="single" w:sz="4" w:space="0" w:color="auto"/>
              <w:bottom w:val="single" w:sz="4" w:space="0" w:color="auto"/>
              <w:right w:val="single" w:sz="4" w:space="0" w:color="auto"/>
            </w:tcBorders>
          </w:tcPr>
          <w:p w14:paraId="565A2FB0" w14:textId="77777777"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0903D3" w14:paraId="7DEE47BC" w14:textId="77777777" w:rsidTr="005253DE">
              <w:tc>
                <w:tcPr>
                  <w:tcW w:w="2652" w:type="dxa"/>
                </w:tcPr>
                <w:p w14:paraId="5CE459E3" w14:textId="77777777" w:rsidR="00DF3EB9" w:rsidRPr="000903D3" w:rsidRDefault="0079434A" w:rsidP="005253DE">
                  <w:pPr>
                    <w:jc w:val="left"/>
                    <w:rPr>
                      <w:sz w:val="16"/>
                      <w:szCs w:val="16"/>
                    </w:rPr>
                  </w:pPr>
                  <w:r w:rsidRPr="000903D3">
                    <w:rPr>
                      <w:sz w:val="16"/>
                      <w:szCs w:val="16"/>
                    </w:rPr>
                    <w:fldChar w:fldCharType="begin">
                      <w:ffData>
                        <w:name w:val=""/>
                        <w:enabled/>
                        <w:calcOnExit w:val="0"/>
                        <w:checkBox>
                          <w:size w:val="16"/>
                          <w:default w:val="0"/>
                          <w:checked w:val="0"/>
                        </w:checkBox>
                      </w:ffData>
                    </w:fldChar>
                  </w:r>
                  <w:r w:rsidR="00DF3EB9" w:rsidRPr="000903D3">
                    <w:rPr>
                      <w:sz w:val="16"/>
                      <w:szCs w:val="16"/>
                    </w:rPr>
                    <w:instrText xml:space="preserve"> FORMCHECKBOX </w:instrText>
                  </w:r>
                  <w:r w:rsidR="00B21016">
                    <w:rPr>
                      <w:sz w:val="16"/>
                      <w:szCs w:val="16"/>
                    </w:rPr>
                  </w:r>
                  <w:r w:rsidR="00B21016">
                    <w:rPr>
                      <w:sz w:val="16"/>
                      <w:szCs w:val="16"/>
                    </w:rPr>
                    <w:fldChar w:fldCharType="separate"/>
                  </w:r>
                  <w:r w:rsidRPr="000903D3">
                    <w:rPr>
                      <w:sz w:val="16"/>
                      <w:szCs w:val="16"/>
                    </w:rPr>
                    <w:fldChar w:fldCharType="end"/>
                  </w:r>
                  <w:r w:rsidR="00DF3EB9" w:rsidRPr="000903D3">
                    <w:rPr>
                      <w:sz w:val="16"/>
                      <w:szCs w:val="16"/>
                    </w:rPr>
                    <w:t xml:space="preserve"> Internal to HL7</w:t>
                  </w:r>
                </w:p>
              </w:tc>
              <w:tc>
                <w:tcPr>
                  <w:tcW w:w="120" w:type="dxa"/>
                </w:tcPr>
                <w:p w14:paraId="3F594955" w14:textId="77777777" w:rsidR="00DF3EB9" w:rsidRPr="000903D3" w:rsidRDefault="00DF3EB9" w:rsidP="005253DE">
                  <w:pPr>
                    <w:jc w:val="left"/>
                    <w:rPr>
                      <w:sz w:val="16"/>
                      <w:szCs w:val="16"/>
                    </w:rPr>
                  </w:pPr>
                </w:p>
              </w:tc>
              <w:tc>
                <w:tcPr>
                  <w:tcW w:w="2860" w:type="dxa"/>
                </w:tcPr>
                <w:p w14:paraId="5F5F22FC" w14:textId="77777777" w:rsidR="00DF3EB9" w:rsidRPr="000903D3" w:rsidRDefault="0079434A" w:rsidP="005253DE">
                  <w:pPr>
                    <w:jc w:val="left"/>
                    <w:rPr>
                      <w:sz w:val="16"/>
                      <w:szCs w:val="16"/>
                    </w:rPr>
                  </w:pPr>
                  <w:r w:rsidRPr="000903D3">
                    <w:rPr>
                      <w:sz w:val="16"/>
                      <w:szCs w:val="16"/>
                    </w:rPr>
                    <w:fldChar w:fldCharType="begin">
                      <w:ffData>
                        <w:name w:val=""/>
                        <w:enabled/>
                        <w:calcOnExit w:val="0"/>
                        <w:checkBox>
                          <w:size w:val="16"/>
                          <w:default w:val="0"/>
                        </w:checkBox>
                      </w:ffData>
                    </w:fldChar>
                  </w:r>
                  <w:r w:rsidR="00DF3EB9" w:rsidRPr="000903D3">
                    <w:rPr>
                      <w:sz w:val="16"/>
                      <w:szCs w:val="16"/>
                    </w:rPr>
                    <w:instrText xml:space="preserve"> FORMCHECKBOX </w:instrText>
                  </w:r>
                  <w:r w:rsidR="00B21016">
                    <w:rPr>
                      <w:sz w:val="16"/>
                      <w:szCs w:val="16"/>
                    </w:rPr>
                  </w:r>
                  <w:r w:rsidR="00B21016">
                    <w:rPr>
                      <w:sz w:val="16"/>
                      <w:szCs w:val="16"/>
                    </w:rPr>
                    <w:fldChar w:fldCharType="separate"/>
                  </w:r>
                  <w:r w:rsidRPr="000903D3">
                    <w:rPr>
                      <w:sz w:val="16"/>
                      <w:szCs w:val="16"/>
                    </w:rPr>
                    <w:fldChar w:fldCharType="end"/>
                  </w:r>
                  <w:r w:rsidR="00DF3EB9" w:rsidRPr="000903D3">
                    <w:rPr>
                      <w:sz w:val="16"/>
                      <w:szCs w:val="16"/>
                    </w:rPr>
                    <w:t xml:space="preserve"> External to HL7</w:t>
                  </w:r>
                </w:p>
              </w:tc>
              <w:tc>
                <w:tcPr>
                  <w:tcW w:w="20" w:type="dxa"/>
                </w:tcPr>
                <w:p w14:paraId="5FCE06F8" w14:textId="77777777" w:rsidR="00DF3EB9" w:rsidRPr="000903D3" w:rsidRDefault="00DF3EB9" w:rsidP="005253DE">
                  <w:pPr>
                    <w:jc w:val="left"/>
                    <w:rPr>
                      <w:sz w:val="16"/>
                      <w:szCs w:val="16"/>
                    </w:rPr>
                  </w:pPr>
                </w:p>
              </w:tc>
            </w:tr>
          </w:tbl>
          <w:p w14:paraId="3942E9DD" w14:textId="77777777" w:rsidR="00DF3EB9" w:rsidRPr="000903D3" w:rsidRDefault="00DF3EB9" w:rsidP="005253DE">
            <w:pPr>
              <w:jc w:val="left"/>
              <w:rPr>
                <w:rFonts w:ascii="Courier New" w:hAnsi="Courier New" w:cs="Courier New"/>
                <w:b/>
                <w:sz w:val="20"/>
              </w:rPr>
            </w:pPr>
          </w:p>
        </w:tc>
      </w:tr>
      <w:tr w:rsidR="00DF3EB9" w:rsidRPr="00D73BFC" w14:paraId="4E881151" w14:textId="77777777" w:rsidTr="009C3B14">
        <w:tc>
          <w:tcPr>
            <w:tcW w:w="1908" w:type="dxa"/>
            <w:tcBorders>
              <w:top w:val="single" w:sz="4" w:space="0" w:color="auto"/>
              <w:left w:val="single" w:sz="4" w:space="0" w:color="auto"/>
              <w:bottom w:val="single" w:sz="4" w:space="0" w:color="auto"/>
              <w:right w:val="single" w:sz="4" w:space="0" w:color="auto"/>
            </w:tcBorders>
          </w:tcPr>
          <w:p w14:paraId="7E95F824" w14:textId="77777777"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5A5D7616" w14:textId="77777777" w:rsidR="00DF3EB9" w:rsidRPr="000903D3" w:rsidRDefault="00DF3EB9" w:rsidP="005253DE">
            <w:pPr>
              <w:jc w:val="left"/>
              <w:rPr>
                <w:rFonts w:ascii="Courier New" w:hAnsi="Courier New" w:cs="Courier New"/>
                <w:sz w:val="20"/>
              </w:rPr>
            </w:pPr>
            <w:r w:rsidRPr="000903D3">
              <w:rPr>
                <w:rFonts w:ascii="Courier New" w:hAnsi="Courier New" w:cs="Courier New"/>
                <w:b/>
                <w:sz w:val="20"/>
              </w:rPr>
              <w:t>Document the mitigation plan.</w:t>
            </w:r>
          </w:p>
        </w:tc>
      </w:tr>
      <w:tr w:rsidR="00DF3EB9" w:rsidRPr="00D73BFC" w14:paraId="77E1446E" w14:textId="77777777" w:rsidTr="009C3B14">
        <w:tc>
          <w:tcPr>
            <w:tcW w:w="10278" w:type="dxa"/>
            <w:gridSpan w:val="2"/>
            <w:tcBorders>
              <w:top w:val="single" w:sz="4" w:space="0" w:color="auto"/>
              <w:left w:val="single" w:sz="4" w:space="0" w:color="auto"/>
              <w:bottom w:val="single" w:sz="4" w:space="0" w:color="auto"/>
              <w:right w:val="single" w:sz="4" w:space="0" w:color="auto"/>
            </w:tcBorders>
          </w:tcPr>
          <w:p w14:paraId="550D3CC5" w14:textId="77777777" w:rsidR="00DF3EB9" w:rsidRPr="000903D3" w:rsidRDefault="00DF3EB9" w:rsidP="005253DE">
            <w:pPr>
              <w:jc w:val="left"/>
              <w:rPr>
                <w:rFonts w:ascii="Courier New" w:hAnsi="Courier New" w:cs="Courier New"/>
                <w:b/>
                <w:sz w:val="20"/>
              </w:rPr>
            </w:pPr>
            <w:r w:rsidRPr="000903D3">
              <w:rPr>
                <w:rFonts w:ascii="Courier New" w:hAnsi="Courier New" w:cs="Courier New"/>
                <w:b/>
                <w:sz w:val="20"/>
              </w:rPr>
              <w:t>Copy this entire table as needed to define multiple project risks.</w:t>
            </w:r>
          </w:p>
        </w:tc>
      </w:tr>
    </w:tbl>
    <w:p w14:paraId="180B1B43" w14:textId="77777777" w:rsidR="00AC2F71" w:rsidRDefault="00DF3EB9">
      <w:pPr>
        <w:pStyle w:val="Heading5-BoldNumbered"/>
        <w:numPr>
          <w:ilvl w:val="1"/>
          <w:numId w:val="3"/>
        </w:numPr>
        <w:spacing w:before="120"/>
      </w:pPr>
      <w:r>
        <w:t xml:space="preserve"> </w:t>
      </w:r>
      <w:bookmarkStart w:id="5" w:name="Security_Risks"/>
      <w:bookmarkEnd w:id="5"/>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32BC4CC6" w14:textId="77777777" w:rsidTr="009C3B14">
        <w:tc>
          <w:tcPr>
            <w:tcW w:w="7398" w:type="dxa"/>
            <w:shd w:val="clear" w:color="auto" w:fill="D9D9D9" w:themeFill="background1" w:themeFillShade="D9"/>
          </w:tcPr>
          <w:p w14:paraId="7D219102" w14:textId="77777777"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14:paraId="0BC4F85C" w14:textId="77777777" w:rsidR="00DF3EB9" w:rsidRPr="00BA1901" w:rsidRDefault="0079434A"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1E789400" w14:textId="77777777" w:rsidR="00DF3EB9" w:rsidRPr="00BA1901" w:rsidRDefault="0079434A" w:rsidP="005253DE">
            <w:pPr>
              <w:jc w:val="left"/>
              <w:rPr>
                <w:sz w:val="20"/>
              </w:rPr>
            </w:pPr>
            <w:r w:rsidRPr="006C1678">
              <w:rPr>
                <w:sz w:val="20"/>
              </w:rPr>
              <w:fldChar w:fldCharType="begin">
                <w:ffData>
                  <w:name w:val=""/>
                  <w:enabled/>
                  <w:calcOnExit w:val="0"/>
                  <w:checkBox>
                    <w:size w:val="16"/>
                    <w:default w:val="0"/>
                  </w:checkBox>
                </w:ffData>
              </w:fldChar>
            </w:r>
            <w:r w:rsidR="00DF3EB9"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12D28EC8" w14:textId="77777777" w:rsidR="00DF3EB9" w:rsidRPr="00081B26" w:rsidRDefault="0079434A"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B21016">
              <w:rPr>
                <w:sz w:val="16"/>
                <w:szCs w:val="16"/>
              </w:rPr>
            </w:r>
            <w:r w:rsidR="00B21016">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14:paraId="7CDA11A8" w14:textId="77777777" w:rsidR="00AC2F71" w:rsidRDefault="00DF3EB9">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14:paraId="55DF9322" w14:textId="77777777" w:rsidTr="00DC7650">
        <w:tc>
          <w:tcPr>
            <w:tcW w:w="10278" w:type="dxa"/>
          </w:tcPr>
          <w:p w14:paraId="54E4500B" w14:textId="77777777" w:rsidR="00DF3EB9" w:rsidRPr="000903D3" w:rsidRDefault="000903D3" w:rsidP="005253DE">
            <w:pPr>
              <w:jc w:val="left"/>
              <w:rPr>
                <w:rFonts w:ascii="Courier New" w:hAnsi="Courier New" w:cs="Courier New"/>
                <w:b/>
                <w:sz w:val="20"/>
              </w:rPr>
            </w:pPr>
            <w:r>
              <w:rPr>
                <w:rFonts w:ascii="Courier New" w:hAnsi="Courier New" w:cs="Courier New"/>
                <w:b/>
                <w:sz w:val="20"/>
              </w:rPr>
              <w:t>FHIR ballot schedule</w:t>
            </w:r>
          </w:p>
        </w:tc>
      </w:tr>
    </w:tbl>
    <w:p w14:paraId="7D1C50B8"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481FBA84" w14:textId="77777777"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14:paraId="4251AD16" w14:textId="77777777" w:rsidR="00044831" w:rsidRPr="00097B2F" w:rsidRDefault="00B21016" w:rsidP="00BA60B5">
            <w:pPr>
              <w:rPr>
                <w:sz w:val="20"/>
              </w:rPr>
            </w:pPr>
            <w:hyperlink w:anchor="Project_Obj_Deliv_TgtDate_help" w:history="1"/>
            <w:bookmarkStart w:id="7" w:name="Project_Obj_Deliv_TgtDate_Example"/>
            <w:bookmarkEnd w:id="7"/>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14:paraId="526A03C7" w14:textId="77777777"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3D7A6E" w:rsidRPr="00505CAF" w14:paraId="00FC93F3" w14:textId="77777777" w:rsidTr="003D2C4C">
        <w:tc>
          <w:tcPr>
            <w:tcW w:w="7657" w:type="dxa"/>
            <w:tcBorders>
              <w:left w:val="thinThickSmallGap" w:sz="24" w:space="0" w:color="auto"/>
            </w:tcBorders>
            <w:shd w:val="clear" w:color="auto" w:fill="auto"/>
            <w:vAlign w:val="bottom"/>
          </w:tcPr>
          <w:p w14:paraId="04432FE6" w14:textId="77777777" w:rsidR="003D7A6E" w:rsidRPr="00CC0C52" w:rsidRDefault="003D7A6E" w:rsidP="003D7A6E">
            <w:pPr>
              <w:jc w:val="left"/>
              <w:rPr>
                <w:rFonts w:ascii="Courier New" w:hAnsi="Courier New" w:cs="Courier New"/>
                <w:b/>
                <w:sz w:val="20"/>
              </w:rPr>
            </w:pPr>
            <w:r>
              <w:rPr>
                <w:rFonts w:ascii="Courier New" w:hAnsi="Courier New" w:cs="Courier New"/>
                <w:b/>
                <w:sz w:val="20"/>
              </w:rPr>
              <w:t>Resource proposals have been submitted and endorsed for development by FHIR governance body</w:t>
            </w:r>
          </w:p>
        </w:tc>
        <w:tc>
          <w:tcPr>
            <w:tcW w:w="2610" w:type="dxa"/>
            <w:tcBorders>
              <w:right w:val="thinThickSmallGap" w:sz="24" w:space="0" w:color="auto"/>
            </w:tcBorders>
            <w:shd w:val="clear" w:color="auto" w:fill="auto"/>
            <w:vAlign w:val="bottom"/>
          </w:tcPr>
          <w:p w14:paraId="20914B25" w14:textId="77777777" w:rsidR="003D7A6E" w:rsidRPr="00F70768" w:rsidRDefault="003D7A6E" w:rsidP="003D7A6E">
            <w:pPr>
              <w:jc w:val="left"/>
              <w:rPr>
                <w:b/>
                <w:color w:val="000000"/>
                <w:sz w:val="20"/>
              </w:rPr>
            </w:pPr>
            <w:r>
              <w:rPr>
                <w:rFonts w:ascii="Courier New" w:hAnsi="Courier New" w:cs="Courier New"/>
                <w:b/>
                <w:sz w:val="20"/>
              </w:rPr>
              <w:t>Sept 1, 2015</w:t>
            </w:r>
          </w:p>
        </w:tc>
      </w:tr>
      <w:tr w:rsidR="003D7A6E" w:rsidRPr="00505CAF" w14:paraId="33D0706B" w14:textId="77777777" w:rsidTr="003D7A6E">
        <w:tc>
          <w:tcPr>
            <w:tcW w:w="7657" w:type="dxa"/>
            <w:tcBorders>
              <w:left w:val="thinThickSmallGap" w:sz="24" w:space="0" w:color="auto"/>
            </w:tcBorders>
            <w:shd w:val="clear" w:color="auto" w:fill="auto"/>
          </w:tcPr>
          <w:p w14:paraId="74C48C05" w14:textId="77777777" w:rsidR="003D7A6E" w:rsidRPr="00505CAF" w:rsidRDefault="003D7A6E" w:rsidP="003D7A6E">
            <w:pPr>
              <w:jc w:val="left"/>
              <w:rPr>
                <w:rFonts w:ascii="Courier New" w:hAnsi="Courier New" w:cs="Courier New"/>
                <w:b/>
                <w:sz w:val="20"/>
              </w:rPr>
            </w:pPr>
            <w:r>
              <w:rPr>
                <w:rFonts w:ascii="Courier New" w:hAnsi="Courier New" w:cs="Courier New"/>
                <w:b/>
                <w:sz w:val="20"/>
              </w:rPr>
              <w:t>Resource content ready for inclusion in next FHIR DSTU ballot</w:t>
            </w:r>
          </w:p>
        </w:tc>
        <w:tc>
          <w:tcPr>
            <w:tcW w:w="2610" w:type="dxa"/>
            <w:tcBorders>
              <w:right w:val="thinThickSmallGap" w:sz="24" w:space="0" w:color="auto"/>
            </w:tcBorders>
            <w:shd w:val="clear" w:color="auto" w:fill="auto"/>
          </w:tcPr>
          <w:p w14:paraId="333C853E" w14:textId="77777777" w:rsidR="003D7A6E" w:rsidRPr="00505CAF" w:rsidRDefault="003D7A6E" w:rsidP="003D7A6E">
            <w:pPr>
              <w:jc w:val="left"/>
              <w:rPr>
                <w:rFonts w:ascii="Courier New" w:hAnsi="Courier New" w:cs="Courier New"/>
                <w:b/>
                <w:sz w:val="20"/>
              </w:rPr>
            </w:pPr>
            <w:r>
              <w:rPr>
                <w:rFonts w:ascii="Courier New" w:hAnsi="Courier New" w:cs="Courier New"/>
                <w:b/>
                <w:sz w:val="20"/>
              </w:rPr>
              <w:t>Nov. 1, 2015</w:t>
            </w:r>
          </w:p>
        </w:tc>
      </w:tr>
      <w:tr w:rsidR="003770CC" w:rsidRPr="00505CAF" w14:paraId="72EA8108" w14:textId="77777777" w:rsidTr="003D2C4C">
        <w:tc>
          <w:tcPr>
            <w:tcW w:w="7657" w:type="dxa"/>
            <w:tcBorders>
              <w:left w:val="thinThickSmallGap" w:sz="24" w:space="0" w:color="auto"/>
            </w:tcBorders>
            <w:shd w:val="clear" w:color="auto" w:fill="auto"/>
            <w:vAlign w:val="bottom"/>
          </w:tcPr>
          <w:p w14:paraId="5E758AFE" w14:textId="77777777" w:rsidR="003770CC" w:rsidRDefault="003770CC" w:rsidP="005B20D9">
            <w:pPr>
              <w:jc w:val="left"/>
              <w:rPr>
                <w:rFonts w:ascii="Courier New" w:hAnsi="Courier New" w:cs="Courier New"/>
                <w:b/>
                <w:sz w:val="20"/>
              </w:rPr>
            </w:pPr>
          </w:p>
        </w:tc>
        <w:tc>
          <w:tcPr>
            <w:tcW w:w="2610" w:type="dxa"/>
            <w:tcBorders>
              <w:right w:val="thinThickSmallGap" w:sz="24" w:space="0" w:color="auto"/>
            </w:tcBorders>
            <w:shd w:val="clear" w:color="auto" w:fill="auto"/>
            <w:vAlign w:val="bottom"/>
          </w:tcPr>
          <w:p w14:paraId="5E620F1C" w14:textId="77777777" w:rsidR="003770CC" w:rsidRDefault="003770CC" w:rsidP="005B20D9">
            <w:pPr>
              <w:jc w:val="left"/>
              <w:rPr>
                <w:b/>
                <w:color w:val="000000"/>
                <w:sz w:val="20"/>
              </w:rPr>
            </w:pPr>
          </w:p>
        </w:tc>
      </w:tr>
      <w:tr w:rsidR="003770CC" w:rsidRPr="00505CAF" w14:paraId="74846400" w14:textId="77777777" w:rsidTr="003D2C4C">
        <w:tc>
          <w:tcPr>
            <w:tcW w:w="7657" w:type="dxa"/>
            <w:tcBorders>
              <w:left w:val="thinThickSmallGap" w:sz="24" w:space="0" w:color="auto"/>
            </w:tcBorders>
            <w:shd w:val="clear" w:color="auto" w:fill="auto"/>
            <w:vAlign w:val="bottom"/>
          </w:tcPr>
          <w:p w14:paraId="29650446" w14:textId="23610DEF" w:rsidR="003770CC" w:rsidRDefault="00C4303C" w:rsidP="00C4303C">
            <w:pPr>
              <w:jc w:val="left"/>
              <w:rPr>
                <w:rFonts w:ascii="Courier New" w:hAnsi="Courier New" w:cs="Courier New"/>
                <w:b/>
                <w:sz w:val="20"/>
              </w:rPr>
            </w:pPr>
            <w:r>
              <w:rPr>
                <w:rFonts w:ascii="Courier New" w:hAnsi="Courier New" w:cs="Courier New"/>
                <w:b/>
                <w:sz w:val="20"/>
                <w:highlight w:val="cyan"/>
              </w:rPr>
              <w:t xml:space="preserve">Mark CG FHIR Profiles in FHIR </w:t>
            </w:r>
            <w:bookmarkStart w:id="8" w:name="_GoBack"/>
            <w:r>
              <w:rPr>
                <w:rFonts w:ascii="Courier New" w:hAnsi="Courier New" w:cs="Courier New"/>
                <w:b/>
                <w:sz w:val="20"/>
                <w:highlight w:val="cyan"/>
              </w:rPr>
              <w:t>core</w:t>
            </w:r>
            <w:bookmarkEnd w:id="8"/>
            <w:r>
              <w:rPr>
                <w:rFonts w:ascii="Courier New" w:hAnsi="Courier New" w:cs="Courier New"/>
                <w:b/>
                <w:sz w:val="20"/>
                <w:highlight w:val="cyan"/>
              </w:rPr>
              <w:t xml:space="preserve"> as deprecated</w:t>
            </w:r>
          </w:p>
        </w:tc>
        <w:tc>
          <w:tcPr>
            <w:tcW w:w="2610" w:type="dxa"/>
            <w:tcBorders>
              <w:right w:val="thinThickSmallGap" w:sz="24" w:space="0" w:color="auto"/>
            </w:tcBorders>
            <w:shd w:val="clear" w:color="auto" w:fill="auto"/>
            <w:vAlign w:val="bottom"/>
          </w:tcPr>
          <w:p w14:paraId="2361A85B" w14:textId="77777777" w:rsidR="003770CC" w:rsidRDefault="003770CC" w:rsidP="005B20D9">
            <w:pPr>
              <w:jc w:val="left"/>
              <w:rPr>
                <w:b/>
                <w:color w:val="000000"/>
                <w:sz w:val="20"/>
              </w:rPr>
            </w:pPr>
            <w:r>
              <w:rPr>
                <w:rFonts w:ascii="Courier New" w:hAnsi="Courier New" w:cs="Courier New"/>
                <w:b/>
                <w:sz w:val="20"/>
                <w:highlight w:val="cyan"/>
              </w:rPr>
              <w:t>May 2018</w:t>
            </w:r>
          </w:p>
        </w:tc>
      </w:tr>
      <w:tr w:rsidR="003770CC" w:rsidRPr="00505CAF" w14:paraId="4E4EDAF3" w14:textId="77777777" w:rsidTr="003D2C4C">
        <w:tc>
          <w:tcPr>
            <w:tcW w:w="7657" w:type="dxa"/>
            <w:tcBorders>
              <w:left w:val="thinThickSmallGap" w:sz="24" w:space="0" w:color="auto"/>
            </w:tcBorders>
            <w:shd w:val="clear" w:color="auto" w:fill="auto"/>
            <w:vAlign w:val="bottom"/>
          </w:tcPr>
          <w:p w14:paraId="15FD5601" w14:textId="77777777" w:rsidR="003770CC" w:rsidRPr="003770CC" w:rsidRDefault="003770CC" w:rsidP="005B20D9">
            <w:pPr>
              <w:jc w:val="left"/>
              <w:rPr>
                <w:rFonts w:ascii="Courier New" w:hAnsi="Courier New" w:cs="Courier New"/>
                <w:b/>
                <w:sz w:val="20"/>
                <w:highlight w:val="cyan"/>
              </w:rPr>
            </w:pPr>
            <w:r w:rsidRPr="003770CC">
              <w:rPr>
                <w:rFonts w:ascii="Courier New" w:hAnsi="Courier New" w:cs="Courier New"/>
                <w:b/>
                <w:sz w:val="20"/>
                <w:highlight w:val="cyan"/>
              </w:rPr>
              <w:t>STU Ballot of FHIR IG</w:t>
            </w:r>
          </w:p>
        </w:tc>
        <w:tc>
          <w:tcPr>
            <w:tcW w:w="2610" w:type="dxa"/>
            <w:tcBorders>
              <w:right w:val="thinThickSmallGap" w:sz="24" w:space="0" w:color="auto"/>
            </w:tcBorders>
            <w:shd w:val="clear" w:color="auto" w:fill="auto"/>
            <w:vAlign w:val="bottom"/>
          </w:tcPr>
          <w:p w14:paraId="32D91D89" w14:textId="77777777" w:rsidR="00B21016" w:rsidRPr="003770CC" w:rsidRDefault="003770CC" w:rsidP="005B20D9">
            <w:pPr>
              <w:jc w:val="left"/>
              <w:rPr>
                <w:rFonts w:ascii="Courier New" w:hAnsi="Courier New" w:cs="Courier New"/>
                <w:b/>
                <w:sz w:val="20"/>
                <w:highlight w:val="cyan"/>
              </w:rPr>
            </w:pPr>
            <w:r w:rsidRPr="003770CC">
              <w:rPr>
                <w:rFonts w:ascii="Courier New" w:hAnsi="Courier New" w:cs="Courier New"/>
                <w:b/>
                <w:sz w:val="20"/>
                <w:highlight w:val="cyan"/>
              </w:rPr>
              <w:t>May 2018</w:t>
            </w:r>
          </w:p>
        </w:tc>
      </w:tr>
      <w:tr w:rsidR="00C4303C" w:rsidRPr="00505CAF" w14:paraId="2DF9815B" w14:textId="77777777" w:rsidTr="00C4303C">
        <w:trPr>
          <w:trHeight w:val="251"/>
        </w:trPr>
        <w:tc>
          <w:tcPr>
            <w:tcW w:w="7657" w:type="dxa"/>
            <w:tcBorders>
              <w:left w:val="thinThickSmallGap" w:sz="24" w:space="0" w:color="auto"/>
            </w:tcBorders>
            <w:shd w:val="clear" w:color="auto" w:fill="auto"/>
            <w:vAlign w:val="bottom"/>
          </w:tcPr>
          <w:p w14:paraId="3110593C" w14:textId="230C96E5" w:rsidR="00C4303C" w:rsidRPr="003770CC" w:rsidRDefault="00C4303C" w:rsidP="00C4303C">
            <w:pPr>
              <w:jc w:val="left"/>
              <w:rPr>
                <w:rFonts w:ascii="Courier New" w:hAnsi="Courier New" w:cs="Courier New"/>
                <w:b/>
                <w:sz w:val="20"/>
                <w:highlight w:val="cyan"/>
              </w:rPr>
            </w:pPr>
            <w:r>
              <w:rPr>
                <w:rFonts w:ascii="Courier New" w:hAnsi="Courier New" w:cs="Courier New"/>
                <w:b/>
                <w:sz w:val="20"/>
                <w:highlight w:val="cyan"/>
              </w:rPr>
              <w:t xml:space="preserve">Pull </w:t>
            </w:r>
            <w:r>
              <w:rPr>
                <w:rFonts w:ascii="Courier New" w:hAnsi="Courier New" w:cs="Courier New"/>
                <w:b/>
                <w:sz w:val="20"/>
                <w:highlight w:val="cyan"/>
              </w:rPr>
              <w:t xml:space="preserve">CG </w:t>
            </w:r>
            <w:r>
              <w:rPr>
                <w:rFonts w:ascii="Courier New" w:hAnsi="Courier New" w:cs="Courier New"/>
                <w:b/>
                <w:sz w:val="20"/>
                <w:highlight w:val="cyan"/>
              </w:rPr>
              <w:t>IG</w:t>
            </w:r>
            <w:r>
              <w:rPr>
                <w:rFonts w:ascii="Courier New" w:hAnsi="Courier New" w:cs="Courier New"/>
                <w:b/>
                <w:sz w:val="20"/>
                <w:highlight w:val="cyan"/>
              </w:rPr>
              <w:t xml:space="preserve"> profiles</w:t>
            </w:r>
            <w:r>
              <w:rPr>
                <w:rFonts w:ascii="Courier New" w:hAnsi="Courier New" w:cs="Courier New"/>
                <w:b/>
                <w:sz w:val="20"/>
                <w:highlight w:val="cyan"/>
              </w:rPr>
              <w:t xml:space="preserve"> out of FHIR Core</w:t>
            </w:r>
            <w:r>
              <w:rPr>
                <w:rFonts w:ascii="Courier New" w:hAnsi="Courier New" w:cs="Courier New"/>
                <w:b/>
                <w:sz w:val="20"/>
                <w:highlight w:val="cyan"/>
              </w:rPr>
              <w:t xml:space="preserve"> (per FMG guidance)</w:t>
            </w:r>
          </w:p>
        </w:tc>
        <w:tc>
          <w:tcPr>
            <w:tcW w:w="2610" w:type="dxa"/>
            <w:tcBorders>
              <w:right w:val="thinThickSmallGap" w:sz="24" w:space="0" w:color="auto"/>
            </w:tcBorders>
            <w:shd w:val="clear" w:color="auto" w:fill="auto"/>
            <w:vAlign w:val="bottom"/>
          </w:tcPr>
          <w:p w14:paraId="5B3C28E3" w14:textId="03994C72" w:rsidR="00C4303C" w:rsidRPr="003770CC" w:rsidRDefault="00C4303C" w:rsidP="005B20D9">
            <w:pPr>
              <w:jc w:val="left"/>
              <w:rPr>
                <w:rFonts w:ascii="Courier New" w:hAnsi="Courier New" w:cs="Courier New"/>
                <w:b/>
                <w:sz w:val="20"/>
                <w:highlight w:val="cyan"/>
              </w:rPr>
            </w:pPr>
            <w:r>
              <w:rPr>
                <w:rFonts w:ascii="Courier New" w:hAnsi="Courier New" w:cs="Courier New"/>
                <w:b/>
                <w:sz w:val="20"/>
                <w:highlight w:val="cyan"/>
              </w:rPr>
              <w:t>Sep 2018</w:t>
            </w:r>
          </w:p>
        </w:tc>
      </w:tr>
      <w:tr w:rsidR="003770CC" w:rsidRPr="005253DE" w14:paraId="02483646" w14:textId="77777777" w:rsidTr="003D2C4C">
        <w:tc>
          <w:tcPr>
            <w:tcW w:w="7657" w:type="dxa"/>
            <w:tcBorders>
              <w:left w:val="thinThickSmallGap" w:sz="24" w:space="0" w:color="auto"/>
            </w:tcBorders>
            <w:vAlign w:val="bottom"/>
          </w:tcPr>
          <w:p w14:paraId="42326F5F" w14:textId="5A2A87A5" w:rsidR="003770CC" w:rsidRPr="00CC0C52" w:rsidRDefault="00B21016" w:rsidP="00B21016">
            <w:pPr>
              <w:jc w:val="left"/>
              <w:rPr>
                <w:rFonts w:ascii="Courier New" w:hAnsi="Courier New" w:cs="Courier New"/>
                <w:b/>
                <w:sz w:val="20"/>
                <w:highlight w:val="cyan"/>
              </w:rPr>
            </w:pPr>
            <w:r>
              <w:rPr>
                <w:rFonts w:ascii="Courier New" w:hAnsi="Courier New" w:cs="Courier New"/>
                <w:b/>
                <w:sz w:val="20"/>
                <w:highlight w:val="cyan"/>
              </w:rPr>
              <w:t>STU Ballot of FHIR IG, based on reconcilliation of comments from May 2018 ballot</w:t>
            </w:r>
          </w:p>
        </w:tc>
        <w:tc>
          <w:tcPr>
            <w:tcW w:w="2610" w:type="dxa"/>
            <w:tcBorders>
              <w:right w:val="thinThickSmallGap" w:sz="24" w:space="0" w:color="auto"/>
            </w:tcBorders>
            <w:vAlign w:val="bottom"/>
          </w:tcPr>
          <w:p w14:paraId="23E77A36" w14:textId="77777777" w:rsidR="003770CC" w:rsidRPr="00217F52" w:rsidRDefault="003770CC" w:rsidP="005253DE">
            <w:pPr>
              <w:jc w:val="left"/>
              <w:rPr>
                <w:rFonts w:ascii="Courier New" w:hAnsi="Courier New" w:cs="Courier New"/>
                <w:b/>
                <w:sz w:val="20"/>
                <w:highlight w:val="cyan"/>
              </w:rPr>
            </w:pPr>
            <w:r>
              <w:rPr>
                <w:rFonts w:ascii="Courier New" w:hAnsi="Courier New" w:cs="Courier New"/>
                <w:b/>
                <w:sz w:val="20"/>
                <w:highlight w:val="cyan"/>
              </w:rPr>
              <w:t>Sept 2018</w:t>
            </w:r>
          </w:p>
        </w:tc>
      </w:tr>
      <w:tr w:rsidR="003770CC" w:rsidRPr="005253DE" w14:paraId="2741E834" w14:textId="77777777" w:rsidTr="003D2C4C">
        <w:tc>
          <w:tcPr>
            <w:tcW w:w="7657" w:type="dxa"/>
            <w:tcBorders>
              <w:left w:val="thinThickSmallGap" w:sz="24" w:space="0" w:color="auto"/>
            </w:tcBorders>
            <w:vAlign w:val="bottom"/>
          </w:tcPr>
          <w:p w14:paraId="2756C7F0" w14:textId="666A99EA" w:rsidR="003770CC" w:rsidRPr="00CC0C52" w:rsidRDefault="00B21016" w:rsidP="005253DE">
            <w:pPr>
              <w:jc w:val="left"/>
              <w:rPr>
                <w:rFonts w:ascii="Courier New" w:hAnsi="Courier New" w:cs="Courier New"/>
                <w:b/>
                <w:sz w:val="20"/>
                <w:highlight w:val="cyan"/>
              </w:rPr>
            </w:pPr>
            <w:r>
              <w:rPr>
                <w:rFonts w:ascii="Courier New" w:hAnsi="Courier New" w:cs="Courier New"/>
                <w:b/>
                <w:sz w:val="20"/>
                <w:highlight w:val="cyan"/>
              </w:rPr>
              <w:t>Reconcile and publish FHIR IG STU</w:t>
            </w:r>
          </w:p>
        </w:tc>
        <w:tc>
          <w:tcPr>
            <w:tcW w:w="2610" w:type="dxa"/>
            <w:tcBorders>
              <w:right w:val="thinThickSmallGap" w:sz="24" w:space="0" w:color="auto"/>
            </w:tcBorders>
            <w:vAlign w:val="bottom"/>
          </w:tcPr>
          <w:p w14:paraId="474117FC" w14:textId="229F9F05" w:rsidR="003770CC" w:rsidRPr="00217F52" w:rsidRDefault="00B21016" w:rsidP="005253DE">
            <w:pPr>
              <w:jc w:val="left"/>
              <w:rPr>
                <w:rFonts w:ascii="Courier New" w:hAnsi="Courier New" w:cs="Courier New"/>
                <w:b/>
                <w:sz w:val="20"/>
                <w:highlight w:val="cyan"/>
              </w:rPr>
            </w:pPr>
            <w:r>
              <w:rPr>
                <w:rFonts w:ascii="Courier New" w:hAnsi="Courier New" w:cs="Courier New"/>
                <w:b/>
                <w:sz w:val="20"/>
                <w:highlight w:val="cyan"/>
              </w:rPr>
              <w:t>Dec 2018</w:t>
            </w:r>
          </w:p>
        </w:tc>
      </w:tr>
      <w:tr w:rsidR="003770CC" w:rsidRPr="005253DE" w14:paraId="39B9C1BD" w14:textId="77777777" w:rsidTr="003D2C4C">
        <w:tc>
          <w:tcPr>
            <w:tcW w:w="7657" w:type="dxa"/>
            <w:tcBorders>
              <w:left w:val="thinThickSmallGap" w:sz="24" w:space="0" w:color="auto"/>
            </w:tcBorders>
            <w:vAlign w:val="bottom"/>
          </w:tcPr>
          <w:p w14:paraId="2675DB93" w14:textId="77777777" w:rsidR="003770CC" w:rsidRPr="00CC0C52" w:rsidRDefault="003770CC" w:rsidP="005253DE">
            <w:pPr>
              <w:jc w:val="left"/>
              <w:rPr>
                <w:rFonts w:ascii="Courier New" w:hAnsi="Courier New" w:cs="Courier New"/>
                <w:b/>
                <w:sz w:val="20"/>
                <w:highlight w:val="cyan"/>
              </w:rPr>
            </w:pPr>
          </w:p>
        </w:tc>
        <w:tc>
          <w:tcPr>
            <w:tcW w:w="2610" w:type="dxa"/>
            <w:tcBorders>
              <w:right w:val="thinThickSmallGap" w:sz="24" w:space="0" w:color="auto"/>
            </w:tcBorders>
            <w:vAlign w:val="bottom"/>
          </w:tcPr>
          <w:p w14:paraId="12755139" w14:textId="77777777" w:rsidR="003770CC" w:rsidRPr="00217F52" w:rsidRDefault="003770CC" w:rsidP="005253DE">
            <w:pPr>
              <w:jc w:val="left"/>
              <w:rPr>
                <w:rFonts w:ascii="Courier New" w:hAnsi="Courier New" w:cs="Courier New"/>
                <w:b/>
                <w:sz w:val="20"/>
                <w:highlight w:val="cyan"/>
              </w:rPr>
            </w:pPr>
          </w:p>
        </w:tc>
      </w:tr>
    </w:tbl>
    <w:p w14:paraId="264A34D2" w14:textId="77777777" w:rsidR="00AC2F71" w:rsidRDefault="005253DE">
      <w:pPr>
        <w:pStyle w:val="Heading5-BoldNumbered"/>
        <w:numPr>
          <w:ilvl w:val="1"/>
          <w:numId w:val="3"/>
        </w:numPr>
        <w:spacing w:before="120"/>
      </w:pPr>
      <w:r w:rsidRPr="006D076E">
        <w:lastRenderedPageBreak/>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14:paraId="3101988D" w14:textId="77777777" w:rsidTr="005253DE">
        <w:tc>
          <w:tcPr>
            <w:tcW w:w="10296" w:type="dxa"/>
            <w:shd w:val="clear" w:color="auto" w:fill="auto"/>
          </w:tcPr>
          <w:p w14:paraId="07D928DF" w14:textId="77777777" w:rsidR="005253DE" w:rsidRPr="00934E61" w:rsidRDefault="000903D3" w:rsidP="005253DE">
            <w:pPr>
              <w:jc w:val="left"/>
              <w:rPr>
                <w:rFonts w:ascii="Courier New" w:hAnsi="Courier New" w:cs="Courier New"/>
                <w:b/>
                <w:sz w:val="20"/>
                <w:highlight w:val="cyan"/>
              </w:rPr>
            </w:pPr>
            <w:r w:rsidRPr="000903D3">
              <w:rPr>
                <w:rFonts w:ascii="Courier New" w:hAnsi="Courier New" w:cs="Courier New"/>
                <w:b/>
                <w:sz w:val="20"/>
              </w:rPr>
              <w:t>CG F</w:t>
            </w:r>
            <w:r>
              <w:rPr>
                <w:rFonts w:ascii="Courier New" w:hAnsi="Courier New" w:cs="Courier New"/>
                <w:b/>
                <w:sz w:val="20"/>
              </w:rPr>
              <w:t>HIR project, SMART Genomics on FHIR (portions of this project bring this work officially into HL7 mainstream vs green field activity)</w:t>
            </w:r>
            <w:r w:rsidR="005253DE" w:rsidRPr="000903D3">
              <w:rPr>
                <w:rFonts w:ascii="Courier New" w:hAnsi="Courier New" w:cs="Courier New"/>
                <w:b/>
                <w:sz w:val="20"/>
              </w:rPr>
              <w:t xml:space="preserve"> </w:t>
            </w:r>
          </w:p>
        </w:tc>
      </w:tr>
    </w:tbl>
    <w:p w14:paraId="25463323" w14:textId="77777777" w:rsidR="00AC2F71" w:rsidRDefault="005253DE">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14:paraId="44DBDE54" w14:textId="77777777" w:rsidTr="005253DE">
        <w:tc>
          <w:tcPr>
            <w:tcW w:w="10296" w:type="dxa"/>
            <w:shd w:val="clear" w:color="auto" w:fill="auto"/>
          </w:tcPr>
          <w:p w14:paraId="11249E5C" w14:textId="77777777" w:rsidR="005253DE" w:rsidRPr="000903D3" w:rsidRDefault="000903D3" w:rsidP="005253DE">
            <w:pPr>
              <w:jc w:val="left"/>
              <w:rPr>
                <w:rFonts w:ascii="Courier New" w:hAnsi="Courier New" w:cs="Courier New"/>
                <w:b/>
                <w:sz w:val="20"/>
              </w:rPr>
            </w:pPr>
            <w:r w:rsidRPr="000903D3">
              <w:rPr>
                <w:rFonts w:ascii="Courier New" w:hAnsi="Courier New" w:cs="Courier New"/>
                <w:b/>
                <w:sz w:val="20"/>
              </w:rPr>
              <w:t>This work will be incorporated in to HL7 FHIR releases.</w:t>
            </w:r>
          </w:p>
        </w:tc>
      </w:tr>
    </w:tbl>
    <w:p w14:paraId="41ED0B1E"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7A1F3DB8" w14:textId="77777777" w:rsidTr="009C3B14">
        <w:trPr>
          <w:cantSplit/>
        </w:trPr>
        <w:tc>
          <w:tcPr>
            <w:tcW w:w="10278" w:type="dxa"/>
          </w:tcPr>
          <w:p w14:paraId="3DD04621" w14:textId="77777777" w:rsidR="00C73E4F" w:rsidRPr="00210673" w:rsidRDefault="000903D3" w:rsidP="002A5A95">
            <w:pPr>
              <w:jc w:val="left"/>
              <w:rPr>
                <w:rFonts w:ascii="Courier New" w:hAnsi="Courier New" w:cs="Courier New"/>
                <w:b/>
                <w:sz w:val="20"/>
              </w:rPr>
            </w:pPr>
            <w:r w:rsidRPr="00B76E4B">
              <w:rPr>
                <w:rFonts w:ascii="Courier New" w:hAnsi="Courier New" w:cs="Courier New"/>
                <w:b/>
                <w:sz w:val="20"/>
              </w:rPr>
              <w:t>Project documents will be maintained on the main HL7 website under the Clinical Genomics working group document repository.</w:t>
            </w:r>
          </w:p>
        </w:tc>
      </w:tr>
    </w:tbl>
    <w:p w14:paraId="1B8FC4F7" w14:textId="77777777"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3838258E" w14:textId="77777777" w:rsidTr="009C3B14">
        <w:trPr>
          <w:cantSplit/>
        </w:trPr>
        <w:tc>
          <w:tcPr>
            <w:tcW w:w="10278" w:type="dxa"/>
          </w:tcPr>
          <w:p w14:paraId="7583FACA" w14:textId="77777777" w:rsidR="004C7732" w:rsidRDefault="00225A68" w:rsidP="00A9638F">
            <w:pPr>
              <w:jc w:val="left"/>
              <w:rPr>
                <w:rFonts w:ascii="Courier New" w:hAnsi="Courier New" w:cs="Courier New"/>
                <w:b/>
                <w:sz w:val="20"/>
              </w:rPr>
            </w:pPr>
            <w:r>
              <w:rPr>
                <w:rFonts w:ascii="Courier New" w:hAnsi="Courier New" w:cs="Courier New"/>
                <w:b/>
                <w:sz w:val="20"/>
              </w:rPr>
              <w:t xml:space="preserve">Project id: 1123 Name: </w:t>
            </w:r>
            <w:r w:rsidRPr="00225A68">
              <w:rPr>
                <w:rFonts w:ascii="Courier New" w:hAnsi="Courier New" w:cs="Courier New"/>
                <w:b/>
                <w:sz w:val="20"/>
              </w:rPr>
              <w:t>FHIR 2nd DSTU Ballot</w:t>
            </w:r>
            <w:r>
              <w:rPr>
                <w:rFonts w:ascii="Courier New" w:hAnsi="Courier New" w:cs="Courier New"/>
                <w:b/>
                <w:sz w:val="20"/>
              </w:rPr>
              <w:t xml:space="preserve"> </w:t>
            </w:r>
          </w:p>
          <w:p w14:paraId="63390706" w14:textId="77777777" w:rsidR="00225A68" w:rsidRDefault="00225A68" w:rsidP="00A9638F">
            <w:pPr>
              <w:jc w:val="left"/>
              <w:rPr>
                <w:rFonts w:ascii="Courier New" w:hAnsi="Courier New" w:cs="Courier New"/>
                <w:b/>
                <w:sz w:val="20"/>
              </w:rPr>
            </w:pPr>
            <w:r>
              <w:rPr>
                <w:rFonts w:ascii="Courier New" w:hAnsi="Courier New" w:cs="Courier New"/>
                <w:b/>
                <w:sz w:val="20"/>
              </w:rPr>
              <w:t>Or appropriate follow-on ballot (e.g. FHIR 3</w:t>
            </w:r>
            <w:r w:rsidRPr="00225A68">
              <w:rPr>
                <w:rFonts w:ascii="Courier New" w:hAnsi="Courier New" w:cs="Courier New"/>
                <w:b/>
                <w:sz w:val="20"/>
                <w:vertAlign w:val="superscript"/>
              </w:rPr>
              <w:t>rd</w:t>
            </w:r>
            <w:r>
              <w:rPr>
                <w:rFonts w:ascii="Courier New" w:hAnsi="Courier New" w:cs="Courier New"/>
                <w:b/>
                <w:sz w:val="20"/>
              </w:rPr>
              <w:t xml:space="preserve"> DSTU)</w:t>
            </w:r>
          </w:p>
          <w:p w14:paraId="1DCF63E6" w14:textId="77777777" w:rsidR="00160738" w:rsidRPr="00210673" w:rsidRDefault="00225A68" w:rsidP="00A9638F">
            <w:pPr>
              <w:jc w:val="left"/>
              <w:rPr>
                <w:rFonts w:ascii="Courier New" w:hAnsi="Courier New" w:cs="Courier New"/>
                <w:b/>
                <w:sz w:val="20"/>
              </w:rPr>
            </w:pPr>
            <w:r w:rsidRPr="00414467">
              <w:rPr>
                <w:rFonts w:ascii="Courier New" w:hAnsi="Courier New" w:cs="Courier New"/>
                <w:b/>
                <w:sz w:val="20"/>
              </w:rPr>
              <w:t>The artifacts produced by this project will be balloted as part of the FHIR DSTU p</w:t>
            </w:r>
            <w:r>
              <w:rPr>
                <w:rFonts w:ascii="Courier New" w:hAnsi="Courier New" w:cs="Courier New"/>
                <w:b/>
                <w:sz w:val="20"/>
              </w:rPr>
              <w:t>roject</w:t>
            </w:r>
            <w:r w:rsidRPr="00414467">
              <w:rPr>
                <w:rFonts w:ascii="Courier New" w:hAnsi="Courier New" w:cs="Courier New"/>
                <w:b/>
                <w:sz w:val="20"/>
              </w:rPr>
              <w:t>.</w:t>
            </w:r>
          </w:p>
        </w:tc>
      </w:tr>
    </w:tbl>
    <w:p w14:paraId="5D057880" w14:textId="77777777"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14:paraId="5176DF49"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35EC9E04" w14:textId="77777777" w:rsidR="004C7732" w:rsidRPr="00522825" w:rsidRDefault="00225A68" w:rsidP="004C7732">
            <w:pPr>
              <w:jc w:val="left"/>
              <w:rPr>
                <w:b/>
                <w:sz w:val="20"/>
              </w:rPr>
            </w:pPr>
            <w:r>
              <w:rPr>
                <w:rFonts w:ascii="Courier New" w:hAnsi="Courier New" w:cs="Courier New"/>
                <w:b/>
                <w:sz w:val="20"/>
              </w:rPr>
              <w:t>Main HL7 website Clinical Genomics document repository</w:t>
            </w:r>
          </w:p>
        </w:tc>
      </w:tr>
    </w:tbl>
    <w:p w14:paraId="5860D992" w14:textId="77777777" w:rsidR="00AC2F71" w:rsidRDefault="0094033A">
      <w:pPr>
        <w:pStyle w:val="Heading5-BoldNumbered"/>
        <w:numPr>
          <w:ilvl w:val="1"/>
          <w:numId w:val="3"/>
        </w:numPr>
        <w:spacing w:before="120"/>
      </w:pPr>
      <w:r w:rsidRPr="006A5B4E">
        <w:t>Backwards Compatibility</w:t>
      </w:r>
    </w:p>
    <w:p w14:paraId="16879F04" w14:textId="77777777" w:rsidR="0094033A" w:rsidRDefault="00B21016"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318D945D" w14:textId="77777777" w:rsidTr="009C3B14">
        <w:tc>
          <w:tcPr>
            <w:tcW w:w="6498" w:type="dxa"/>
            <w:tcBorders>
              <w:bottom w:val="single" w:sz="4" w:space="0" w:color="auto"/>
              <w:right w:val="nil"/>
            </w:tcBorders>
            <w:shd w:val="clear" w:color="auto" w:fill="auto"/>
          </w:tcPr>
          <w:p w14:paraId="6BEC2249" w14:textId="77777777"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5CEC2F72" w14:textId="77777777" w:rsidR="0094033A" w:rsidRPr="000B2CB9" w:rsidRDefault="0079434A"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B21016">
              <w:rPr>
                <w:sz w:val="16"/>
                <w:szCs w:val="16"/>
              </w:rPr>
            </w:r>
            <w:r w:rsidR="00B21016">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14:paraId="6BE51C07" w14:textId="77777777" w:rsidR="0094033A" w:rsidRPr="000B2CB9" w:rsidRDefault="0079434A"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B21016">
              <w:rPr>
                <w:sz w:val="16"/>
                <w:szCs w:val="16"/>
              </w:rPr>
            </w:r>
            <w:r w:rsidR="00B21016">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14:paraId="4F711CCC" w14:textId="77777777" w:rsidR="0094033A" w:rsidRPr="001B22FD" w:rsidRDefault="0079434A"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14:paraId="416A9972" w14:textId="77777777" w:rsidR="0094033A" w:rsidRPr="001B22FD" w:rsidRDefault="0079434A" w:rsidP="0094033A">
            <w:pPr>
              <w:jc w:val="left"/>
              <w:rPr>
                <w:rFonts w:cs="Arial"/>
                <w:sz w:val="20"/>
              </w:rPr>
            </w:pPr>
            <w:r>
              <w:rPr>
                <w:sz w:val="20"/>
              </w:rPr>
              <w:fldChar w:fldCharType="begin">
                <w:ffData>
                  <w:name w:val=""/>
                  <w:enabled/>
                  <w:calcOnExit w:val="0"/>
                  <w:checkBox>
                    <w:size w:val="16"/>
                    <w:default w:val="1"/>
                  </w:checkBox>
                </w:ffData>
              </w:fldChar>
            </w:r>
            <w:r w:rsidR="00225A68">
              <w:rPr>
                <w:sz w:val="20"/>
              </w:rPr>
              <w:instrText xml:space="preserve"> FORMCHECKBOX </w:instrText>
            </w:r>
            <w:r w:rsidR="00B21016">
              <w:rPr>
                <w:sz w:val="20"/>
              </w:rPr>
            </w:r>
            <w:r w:rsidR="00B21016">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14:paraId="47374F67" w14:textId="77777777" w:rsidTr="009C3B14">
        <w:tc>
          <w:tcPr>
            <w:tcW w:w="10278" w:type="dxa"/>
            <w:gridSpan w:val="5"/>
            <w:tcBorders>
              <w:top w:val="single" w:sz="4" w:space="0" w:color="auto"/>
              <w:left w:val="nil"/>
              <w:bottom w:val="single" w:sz="4" w:space="0" w:color="auto"/>
              <w:right w:val="nil"/>
            </w:tcBorders>
            <w:shd w:val="clear" w:color="auto" w:fill="auto"/>
          </w:tcPr>
          <w:p w14:paraId="1F81877B" w14:textId="77777777" w:rsidR="0094033A" w:rsidRPr="001B22FD" w:rsidRDefault="0094033A" w:rsidP="0094033A">
            <w:pPr>
              <w:jc w:val="left"/>
              <w:rPr>
                <w:rFonts w:cs="Arial"/>
                <w:sz w:val="20"/>
              </w:rPr>
            </w:pPr>
          </w:p>
        </w:tc>
      </w:tr>
      <w:tr w:rsidR="0094033A" w:rsidRPr="001B22FD" w14:paraId="4F3FC7D6" w14:textId="77777777" w:rsidTr="009C3B14">
        <w:tc>
          <w:tcPr>
            <w:tcW w:w="6498" w:type="dxa"/>
            <w:tcBorders>
              <w:top w:val="single" w:sz="4" w:space="0" w:color="auto"/>
              <w:right w:val="nil"/>
            </w:tcBorders>
            <w:shd w:val="clear" w:color="auto" w:fill="auto"/>
          </w:tcPr>
          <w:p w14:paraId="2FEDF477" w14:textId="77777777"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56C84F19" w14:textId="77777777" w:rsidR="0094033A" w:rsidRPr="000B2CB9" w:rsidRDefault="0079434A"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B21016">
              <w:rPr>
                <w:sz w:val="16"/>
                <w:szCs w:val="16"/>
              </w:rPr>
            </w:r>
            <w:r w:rsidR="00B21016">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14:paraId="5D8F5210" w14:textId="77777777" w:rsidR="0094033A" w:rsidRPr="000B2CB9" w:rsidRDefault="0079434A"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B21016">
              <w:rPr>
                <w:sz w:val="16"/>
                <w:szCs w:val="16"/>
              </w:rPr>
            </w:r>
            <w:r w:rsidR="00B21016">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14:paraId="5E4C23CD" w14:textId="77777777"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14:paraId="2A065035" w14:textId="77777777" w:rsidR="0094033A" w:rsidRPr="001B22FD" w:rsidRDefault="0094033A" w:rsidP="0094033A">
            <w:pPr>
              <w:jc w:val="left"/>
              <w:rPr>
                <w:rFonts w:cs="Arial"/>
                <w:sz w:val="20"/>
              </w:rPr>
            </w:pPr>
          </w:p>
        </w:tc>
      </w:tr>
      <w:tr w:rsidR="0094033A" w:rsidRPr="00EF4BA2" w14:paraId="6DEFFCD1" w14:textId="77777777" w:rsidTr="009C3B14">
        <w:trPr>
          <w:trHeight w:val="512"/>
        </w:trPr>
        <w:tc>
          <w:tcPr>
            <w:tcW w:w="10278" w:type="dxa"/>
            <w:gridSpan w:val="5"/>
          </w:tcPr>
          <w:p w14:paraId="5CE23AA0" w14:textId="77777777" w:rsidR="0094033A" w:rsidRPr="00EF4BA2" w:rsidRDefault="0094033A" w:rsidP="0094033A">
            <w:pPr>
              <w:jc w:val="left"/>
              <w:rPr>
                <w:rFonts w:cs="Arial"/>
                <w:sz w:val="20"/>
              </w:rPr>
            </w:pPr>
            <w:r w:rsidRPr="00EF4BA2">
              <w:rPr>
                <w:rFonts w:cs="Arial"/>
                <w:sz w:val="20"/>
              </w:rPr>
              <w:t xml:space="preserve">If you check 'No' please explain the reason: </w:t>
            </w:r>
          </w:p>
        </w:tc>
      </w:tr>
      <w:tr w:rsidR="0094033A" w:rsidRPr="003468EB" w14:paraId="0C249F8A" w14:textId="77777777" w:rsidTr="009C3B14">
        <w:trPr>
          <w:trHeight w:val="287"/>
        </w:trPr>
        <w:tc>
          <w:tcPr>
            <w:tcW w:w="10278" w:type="dxa"/>
            <w:gridSpan w:val="5"/>
          </w:tcPr>
          <w:p w14:paraId="2AC2BEF6" w14:textId="77777777" w:rsidR="0094033A" w:rsidRPr="00405ACB" w:rsidRDefault="00225A68" w:rsidP="0094033A">
            <w:pPr>
              <w:jc w:val="left"/>
              <w:rPr>
                <w:rFonts w:ascii="Courier New" w:hAnsi="Courier New" w:cs="Courier New"/>
                <w:b/>
                <w:sz w:val="20"/>
              </w:rPr>
            </w:pPr>
            <w:r>
              <w:rPr>
                <w:rFonts w:ascii="Courier New" w:hAnsi="Courier New" w:cs="Courier New"/>
                <w:b/>
                <w:sz w:val="20"/>
              </w:rPr>
              <w:t>Mappings between existing static models and created resources may eventually be defined, but this work is out of scope for this project.</w:t>
            </w:r>
          </w:p>
        </w:tc>
      </w:tr>
    </w:tbl>
    <w:p w14:paraId="74091F23" w14:textId="77777777" w:rsidR="00AC2F71" w:rsidRDefault="0094033A">
      <w:pPr>
        <w:pStyle w:val="Heading5-BoldNumbered"/>
        <w:numPr>
          <w:ilvl w:val="1"/>
          <w:numId w:val="3"/>
        </w:numPr>
        <w:spacing w:before="120"/>
      </w:pPr>
      <w:bookmarkStart w:id="10" w:name="External_Vocabularies"/>
      <w:bookmarkEnd w:id="10"/>
      <w:r>
        <w:t>External Vocabularies</w:t>
      </w:r>
    </w:p>
    <w:p w14:paraId="1CFC6FC9" w14:textId="77777777" w:rsidR="0094033A" w:rsidRDefault="00B21016"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5BEA45B9" w14:textId="77777777" w:rsidTr="009C3B14">
        <w:tc>
          <w:tcPr>
            <w:tcW w:w="6498" w:type="dxa"/>
            <w:shd w:val="clear" w:color="auto" w:fill="auto"/>
          </w:tcPr>
          <w:p w14:paraId="1B59456B" w14:textId="77777777"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14:paraId="4AC8D3B7" w14:textId="77777777" w:rsidR="0094033A" w:rsidRPr="000B2CB9" w:rsidRDefault="0079434A" w:rsidP="0094033A">
            <w:pPr>
              <w:jc w:val="left"/>
              <w:rPr>
                <w:sz w:val="16"/>
                <w:szCs w:val="16"/>
              </w:rPr>
            </w:pPr>
            <w:r>
              <w:rPr>
                <w:sz w:val="16"/>
                <w:szCs w:val="16"/>
              </w:rPr>
              <w:fldChar w:fldCharType="begin">
                <w:ffData>
                  <w:name w:val=""/>
                  <w:enabled/>
                  <w:calcOnExit w:val="0"/>
                  <w:checkBox>
                    <w:size w:val="16"/>
                    <w:default w:val="1"/>
                  </w:checkBox>
                </w:ffData>
              </w:fldChar>
            </w:r>
            <w:r w:rsidR="00225A68">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94033A" w:rsidRPr="000B2CB9">
              <w:rPr>
                <w:sz w:val="16"/>
                <w:szCs w:val="16"/>
              </w:rPr>
              <w:t xml:space="preserve"> Yes</w:t>
            </w:r>
          </w:p>
        </w:tc>
        <w:tc>
          <w:tcPr>
            <w:tcW w:w="720" w:type="dxa"/>
            <w:shd w:val="clear" w:color="auto" w:fill="auto"/>
          </w:tcPr>
          <w:p w14:paraId="156EF604" w14:textId="77777777" w:rsidR="0094033A" w:rsidRPr="000B2CB9" w:rsidRDefault="0079434A"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B21016">
              <w:rPr>
                <w:sz w:val="16"/>
                <w:szCs w:val="16"/>
              </w:rPr>
            </w:r>
            <w:r w:rsidR="00B21016">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shd w:val="clear" w:color="auto" w:fill="auto"/>
          </w:tcPr>
          <w:p w14:paraId="5CE0A575" w14:textId="77777777" w:rsidR="0094033A" w:rsidRPr="001B22FD" w:rsidRDefault="0079434A" w:rsidP="0094033A">
            <w:pPr>
              <w:jc w:val="left"/>
              <w:rPr>
                <w:rFonts w:cs="Arial"/>
                <w:sz w:val="20"/>
              </w:rPr>
            </w:pPr>
            <w:r>
              <w:rPr>
                <w:sz w:val="20"/>
              </w:rPr>
              <w:fldChar w:fldCharType="begin">
                <w:ffData>
                  <w:name w:val=""/>
                  <w:enabled/>
                  <w:calcOnExit w:val="0"/>
                  <w:checkBox>
                    <w:size w:val="16"/>
                    <w:default w:val="0"/>
                  </w:checkBox>
                </w:ffData>
              </w:fldChar>
            </w:r>
            <w:r w:rsidR="00225A68">
              <w:rPr>
                <w:sz w:val="20"/>
              </w:rPr>
              <w:instrText xml:space="preserve"> FORMCHECKBOX </w:instrText>
            </w:r>
            <w:r w:rsidR="00B21016">
              <w:rPr>
                <w:sz w:val="20"/>
              </w:rPr>
            </w:r>
            <w:r w:rsidR="00B21016">
              <w:rPr>
                <w:sz w:val="20"/>
              </w:rPr>
              <w:fldChar w:fldCharType="separate"/>
            </w:r>
            <w:r>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31386793" w14:textId="77777777" w:rsidR="0094033A" w:rsidRPr="001B22FD" w:rsidRDefault="0079434A"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14:paraId="4D7BE72B" w14:textId="77777777" w:rsidTr="009C3B14">
        <w:tc>
          <w:tcPr>
            <w:tcW w:w="10278" w:type="dxa"/>
            <w:gridSpan w:val="5"/>
            <w:shd w:val="clear" w:color="auto" w:fill="auto"/>
          </w:tcPr>
          <w:p w14:paraId="4581A372" w14:textId="77777777" w:rsidR="0094033A" w:rsidRDefault="0094033A" w:rsidP="0094033A">
            <w:pPr>
              <w:jc w:val="left"/>
              <w:rPr>
                <w:rFonts w:cs="Arial"/>
                <w:sz w:val="20"/>
              </w:rPr>
            </w:pPr>
            <w:r>
              <w:rPr>
                <w:rFonts w:cs="Arial"/>
                <w:sz w:val="20"/>
              </w:rPr>
              <w:t>If yes, please list the vocabularies:</w:t>
            </w:r>
          </w:p>
          <w:p w14:paraId="19683312" w14:textId="77777777" w:rsidR="0094033A" w:rsidRPr="001B22FD" w:rsidRDefault="00225A68" w:rsidP="0094033A">
            <w:pPr>
              <w:jc w:val="left"/>
              <w:rPr>
                <w:rFonts w:cs="Arial"/>
                <w:sz w:val="20"/>
              </w:rPr>
            </w:pPr>
            <w:r>
              <w:rPr>
                <w:rFonts w:cs="Arial"/>
                <w:sz w:val="20"/>
              </w:rPr>
              <w:t xml:space="preserve">Clinical genomic specific vocabularies will be incorporated as needed to map to international standards in the field.  This may include HGNC </w:t>
            </w:r>
            <w:r w:rsidR="007465D1">
              <w:rPr>
                <w:rFonts w:cs="Arial"/>
                <w:sz w:val="20"/>
              </w:rPr>
              <w:t xml:space="preserve">(human gene nomenclature committee) </w:t>
            </w:r>
            <w:r>
              <w:rPr>
                <w:rFonts w:cs="Arial"/>
                <w:sz w:val="20"/>
              </w:rPr>
              <w:t>gene symbols, HGVS</w:t>
            </w:r>
            <w:r w:rsidR="007465D1">
              <w:rPr>
                <w:rFonts w:cs="Arial"/>
                <w:sz w:val="20"/>
              </w:rPr>
              <w:t xml:space="preserve"> (human genetic variation society)</w:t>
            </w:r>
            <w:r>
              <w:rPr>
                <w:rFonts w:cs="Arial"/>
                <w:sz w:val="20"/>
              </w:rPr>
              <w:t xml:space="preserve"> nomenclature,</w:t>
            </w:r>
            <w:r w:rsidR="007465D1">
              <w:rPr>
                <w:rFonts w:cs="Arial"/>
                <w:sz w:val="20"/>
              </w:rPr>
              <w:t xml:space="preserve"> which are already used in several published HL7 clinical genomic standards.</w:t>
            </w:r>
          </w:p>
        </w:tc>
      </w:tr>
    </w:tbl>
    <w:p w14:paraId="25604E37" w14:textId="77777777"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6156AF4E"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3C5BCC55" w14:textId="77777777" w:rsidTr="000167AF">
              <w:tc>
                <w:tcPr>
                  <w:tcW w:w="436" w:type="dxa"/>
                </w:tcPr>
                <w:p w14:paraId="7AA5558A" w14:textId="77777777" w:rsidR="00DB2C0E" w:rsidRPr="00E85046" w:rsidRDefault="0079434A"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33CF8CDD"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28BAAEC0"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3C4DDE73" w14:textId="77777777" w:rsidTr="000167AF">
              <w:tc>
                <w:tcPr>
                  <w:tcW w:w="436" w:type="dxa"/>
                </w:tcPr>
                <w:p w14:paraId="1CCEB55F"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280" w:type="dxa"/>
                </w:tcPr>
                <w:p w14:paraId="4110CB23"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125BA85D" w14:textId="77777777" w:rsidR="00DB2C0E" w:rsidRPr="00E85046" w:rsidRDefault="00DB2C0E" w:rsidP="00DB2C0E">
            <w:pPr>
              <w:jc w:val="center"/>
              <w:rPr>
                <w:sz w:val="16"/>
                <w:szCs w:val="16"/>
              </w:rPr>
            </w:pPr>
          </w:p>
        </w:tc>
      </w:tr>
      <w:tr w:rsidR="00DB2C0E" w14:paraId="7B41954D"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0FCD6DB" w14:textId="77777777" w:rsidTr="000167AF">
              <w:tc>
                <w:tcPr>
                  <w:tcW w:w="436" w:type="dxa"/>
                </w:tcPr>
                <w:p w14:paraId="55903407"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1828D194" w14:textId="77777777" w:rsidR="00DB2C0E" w:rsidRPr="00E85046" w:rsidRDefault="00DB2C0E" w:rsidP="00DB2C0E">
                  <w:pPr>
                    <w:jc w:val="left"/>
                    <w:rPr>
                      <w:sz w:val="16"/>
                      <w:szCs w:val="16"/>
                    </w:rPr>
                  </w:pPr>
                  <w:r w:rsidRPr="00E85046">
                    <w:rPr>
                      <w:sz w:val="16"/>
                      <w:szCs w:val="16"/>
                    </w:rPr>
                    <w:t>Arden Syntax</w:t>
                  </w:r>
                </w:p>
              </w:tc>
            </w:tr>
          </w:tbl>
          <w:p w14:paraId="2ECB8353"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34FACAA4" w14:textId="77777777" w:rsidTr="000167AF">
              <w:tc>
                <w:tcPr>
                  <w:tcW w:w="436" w:type="dxa"/>
                </w:tcPr>
                <w:p w14:paraId="5079D30E"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6CA299FF" w14:textId="77777777" w:rsidR="00DB2C0E" w:rsidRPr="00DB2C0E" w:rsidRDefault="00DB2C0E" w:rsidP="00DB2C0E">
                  <w:pPr>
                    <w:jc w:val="left"/>
                    <w:rPr>
                      <w:sz w:val="16"/>
                      <w:szCs w:val="16"/>
                    </w:rPr>
                  </w:pPr>
                  <w:r w:rsidRPr="00DB2C0E">
                    <w:rPr>
                      <w:sz w:val="16"/>
                      <w:szCs w:val="16"/>
                    </w:rPr>
                    <w:t>V3 Documents – Administrative (e.g. SPL)</w:t>
                  </w:r>
                </w:p>
              </w:tc>
            </w:tr>
          </w:tbl>
          <w:p w14:paraId="143CCAED" w14:textId="77777777" w:rsidR="00DB2C0E" w:rsidRPr="00D222F5" w:rsidRDefault="00DB2C0E" w:rsidP="00DB2C0E">
            <w:pPr>
              <w:jc w:val="center"/>
              <w:rPr>
                <w:sz w:val="16"/>
                <w:szCs w:val="16"/>
              </w:rPr>
            </w:pPr>
          </w:p>
        </w:tc>
      </w:tr>
      <w:tr w:rsidR="00DB2C0E" w14:paraId="2205BF4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3A9E17C9" w14:textId="77777777" w:rsidTr="000167AF">
              <w:tc>
                <w:tcPr>
                  <w:tcW w:w="436" w:type="dxa"/>
                </w:tcPr>
                <w:p w14:paraId="1E099573"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70B71499" w14:textId="77777777" w:rsidR="00DB2C0E" w:rsidRPr="00E85046" w:rsidRDefault="00DB2C0E" w:rsidP="00DB2C0E">
                  <w:pPr>
                    <w:jc w:val="left"/>
                    <w:rPr>
                      <w:sz w:val="16"/>
                      <w:szCs w:val="16"/>
                    </w:rPr>
                  </w:pPr>
                  <w:r w:rsidRPr="00E85046">
                    <w:rPr>
                      <w:sz w:val="16"/>
                      <w:szCs w:val="16"/>
                    </w:rPr>
                    <w:t>Clinical Context Object Workgroup (CCOW)</w:t>
                  </w:r>
                </w:p>
              </w:tc>
            </w:tr>
          </w:tbl>
          <w:p w14:paraId="5E034A91"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1B1EE5C2" w14:textId="77777777" w:rsidTr="000167AF">
              <w:tc>
                <w:tcPr>
                  <w:tcW w:w="436" w:type="dxa"/>
                </w:tcPr>
                <w:p w14:paraId="3F5080A1"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0E63862B" w14:textId="77777777" w:rsidR="00DB2C0E" w:rsidRPr="00DB2C0E" w:rsidRDefault="00DB2C0E" w:rsidP="00DB2C0E">
                  <w:pPr>
                    <w:jc w:val="left"/>
                    <w:rPr>
                      <w:sz w:val="16"/>
                      <w:szCs w:val="16"/>
                    </w:rPr>
                  </w:pPr>
                  <w:r w:rsidRPr="00DB2C0E">
                    <w:rPr>
                      <w:sz w:val="16"/>
                      <w:szCs w:val="16"/>
                    </w:rPr>
                    <w:t>V3 Documents – Clinical (e.g. CDA)</w:t>
                  </w:r>
                </w:p>
              </w:tc>
            </w:tr>
          </w:tbl>
          <w:p w14:paraId="0B60F78E" w14:textId="77777777" w:rsidR="00DB2C0E" w:rsidRPr="00DB2C0E" w:rsidRDefault="00DB2C0E" w:rsidP="00DB2C0E">
            <w:pPr>
              <w:jc w:val="center"/>
              <w:rPr>
                <w:sz w:val="16"/>
                <w:szCs w:val="16"/>
              </w:rPr>
            </w:pPr>
          </w:p>
        </w:tc>
      </w:tr>
      <w:tr w:rsidR="00DB2C0E" w14:paraId="584CF8F6"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5B60D2DA" w14:textId="77777777" w:rsidTr="000167AF">
              <w:tc>
                <w:tcPr>
                  <w:tcW w:w="436" w:type="dxa"/>
                </w:tcPr>
                <w:p w14:paraId="5187E594" w14:textId="77777777" w:rsidR="00DB2C0E" w:rsidRPr="00A22F83"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657F2FFC" w14:textId="77777777" w:rsidR="00DB2C0E" w:rsidRPr="00A22F83" w:rsidRDefault="00DB2C0E" w:rsidP="00DB2C0E">
                  <w:pPr>
                    <w:jc w:val="left"/>
                    <w:rPr>
                      <w:sz w:val="16"/>
                      <w:szCs w:val="16"/>
                    </w:rPr>
                  </w:pPr>
                  <w:r w:rsidRPr="00A22F83">
                    <w:rPr>
                      <w:sz w:val="16"/>
                      <w:szCs w:val="16"/>
                    </w:rPr>
                    <w:t>Domain Analysis Model (DAM)</w:t>
                  </w:r>
                </w:p>
              </w:tc>
            </w:tr>
          </w:tbl>
          <w:p w14:paraId="2C85DC2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101F2243" w14:textId="77777777" w:rsidTr="000167AF">
              <w:tc>
                <w:tcPr>
                  <w:tcW w:w="436" w:type="dxa"/>
                </w:tcPr>
                <w:p w14:paraId="265B6750"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1B9722CF" w14:textId="77777777" w:rsidR="00DB2C0E" w:rsidRPr="00E85046" w:rsidRDefault="00DB2C0E" w:rsidP="00DB2C0E">
                  <w:pPr>
                    <w:jc w:val="left"/>
                    <w:rPr>
                      <w:sz w:val="16"/>
                      <w:szCs w:val="16"/>
                    </w:rPr>
                  </w:pPr>
                  <w:r w:rsidRPr="00E85046">
                    <w:rPr>
                      <w:sz w:val="16"/>
                      <w:szCs w:val="16"/>
                    </w:rPr>
                    <w:t>V3 Documents - Knowledge</w:t>
                  </w:r>
                </w:p>
              </w:tc>
            </w:tr>
          </w:tbl>
          <w:p w14:paraId="15722D9F" w14:textId="77777777" w:rsidR="00DB2C0E" w:rsidRPr="00D222F5" w:rsidRDefault="00DB2C0E" w:rsidP="00DB2C0E">
            <w:pPr>
              <w:jc w:val="center"/>
              <w:rPr>
                <w:sz w:val="16"/>
                <w:szCs w:val="16"/>
              </w:rPr>
            </w:pPr>
          </w:p>
        </w:tc>
      </w:tr>
      <w:tr w:rsidR="00DB2C0E" w14:paraId="0F809F6D"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D83A7B5" w14:textId="77777777" w:rsidTr="000167AF">
              <w:tc>
                <w:tcPr>
                  <w:tcW w:w="436" w:type="dxa"/>
                </w:tcPr>
                <w:p w14:paraId="1BF7EB28"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110525B1"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0EC58B45"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7264E08" w14:textId="77777777" w:rsidTr="000167AF">
              <w:tc>
                <w:tcPr>
                  <w:tcW w:w="436" w:type="dxa"/>
                </w:tcPr>
                <w:p w14:paraId="4B7C989A"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05F7312D" w14:textId="77777777" w:rsidR="00DB2C0E" w:rsidRPr="00E85046" w:rsidRDefault="00DB2C0E" w:rsidP="00DB2C0E">
                  <w:pPr>
                    <w:jc w:val="left"/>
                    <w:rPr>
                      <w:sz w:val="16"/>
                      <w:szCs w:val="16"/>
                    </w:rPr>
                  </w:pPr>
                  <w:r w:rsidRPr="00E85046">
                    <w:rPr>
                      <w:sz w:val="16"/>
                      <w:szCs w:val="16"/>
                    </w:rPr>
                    <w:t>V3 Foundation – RIM</w:t>
                  </w:r>
                </w:p>
              </w:tc>
            </w:tr>
          </w:tbl>
          <w:p w14:paraId="138C7C13" w14:textId="77777777" w:rsidR="00DB2C0E" w:rsidRPr="00D222F5" w:rsidRDefault="00DB2C0E" w:rsidP="00DB2C0E">
            <w:pPr>
              <w:jc w:val="center"/>
              <w:rPr>
                <w:sz w:val="16"/>
                <w:szCs w:val="16"/>
              </w:rPr>
            </w:pPr>
          </w:p>
        </w:tc>
      </w:tr>
      <w:tr w:rsidR="00DB2C0E" w:rsidRPr="00A22F83" w14:paraId="39A34019"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4B4708D" w14:textId="77777777" w:rsidTr="000167AF">
              <w:tc>
                <w:tcPr>
                  <w:tcW w:w="436" w:type="dxa"/>
                </w:tcPr>
                <w:p w14:paraId="5470C6C1"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0585AFC3" w14:textId="77777777" w:rsidR="00DB2C0E" w:rsidRPr="00E85046" w:rsidRDefault="000167AF" w:rsidP="00DB2C0E">
                  <w:pPr>
                    <w:jc w:val="left"/>
                    <w:rPr>
                      <w:sz w:val="16"/>
                      <w:szCs w:val="16"/>
                    </w:rPr>
                  </w:pPr>
                  <w:r w:rsidRPr="000167AF">
                    <w:rPr>
                      <w:sz w:val="16"/>
                      <w:szCs w:val="16"/>
                    </w:rPr>
                    <w:t>Logical Model</w:t>
                  </w:r>
                </w:p>
              </w:tc>
            </w:tr>
          </w:tbl>
          <w:p w14:paraId="494ED193"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60A8507" w14:textId="77777777" w:rsidTr="000167AF">
              <w:tc>
                <w:tcPr>
                  <w:tcW w:w="436" w:type="dxa"/>
                </w:tcPr>
                <w:p w14:paraId="6FCAD415"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5337281B" w14:textId="77777777" w:rsidR="00DB2C0E" w:rsidRPr="00E85046" w:rsidRDefault="00DB2C0E" w:rsidP="00DB2C0E">
                  <w:pPr>
                    <w:jc w:val="left"/>
                    <w:rPr>
                      <w:sz w:val="16"/>
                      <w:szCs w:val="16"/>
                    </w:rPr>
                  </w:pPr>
                  <w:r w:rsidRPr="00E85046">
                    <w:rPr>
                      <w:sz w:val="16"/>
                      <w:szCs w:val="16"/>
                    </w:rPr>
                    <w:t>V3 Foundation – Vocab Domains &amp; Value Sets</w:t>
                  </w:r>
                </w:p>
              </w:tc>
            </w:tr>
          </w:tbl>
          <w:p w14:paraId="5C9E22A0" w14:textId="77777777" w:rsidR="00DB2C0E" w:rsidRPr="00D222F5" w:rsidRDefault="00DB2C0E" w:rsidP="00DB2C0E">
            <w:pPr>
              <w:jc w:val="center"/>
              <w:rPr>
                <w:sz w:val="16"/>
                <w:szCs w:val="16"/>
              </w:rPr>
            </w:pPr>
          </w:p>
        </w:tc>
      </w:tr>
      <w:tr w:rsidR="00DB2C0E" w14:paraId="1366499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6FEEA7F" w14:textId="77777777" w:rsidTr="000167AF">
              <w:tc>
                <w:tcPr>
                  <w:tcW w:w="436" w:type="dxa"/>
                </w:tcPr>
                <w:p w14:paraId="46DECF1B"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6CBC1858" w14:textId="77777777" w:rsidR="00DB2C0E" w:rsidRPr="00E85046" w:rsidRDefault="00DB2C0E" w:rsidP="00DB2C0E">
                  <w:pPr>
                    <w:jc w:val="left"/>
                    <w:rPr>
                      <w:sz w:val="16"/>
                      <w:szCs w:val="16"/>
                    </w:rPr>
                  </w:pPr>
                  <w:r w:rsidRPr="00E85046">
                    <w:rPr>
                      <w:sz w:val="16"/>
                      <w:szCs w:val="16"/>
                    </w:rPr>
                    <w:t>V2 Messages – Administrative</w:t>
                  </w:r>
                </w:p>
              </w:tc>
            </w:tr>
          </w:tbl>
          <w:p w14:paraId="7C76CDCB"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75720347" w14:textId="77777777" w:rsidTr="000167AF">
              <w:tc>
                <w:tcPr>
                  <w:tcW w:w="436" w:type="dxa"/>
                </w:tcPr>
                <w:p w14:paraId="74C1E5C5" w14:textId="77777777" w:rsidR="00DB2C0E" w:rsidRPr="00A22F83" w:rsidRDefault="0079434A"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B21016">
                    <w:rPr>
                      <w:sz w:val="16"/>
                      <w:szCs w:val="16"/>
                    </w:rPr>
                  </w:r>
                  <w:r w:rsidR="00B21016">
                    <w:rPr>
                      <w:sz w:val="16"/>
                      <w:szCs w:val="16"/>
                    </w:rPr>
                    <w:fldChar w:fldCharType="separate"/>
                  </w:r>
                  <w:r w:rsidRPr="00A22F83">
                    <w:rPr>
                      <w:sz w:val="16"/>
                      <w:szCs w:val="16"/>
                    </w:rPr>
                    <w:fldChar w:fldCharType="end"/>
                  </w:r>
                </w:p>
              </w:tc>
              <w:tc>
                <w:tcPr>
                  <w:tcW w:w="4460" w:type="dxa"/>
                </w:tcPr>
                <w:p w14:paraId="4D98AEAD" w14:textId="77777777" w:rsidR="00DB2C0E" w:rsidRPr="00A22F83" w:rsidRDefault="00DB2C0E" w:rsidP="00DB2C0E">
                  <w:pPr>
                    <w:jc w:val="left"/>
                    <w:rPr>
                      <w:sz w:val="16"/>
                      <w:szCs w:val="16"/>
                    </w:rPr>
                  </w:pPr>
                  <w:r w:rsidRPr="00A22F83">
                    <w:rPr>
                      <w:sz w:val="16"/>
                      <w:szCs w:val="16"/>
                    </w:rPr>
                    <w:t>V3 Messages - Administrative</w:t>
                  </w:r>
                </w:p>
              </w:tc>
            </w:tr>
          </w:tbl>
          <w:p w14:paraId="31F4B23B" w14:textId="77777777" w:rsidR="00DB2C0E" w:rsidRPr="00D222F5" w:rsidRDefault="00DB2C0E" w:rsidP="00DB2C0E">
            <w:pPr>
              <w:jc w:val="center"/>
              <w:rPr>
                <w:sz w:val="16"/>
                <w:szCs w:val="16"/>
              </w:rPr>
            </w:pPr>
          </w:p>
        </w:tc>
      </w:tr>
      <w:tr w:rsidR="00DB2C0E" w14:paraId="552BF5A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26D3C41E" w14:textId="77777777" w:rsidTr="000167AF">
              <w:tc>
                <w:tcPr>
                  <w:tcW w:w="436" w:type="dxa"/>
                </w:tcPr>
                <w:p w14:paraId="5621FC9F"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70E546A3" w14:textId="77777777" w:rsidR="00DB2C0E" w:rsidRPr="00E85046" w:rsidRDefault="00DB2C0E" w:rsidP="00DB2C0E">
                  <w:pPr>
                    <w:jc w:val="left"/>
                    <w:rPr>
                      <w:sz w:val="16"/>
                      <w:szCs w:val="16"/>
                    </w:rPr>
                  </w:pPr>
                  <w:r w:rsidRPr="00E85046">
                    <w:rPr>
                      <w:sz w:val="16"/>
                      <w:szCs w:val="16"/>
                    </w:rPr>
                    <w:t>V2 Messages - Clinical</w:t>
                  </w:r>
                </w:p>
              </w:tc>
            </w:tr>
          </w:tbl>
          <w:p w14:paraId="251771C4"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2E0CDA4C" w14:textId="77777777" w:rsidTr="000167AF">
              <w:tc>
                <w:tcPr>
                  <w:tcW w:w="436" w:type="dxa"/>
                </w:tcPr>
                <w:p w14:paraId="0F742EE5" w14:textId="77777777" w:rsidR="00DB2C0E" w:rsidRPr="00E85046" w:rsidRDefault="0079434A"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7737ADA0" w14:textId="77777777" w:rsidR="00DB2C0E" w:rsidRPr="00E85046" w:rsidRDefault="00DB2C0E" w:rsidP="00DB2C0E">
                  <w:pPr>
                    <w:jc w:val="left"/>
                    <w:rPr>
                      <w:sz w:val="16"/>
                      <w:szCs w:val="16"/>
                    </w:rPr>
                  </w:pPr>
                  <w:r w:rsidRPr="00E85046">
                    <w:rPr>
                      <w:sz w:val="16"/>
                      <w:szCs w:val="16"/>
                    </w:rPr>
                    <w:t>V3 Messages - Clinical</w:t>
                  </w:r>
                </w:p>
              </w:tc>
            </w:tr>
          </w:tbl>
          <w:p w14:paraId="3E1F6329" w14:textId="77777777" w:rsidR="00DB2C0E" w:rsidRPr="00D222F5" w:rsidRDefault="00DB2C0E" w:rsidP="00DB2C0E">
            <w:pPr>
              <w:jc w:val="center"/>
              <w:rPr>
                <w:sz w:val="16"/>
                <w:szCs w:val="16"/>
              </w:rPr>
            </w:pPr>
          </w:p>
        </w:tc>
      </w:tr>
      <w:tr w:rsidR="00DB2C0E" w14:paraId="72B524F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2EAB9812" w14:textId="77777777" w:rsidTr="000167AF">
              <w:tc>
                <w:tcPr>
                  <w:tcW w:w="436" w:type="dxa"/>
                </w:tcPr>
                <w:p w14:paraId="127C1F1A"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3EC1DF98" w14:textId="77777777" w:rsidR="00DB2C0E" w:rsidRPr="00E85046" w:rsidRDefault="00DB2C0E" w:rsidP="00DB2C0E">
                  <w:pPr>
                    <w:jc w:val="left"/>
                    <w:rPr>
                      <w:sz w:val="16"/>
                      <w:szCs w:val="16"/>
                    </w:rPr>
                  </w:pPr>
                  <w:r w:rsidRPr="00E85046">
                    <w:rPr>
                      <w:sz w:val="16"/>
                      <w:szCs w:val="16"/>
                    </w:rPr>
                    <w:t>V2 Messages - Departmental</w:t>
                  </w:r>
                </w:p>
              </w:tc>
            </w:tr>
          </w:tbl>
          <w:p w14:paraId="07F5B9D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1650ACE8" w14:textId="77777777" w:rsidTr="000167AF">
              <w:tc>
                <w:tcPr>
                  <w:tcW w:w="436" w:type="dxa"/>
                </w:tcPr>
                <w:p w14:paraId="78E64124"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345E0774" w14:textId="77777777" w:rsidR="00DB2C0E" w:rsidRPr="00E85046" w:rsidRDefault="00DB2C0E" w:rsidP="00DB2C0E">
                  <w:pPr>
                    <w:jc w:val="left"/>
                    <w:rPr>
                      <w:sz w:val="16"/>
                      <w:szCs w:val="16"/>
                    </w:rPr>
                  </w:pPr>
                  <w:r w:rsidRPr="00E85046">
                    <w:rPr>
                      <w:sz w:val="16"/>
                      <w:szCs w:val="16"/>
                    </w:rPr>
                    <w:t>V3 Messages - Departmental</w:t>
                  </w:r>
                </w:p>
              </w:tc>
            </w:tr>
          </w:tbl>
          <w:p w14:paraId="300609DD" w14:textId="77777777" w:rsidR="00DB2C0E" w:rsidRPr="00D222F5" w:rsidRDefault="00DB2C0E" w:rsidP="00DB2C0E">
            <w:pPr>
              <w:jc w:val="center"/>
              <w:rPr>
                <w:sz w:val="16"/>
                <w:szCs w:val="16"/>
              </w:rPr>
            </w:pPr>
          </w:p>
        </w:tc>
      </w:tr>
      <w:tr w:rsidR="00DB2C0E" w14:paraId="4AD0FC4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6DB8BEF" w14:textId="77777777" w:rsidTr="000167AF">
              <w:tc>
                <w:tcPr>
                  <w:tcW w:w="436" w:type="dxa"/>
                </w:tcPr>
                <w:p w14:paraId="2A592FF1"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tcPr>
                <w:p w14:paraId="3A90FA35" w14:textId="77777777" w:rsidR="00DB2C0E" w:rsidRPr="00E85046" w:rsidRDefault="00DB2C0E" w:rsidP="00DB2C0E">
                  <w:pPr>
                    <w:jc w:val="left"/>
                    <w:rPr>
                      <w:sz w:val="16"/>
                      <w:szCs w:val="16"/>
                    </w:rPr>
                  </w:pPr>
                  <w:r w:rsidRPr="00E85046">
                    <w:rPr>
                      <w:sz w:val="16"/>
                      <w:szCs w:val="16"/>
                    </w:rPr>
                    <w:t>V2 Messages – Infrastructure</w:t>
                  </w:r>
                </w:p>
              </w:tc>
            </w:tr>
          </w:tbl>
          <w:p w14:paraId="0F943102"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6F38FCA" w14:textId="77777777" w:rsidTr="000167AF">
              <w:tc>
                <w:tcPr>
                  <w:tcW w:w="436" w:type="dxa"/>
                </w:tcPr>
                <w:p w14:paraId="4328E3C1"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12B64EA3" w14:textId="77777777" w:rsidR="00DB2C0E" w:rsidRPr="00E85046" w:rsidRDefault="00DB2C0E" w:rsidP="00DB2C0E">
                  <w:pPr>
                    <w:jc w:val="left"/>
                    <w:rPr>
                      <w:sz w:val="16"/>
                      <w:szCs w:val="16"/>
                    </w:rPr>
                  </w:pPr>
                  <w:r w:rsidRPr="00E85046">
                    <w:rPr>
                      <w:sz w:val="16"/>
                      <w:szCs w:val="16"/>
                    </w:rPr>
                    <w:t>V3 Messages - Infrastructure</w:t>
                  </w:r>
                </w:p>
              </w:tc>
            </w:tr>
          </w:tbl>
          <w:p w14:paraId="78E02AA5" w14:textId="77777777" w:rsidR="00DB2C0E" w:rsidRPr="00D222F5" w:rsidRDefault="00DB2C0E" w:rsidP="00DB2C0E">
            <w:pPr>
              <w:jc w:val="center"/>
              <w:rPr>
                <w:sz w:val="16"/>
                <w:szCs w:val="16"/>
              </w:rPr>
            </w:pPr>
          </w:p>
        </w:tc>
      </w:tr>
      <w:tr w:rsidR="00DB2C0E" w14:paraId="5A4AF4FE"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7465D1" w14:paraId="149D1A9F" w14:textId="77777777" w:rsidTr="000167AF">
              <w:tc>
                <w:tcPr>
                  <w:tcW w:w="450" w:type="dxa"/>
                </w:tcPr>
                <w:p w14:paraId="4E6BA8EE" w14:textId="77777777" w:rsidR="00DB2C0E" w:rsidRPr="007465D1" w:rsidRDefault="0079434A" w:rsidP="00DB2C0E">
                  <w:pPr>
                    <w:jc w:val="center"/>
                    <w:rPr>
                      <w:sz w:val="16"/>
                      <w:szCs w:val="16"/>
                    </w:rPr>
                  </w:pPr>
                  <w:r w:rsidRPr="007465D1">
                    <w:rPr>
                      <w:sz w:val="16"/>
                      <w:szCs w:val="16"/>
                    </w:rPr>
                    <w:fldChar w:fldCharType="begin">
                      <w:ffData>
                        <w:name w:val="StdCreateNew"/>
                        <w:enabled/>
                        <w:calcOnExit w:val="0"/>
                        <w:checkBox>
                          <w:sizeAuto/>
                          <w:default w:val="1"/>
                        </w:checkBox>
                      </w:ffData>
                    </w:fldChar>
                  </w:r>
                  <w:bookmarkStart w:id="12" w:name="StdCreateNew"/>
                  <w:r w:rsidR="007465D1" w:rsidRPr="007465D1">
                    <w:rPr>
                      <w:sz w:val="16"/>
                      <w:szCs w:val="16"/>
                    </w:rPr>
                    <w:instrText xml:space="preserve"> FORMCHECKBOX </w:instrText>
                  </w:r>
                  <w:r w:rsidR="00B21016">
                    <w:rPr>
                      <w:sz w:val="16"/>
                      <w:szCs w:val="16"/>
                    </w:rPr>
                  </w:r>
                  <w:r w:rsidR="00B21016">
                    <w:rPr>
                      <w:sz w:val="16"/>
                      <w:szCs w:val="16"/>
                    </w:rPr>
                    <w:fldChar w:fldCharType="separate"/>
                  </w:r>
                  <w:r w:rsidRPr="007465D1">
                    <w:rPr>
                      <w:sz w:val="16"/>
                      <w:szCs w:val="16"/>
                    </w:rPr>
                    <w:fldChar w:fldCharType="end"/>
                  </w:r>
                  <w:bookmarkEnd w:id="12"/>
                </w:p>
              </w:tc>
              <w:tc>
                <w:tcPr>
                  <w:tcW w:w="5282" w:type="dxa"/>
                </w:tcPr>
                <w:p w14:paraId="133C8A94" w14:textId="77777777" w:rsidR="00DB2C0E" w:rsidRPr="007465D1" w:rsidRDefault="000167AF" w:rsidP="00DB2C0E">
                  <w:pPr>
                    <w:jc w:val="left"/>
                    <w:rPr>
                      <w:sz w:val="16"/>
                      <w:szCs w:val="16"/>
                    </w:rPr>
                  </w:pPr>
                  <w:r w:rsidRPr="007465D1">
                    <w:rPr>
                      <w:sz w:val="16"/>
                      <w:szCs w:val="16"/>
                    </w:rPr>
                    <w:t>FHIR Resources</w:t>
                  </w:r>
                </w:p>
              </w:tc>
            </w:tr>
          </w:tbl>
          <w:p w14:paraId="6A130AD8" w14:textId="77777777" w:rsidR="00DB2C0E" w:rsidRPr="007465D1"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B986172" w14:textId="77777777" w:rsidTr="000167AF">
              <w:tc>
                <w:tcPr>
                  <w:tcW w:w="436" w:type="dxa"/>
                </w:tcPr>
                <w:p w14:paraId="7793EC70"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00E27B14" w14:textId="77777777" w:rsidR="00DB2C0E" w:rsidRPr="00E85046" w:rsidRDefault="00DB2C0E" w:rsidP="00DB2C0E">
                  <w:pPr>
                    <w:jc w:val="left"/>
                    <w:rPr>
                      <w:sz w:val="16"/>
                      <w:szCs w:val="16"/>
                    </w:rPr>
                  </w:pPr>
                  <w:r w:rsidRPr="00E85046">
                    <w:rPr>
                      <w:sz w:val="16"/>
                      <w:szCs w:val="16"/>
                    </w:rPr>
                    <w:t>V3 Rules - GELLO</w:t>
                  </w:r>
                </w:p>
              </w:tc>
            </w:tr>
          </w:tbl>
          <w:p w14:paraId="6FDF0836" w14:textId="77777777" w:rsidR="00DB2C0E" w:rsidRPr="00D222F5" w:rsidRDefault="00DB2C0E" w:rsidP="00DB2C0E">
            <w:pPr>
              <w:jc w:val="center"/>
              <w:rPr>
                <w:sz w:val="16"/>
                <w:szCs w:val="16"/>
              </w:rPr>
            </w:pPr>
          </w:p>
        </w:tc>
      </w:tr>
      <w:tr w:rsidR="00DB2C0E" w14:paraId="1E640AF5"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7465D1" w14:paraId="6C6CA43C" w14:textId="77777777" w:rsidTr="000167AF">
              <w:tc>
                <w:tcPr>
                  <w:tcW w:w="450" w:type="dxa"/>
                </w:tcPr>
                <w:p w14:paraId="08A58FC4" w14:textId="77777777" w:rsidR="00DB2C0E" w:rsidRPr="007465D1" w:rsidRDefault="0079434A" w:rsidP="00DB2C0E">
                  <w:pPr>
                    <w:jc w:val="center"/>
                    <w:rPr>
                      <w:sz w:val="16"/>
                      <w:szCs w:val="16"/>
                    </w:rPr>
                  </w:pPr>
                  <w:r w:rsidRPr="007465D1">
                    <w:rPr>
                      <w:sz w:val="16"/>
                      <w:szCs w:val="16"/>
                    </w:rPr>
                    <w:fldChar w:fldCharType="begin">
                      <w:ffData>
                        <w:name w:val=""/>
                        <w:enabled/>
                        <w:calcOnExit w:val="0"/>
                        <w:checkBox>
                          <w:sizeAuto/>
                          <w:default w:val="1"/>
                        </w:checkBox>
                      </w:ffData>
                    </w:fldChar>
                  </w:r>
                  <w:r w:rsidR="007465D1" w:rsidRPr="007465D1">
                    <w:rPr>
                      <w:sz w:val="16"/>
                      <w:szCs w:val="16"/>
                    </w:rPr>
                    <w:instrText xml:space="preserve"> FORMCHECKBOX </w:instrText>
                  </w:r>
                  <w:r w:rsidR="00B21016">
                    <w:rPr>
                      <w:sz w:val="16"/>
                      <w:szCs w:val="16"/>
                    </w:rPr>
                  </w:r>
                  <w:r w:rsidR="00B21016">
                    <w:rPr>
                      <w:sz w:val="16"/>
                      <w:szCs w:val="16"/>
                    </w:rPr>
                    <w:fldChar w:fldCharType="separate"/>
                  </w:r>
                  <w:r w:rsidRPr="007465D1">
                    <w:rPr>
                      <w:sz w:val="16"/>
                      <w:szCs w:val="16"/>
                    </w:rPr>
                    <w:fldChar w:fldCharType="end"/>
                  </w:r>
                </w:p>
              </w:tc>
              <w:tc>
                <w:tcPr>
                  <w:tcW w:w="5282" w:type="dxa"/>
                </w:tcPr>
                <w:p w14:paraId="5288FD5C" w14:textId="77777777" w:rsidR="00DB2C0E" w:rsidRPr="007465D1" w:rsidRDefault="000167AF" w:rsidP="00DB2C0E">
                  <w:pPr>
                    <w:jc w:val="left"/>
                    <w:rPr>
                      <w:sz w:val="16"/>
                      <w:szCs w:val="16"/>
                    </w:rPr>
                  </w:pPr>
                  <w:r w:rsidRPr="007465D1">
                    <w:rPr>
                      <w:sz w:val="16"/>
                      <w:szCs w:val="16"/>
                    </w:rPr>
                    <w:t>FHIR Profiles</w:t>
                  </w:r>
                </w:p>
              </w:tc>
            </w:tr>
          </w:tbl>
          <w:p w14:paraId="1EE58EA1" w14:textId="77777777" w:rsidR="00DB2C0E" w:rsidRPr="007465D1"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8DBD041" w14:textId="77777777" w:rsidTr="000167AF">
              <w:tc>
                <w:tcPr>
                  <w:tcW w:w="436" w:type="dxa"/>
                </w:tcPr>
                <w:p w14:paraId="679D81A4"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2083518A" w14:textId="77777777" w:rsidR="00DB2C0E" w:rsidRPr="00E85046" w:rsidRDefault="00DB2C0E" w:rsidP="00DB2C0E">
                  <w:pPr>
                    <w:jc w:val="left"/>
                    <w:rPr>
                      <w:sz w:val="16"/>
                      <w:szCs w:val="16"/>
                    </w:rPr>
                  </w:pPr>
                  <w:r w:rsidRPr="00E85046">
                    <w:rPr>
                      <w:sz w:val="16"/>
                      <w:szCs w:val="16"/>
                    </w:rPr>
                    <w:t>V3 Services – Java Services (ITS Work Group)</w:t>
                  </w:r>
                </w:p>
              </w:tc>
            </w:tr>
          </w:tbl>
          <w:p w14:paraId="53D1457F" w14:textId="77777777" w:rsidR="00DB2C0E" w:rsidRPr="00D222F5" w:rsidRDefault="00DB2C0E" w:rsidP="00DB2C0E">
            <w:pPr>
              <w:jc w:val="center"/>
              <w:rPr>
                <w:sz w:val="16"/>
                <w:szCs w:val="16"/>
              </w:rPr>
            </w:pPr>
          </w:p>
        </w:tc>
      </w:tr>
      <w:tr w:rsidR="00DB2C0E" w14:paraId="37EF6DD4"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1F668B72" w14:textId="77777777" w:rsidTr="000167AF">
              <w:tc>
                <w:tcPr>
                  <w:tcW w:w="450" w:type="dxa"/>
                </w:tcPr>
                <w:p w14:paraId="7F05091B"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5282" w:type="dxa"/>
                </w:tcPr>
                <w:p w14:paraId="7F3B422C" w14:textId="77777777" w:rsidR="00DB2C0E" w:rsidRPr="00DB2C0E" w:rsidRDefault="00DB2C0E" w:rsidP="00DB2C0E">
                  <w:pPr>
                    <w:jc w:val="left"/>
                    <w:rPr>
                      <w:sz w:val="16"/>
                      <w:szCs w:val="16"/>
                    </w:rPr>
                  </w:pPr>
                  <w:r>
                    <w:rPr>
                      <w:sz w:val="16"/>
                      <w:szCs w:val="16"/>
                    </w:rPr>
                    <w:t>New/Modified/HL7 Policy/Procedure/Process</w:t>
                  </w:r>
                </w:p>
              </w:tc>
            </w:tr>
          </w:tbl>
          <w:p w14:paraId="3C0058D3"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14A390F5" w14:textId="77777777" w:rsidTr="000167AF">
              <w:tc>
                <w:tcPr>
                  <w:tcW w:w="436" w:type="dxa"/>
                </w:tcPr>
                <w:p w14:paraId="745C6A45" w14:textId="77777777" w:rsidR="00DB2C0E" w:rsidRPr="00E85046" w:rsidRDefault="0079434A"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1865CE2F"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61FCBD1A" w14:textId="77777777" w:rsidR="00DB2C0E" w:rsidRPr="00D222F5" w:rsidRDefault="00DB2C0E" w:rsidP="00DB2C0E">
            <w:pPr>
              <w:jc w:val="center"/>
              <w:rPr>
                <w:sz w:val="16"/>
                <w:szCs w:val="16"/>
              </w:rPr>
            </w:pPr>
          </w:p>
        </w:tc>
      </w:tr>
      <w:tr w:rsidR="00DB2C0E" w14:paraId="18286303"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4B8D7C1B" w14:textId="77777777" w:rsidTr="000167AF">
              <w:trPr>
                <w:trHeight w:val="80"/>
              </w:trPr>
              <w:tc>
                <w:tcPr>
                  <w:tcW w:w="436" w:type="dxa"/>
                </w:tcPr>
                <w:p w14:paraId="7755409E" w14:textId="77777777" w:rsidR="00DB2C0E" w:rsidRPr="00E85046" w:rsidRDefault="0079434A"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24" w:type="dxa"/>
                  <w:vAlign w:val="bottom"/>
                </w:tcPr>
                <w:p w14:paraId="1C9CEF1A" w14:textId="77777777" w:rsidR="00DB2C0E" w:rsidRPr="00DB2C0E" w:rsidRDefault="000167AF" w:rsidP="00DB2C0E">
                  <w:pPr>
                    <w:jc w:val="left"/>
                    <w:rPr>
                      <w:sz w:val="16"/>
                      <w:szCs w:val="16"/>
                    </w:rPr>
                  </w:pPr>
                  <w:r w:rsidRPr="000167AF">
                    <w:rPr>
                      <w:sz w:val="16"/>
                      <w:szCs w:val="16"/>
                    </w:rPr>
                    <w:t>New Product Definition</w:t>
                  </w:r>
                </w:p>
              </w:tc>
            </w:tr>
          </w:tbl>
          <w:p w14:paraId="0DDEF27A" w14:textId="77777777" w:rsidR="00DB2C0E" w:rsidRPr="00DB2C0E" w:rsidRDefault="00DB2C0E" w:rsidP="00DB2C0E">
            <w:pPr>
              <w:jc w:val="center"/>
              <w:rPr>
                <w:sz w:val="16"/>
                <w:szCs w:val="16"/>
              </w:rPr>
            </w:pPr>
          </w:p>
        </w:tc>
        <w:tc>
          <w:tcPr>
            <w:tcW w:w="5184" w:type="dxa"/>
          </w:tcPr>
          <w:p w14:paraId="3D08DD8E" w14:textId="77777777" w:rsidR="00DB2C0E" w:rsidRPr="00D222F5" w:rsidRDefault="00DB2C0E" w:rsidP="00DB2C0E">
            <w:pPr>
              <w:jc w:val="center"/>
              <w:rPr>
                <w:sz w:val="16"/>
                <w:szCs w:val="16"/>
              </w:rPr>
            </w:pPr>
          </w:p>
        </w:tc>
      </w:tr>
      <w:tr w:rsidR="00DB2C0E" w14:paraId="6BD8AD99"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F7073A7" w14:textId="77777777" w:rsidTr="000167AF">
              <w:tc>
                <w:tcPr>
                  <w:tcW w:w="436" w:type="dxa"/>
                </w:tcPr>
                <w:p w14:paraId="606B1612" w14:textId="77777777" w:rsidR="00DB2C0E" w:rsidRPr="00E85046" w:rsidRDefault="0079434A"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460" w:type="dxa"/>
                </w:tcPr>
                <w:p w14:paraId="073AA249"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4811C328" w14:textId="77777777" w:rsidR="00DB2C0E" w:rsidRPr="00D222F5" w:rsidRDefault="00DB2C0E" w:rsidP="00DB2C0E">
            <w:pPr>
              <w:jc w:val="center"/>
              <w:rPr>
                <w:sz w:val="16"/>
                <w:szCs w:val="16"/>
              </w:rPr>
            </w:pPr>
          </w:p>
        </w:tc>
        <w:tc>
          <w:tcPr>
            <w:tcW w:w="5184" w:type="dxa"/>
          </w:tcPr>
          <w:p w14:paraId="6C78A82D" w14:textId="77777777" w:rsidR="00DB2C0E" w:rsidRPr="00DB2C0E" w:rsidRDefault="00DB2C0E" w:rsidP="00DB2C0E">
            <w:pPr>
              <w:jc w:val="center"/>
              <w:rPr>
                <w:sz w:val="16"/>
                <w:szCs w:val="16"/>
              </w:rPr>
            </w:pPr>
          </w:p>
        </w:tc>
      </w:tr>
      <w:tr w:rsidR="00DB2C0E" w:rsidRPr="00D222F5" w14:paraId="003F8CCF" w14:textId="77777777" w:rsidTr="009C3B14">
        <w:tc>
          <w:tcPr>
            <w:tcW w:w="10278" w:type="dxa"/>
            <w:gridSpan w:val="2"/>
            <w:shd w:val="clear" w:color="auto" w:fill="auto"/>
          </w:tcPr>
          <w:p w14:paraId="7288AC1B" w14:textId="77777777" w:rsidR="00DB2C0E" w:rsidRPr="00D222F5" w:rsidRDefault="00DB2C0E" w:rsidP="007465D1">
            <w:pPr>
              <w:jc w:val="left"/>
              <w:rPr>
                <w:sz w:val="16"/>
                <w:szCs w:val="16"/>
              </w:rPr>
            </w:pPr>
          </w:p>
        </w:tc>
      </w:tr>
    </w:tbl>
    <w:p w14:paraId="2109A490" w14:textId="77777777" w:rsidR="00AC2F71" w:rsidRDefault="00490726">
      <w:pPr>
        <w:pStyle w:val="Heading5-BoldNumbered"/>
        <w:numPr>
          <w:ilvl w:val="0"/>
          <w:numId w:val="3"/>
        </w:numPr>
        <w:spacing w:before="120"/>
      </w:pPr>
      <w:r>
        <w:t>Project Intent (check all that apply)</w:t>
      </w:r>
    </w:p>
    <w:p w14:paraId="09FAE71C" w14:textId="77777777" w:rsidR="00490726" w:rsidRPr="00E95252" w:rsidRDefault="00B21016"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3F658A96"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4A1A102C" w14:textId="77777777" w:rsidTr="00955EBA">
              <w:tc>
                <w:tcPr>
                  <w:tcW w:w="436" w:type="dxa"/>
                </w:tcPr>
                <w:p w14:paraId="7980C0E9" w14:textId="77777777" w:rsidR="00490726" w:rsidRPr="00522825" w:rsidRDefault="0079434A"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tc>
              <w:tc>
                <w:tcPr>
                  <w:tcW w:w="4424" w:type="dxa"/>
                </w:tcPr>
                <w:p w14:paraId="5B759D22"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05C82456" w14:textId="77777777" w:rsidTr="00955EBA">
              <w:tc>
                <w:tcPr>
                  <w:tcW w:w="436" w:type="dxa"/>
                </w:tcPr>
                <w:p w14:paraId="64EB3442" w14:textId="77777777" w:rsidR="00490726" w:rsidRPr="00522825" w:rsidRDefault="0079434A"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tc>
              <w:tc>
                <w:tcPr>
                  <w:tcW w:w="4424" w:type="dxa"/>
                </w:tcPr>
                <w:p w14:paraId="2E40C4BC"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2F9B8B48" w14:textId="77777777" w:rsidTr="00955EBA">
              <w:tc>
                <w:tcPr>
                  <w:tcW w:w="436" w:type="dxa"/>
                </w:tcPr>
                <w:p w14:paraId="6A26A805" w14:textId="77777777" w:rsidR="00490726" w:rsidRPr="00522825" w:rsidRDefault="0079434A"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tc>
              <w:tc>
                <w:tcPr>
                  <w:tcW w:w="4424" w:type="dxa"/>
                </w:tcPr>
                <w:p w14:paraId="6808AB2B"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31DD0F29" w14:textId="77777777" w:rsidTr="00955EBA">
              <w:tc>
                <w:tcPr>
                  <w:tcW w:w="436" w:type="dxa"/>
                </w:tcPr>
                <w:p w14:paraId="7D3B09E4" w14:textId="77777777" w:rsidR="00490726" w:rsidRDefault="0079434A"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p w14:paraId="5CF76DA2" w14:textId="77777777" w:rsidR="005C2426" w:rsidRPr="00522825" w:rsidRDefault="0079434A"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tc>
              <w:tc>
                <w:tcPr>
                  <w:tcW w:w="4424" w:type="dxa"/>
                </w:tcPr>
                <w:p w14:paraId="1B35B8CB"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76FF0E86"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334020E2" w14:textId="77777777" w:rsidTr="00955EBA">
              <w:tc>
                <w:tcPr>
                  <w:tcW w:w="436" w:type="dxa"/>
                </w:tcPr>
                <w:p w14:paraId="089B61B4" w14:textId="77777777" w:rsidR="00490726" w:rsidRPr="00522825" w:rsidRDefault="0079434A"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tc>
              <w:tc>
                <w:tcPr>
                  <w:tcW w:w="4424" w:type="dxa"/>
                </w:tcPr>
                <w:p w14:paraId="4BFFE6A5"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3E3A48E1"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52BD428D" w14:textId="77777777" w:rsidTr="009649AC">
              <w:trPr>
                <w:gridAfter w:val="2"/>
                <w:wAfter w:w="5520" w:type="dxa"/>
              </w:trPr>
              <w:tc>
                <w:tcPr>
                  <w:tcW w:w="436" w:type="dxa"/>
                </w:tcPr>
                <w:p w14:paraId="5D0AC437" w14:textId="77777777" w:rsidR="00490726" w:rsidRPr="00522825" w:rsidRDefault="0079434A" w:rsidP="00955EBA">
                  <w:pPr>
                    <w:jc w:val="center"/>
                    <w:rPr>
                      <w:sz w:val="20"/>
                    </w:rPr>
                  </w:pPr>
                  <w:r>
                    <w:rPr>
                      <w:sz w:val="16"/>
                      <w:szCs w:val="16"/>
                    </w:rPr>
                    <w:fldChar w:fldCharType="begin">
                      <w:ffData>
                        <w:name w:val=""/>
                        <w:enabled/>
                        <w:calcOnExit w:val="0"/>
                        <w:checkBox>
                          <w:size w:val="16"/>
                          <w:default w:val="1"/>
                        </w:checkBox>
                      </w:ffData>
                    </w:fldChar>
                  </w:r>
                  <w:r w:rsidR="007465D1">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p>
              </w:tc>
              <w:tc>
                <w:tcPr>
                  <w:tcW w:w="4424" w:type="dxa"/>
                </w:tcPr>
                <w:p w14:paraId="01166214"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419B5BF3" w14:textId="77777777" w:rsidTr="009649AC">
              <w:trPr>
                <w:gridAfter w:val="2"/>
                <w:wAfter w:w="5520" w:type="dxa"/>
              </w:trPr>
              <w:tc>
                <w:tcPr>
                  <w:tcW w:w="436" w:type="dxa"/>
                </w:tcPr>
                <w:p w14:paraId="41AEF849" w14:textId="77777777" w:rsidR="00490726" w:rsidRPr="008E1B9F" w:rsidRDefault="0079434A" w:rsidP="00955EBA">
                  <w:pPr>
                    <w:jc w:val="center"/>
                    <w:rPr>
                      <w:sz w:val="20"/>
                      <w:highlight w:val="yellow"/>
                    </w:rPr>
                  </w:pPr>
                  <w:r w:rsidRPr="008E1B9F">
                    <w:rPr>
                      <w:sz w:val="16"/>
                      <w:szCs w:val="16"/>
                      <w:highlight w:val="yellow"/>
                    </w:rPr>
                    <w:fldChar w:fldCharType="begin">
                      <w:ffData>
                        <w:name w:val=""/>
                        <w:enabled/>
                        <w:calcOnExit w:val="0"/>
                        <w:checkBox>
                          <w:size w:val="16"/>
                          <w:default w:val="1"/>
                        </w:checkBox>
                      </w:ffData>
                    </w:fldChar>
                  </w:r>
                  <w:r w:rsidR="008E1B9F" w:rsidRPr="008E1B9F">
                    <w:rPr>
                      <w:sz w:val="16"/>
                      <w:szCs w:val="16"/>
                      <w:highlight w:val="yellow"/>
                    </w:rPr>
                    <w:instrText xml:space="preserve"> FORMCHECKBOX </w:instrText>
                  </w:r>
                  <w:r w:rsidR="00B21016">
                    <w:rPr>
                      <w:sz w:val="16"/>
                      <w:szCs w:val="16"/>
                      <w:highlight w:val="yellow"/>
                    </w:rPr>
                  </w:r>
                  <w:r w:rsidR="00B21016">
                    <w:rPr>
                      <w:sz w:val="16"/>
                      <w:szCs w:val="16"/>
                      <w:highlight w:val="yellow"/>
                    </w:rPr>
                    <w:fldChar w:fldCharType="separate"/>
                  </w:r>
                  <w:r w:rsidRPr="008E1B9F">
                    <w:rPr>
                      <w:sz w:val="16"/>
                      <w:szCs w:val="16"/>
                      <w:highlight w:val="yellow"/>
                    </w:rPr>
                    <w:fldChar w:fldCharType="end"/>
                  </w:r>
                </w:p>
              </w:tc>
              <w:tc>
                <w:tcPr>
                  <w:tcW w:w="4424" w:type="dxa"/>
                </w:tcPr>
                <w:p w14:paraId="7077DE62" w14:textId="77777777" w:rsidR="00490726" w:rsidRPr="008E1B9F" w:rsidRDefault="00490726" w:rsidP="00955EBA">
                  <w:pPr>
                    <w:ind w:left="284"/>
                    <w:jc w:val="left"/>
                    <w:rPr>
                      <w:sz w:val="16"/>
                      <w:szCs w:val="16"/>
                      <w:highlight w:val="yellow"/>
                    </w:rPr>
                  </w:pPr>
                  <w:r w:rsidRPr="008E1B9F">
                    <w:rPr>
                      <w:sz w:val="16"/>
                      <w:szCs w:val="16"/>
                      <w:highlight w:val="yellow"/>
                    </w:rPr>
                    <w:t>Implementation Guide (IG) will be created/modified</w:t>
                  </w:r>
                </w:p>
              </w:tc>
            </w:tr>
            <w:tr w:rsidR="009649AC" w:rsidRPr="00522825" w14:paraId="433C98B9" w14:textId="77777777" w:rsidTr="009649AC">
              <w:trPr>
                <w:gridAfter w:val="2"/>
                <w:wAfter w:w="5520" w:type="dxa"/>
              </w:trPr>
              <w:tc>
                <w:tcPr>
                  <w:tcW w:w="436" w:type="dxa"/>
                </w:tcPr>
                <w:p w14:paraId="002346FB" w14:textId="77777777" w:rsidR="009649AC" w:rsidRPr="00522825" w:rsidRDefault="009649AC" w:rsidP="00955EBA">
                  <w:pPr>
                    <w:jc w:val="center"/>
                    <w:rPr>
                      <w:sz w:val="16"/>
                      <w:szCs w:val="16"/>
                    </w:rPr>
                  </w:pPr>
                </w:p>
              </w:tc>
              <w:tc>
                <w:tcPr>
                  <w:tcW w:w="4424" w:type="dxa"/>
                </w:tcPr>
                <w:p w14:paraId="6466CC85"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56C0F324"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3BBCFCF3" w14:textId="77777777" w:rsidTr="009649AC">
              <w:tc>
                <w:tcPr>
                  <w:tcW w:w="436" w:type="dxa"/>
                </w:tcPr>
                <w:p w14:paraId="06BBD996" w14:textId="77777777" w:rsidR="009649AC" w:rsidRPr="00522825" w:rsidRDefault="0079434A"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B21016">
                    <w:rPr>
                      <w:sz w:val="16"/>
                      <w:szCs w:val="16"/>
                    </w:rPr>
                  </w:r>
                  <w:r w:rsidR="00B21016">
                    <w:rPr>
                      <w:sz w:val="16"/>
                      <w:szCs w:val="16"/>
                    </w:rPr>
                    <w:fldChar w:fldCharType="separate"/>
                  </w:r>
                  <w:r w:rsidRPr="00522825">
                    <w:rPr>
                      <w:sz w:val="16"/>
                      <w:szCs w:val="16"/>
                    </w:rPr>
                    <w:fldChar w:fldCharType="end"/>
                  </w:r>
                </w:p>
              </w:tc>
              <w:tc>
                <w:tcPr>
                  <w:tcW w:w="4424" w:type="dxa"/>
                </w:tcPr>
                <w:p w14:paraId="6F9703F0" w14:textId="77777777" w:rsidR="009649AC" w:rsidRPr="00522825" w:rsidRDefault="009649AC" w:rsidP="009649AC">
                  <w:pPr>
                    <w:jc w:val="left"/>
                    <w:rPr>
                      <w:sz w:val="16"/>
                      <w:szCs w:val="16"/>
                    </w:rPr>
                  </w:pPr>
                  <w:r>
                    <w:rPr>
                      <w:sz w:val="16"/>
                      <w:szCs w:val="16"/>
                    </w:rPr>
                    <w:t>Adopted   - OR -</w:t>
                  </w:r>
                  <w:r>
                    <w:rPr>
                      <w:sz w:val="16"/>
                      <w:szCs w:val="16"/>
                    </w:rPr>
                    <w:tab/>
                  </w:r>
                  <w:r w:rsidR="0079434A"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B21016">
                    <w:rPr>
                      <w:sz w:val="16"/>
                      <w:szCs w:val="16"/>
                    </w:rPr>
                  </w:r>
                  <w:r w:rsidR="00B21016">
                    <w:rPr>
                      <w:sz w:val="16"/>
                      <w:szCs w:val="16"/>
                    </w:rPr>
                    <w:fldChar w:fldCharType="separate"/>
                  </w:r>
                  <w:r w:rsidR="0079434A" w:rsidRPr="009649AC">
                    <w:rPr>
                      <w:sz w:val="16"/>
                      <w:szCs w:val="16"/>
                    </w:rPr>
                    <w:fldChar w:fldCharType="end"/>
                  </w:r>
                  <w:r>
                    <w:rPr>
                      <w:sz w:val="16"/>
                      <w:szCs w:val="16"/>
                    </w:rPr>
                    <w:t xml:space="preserve"> </w:t>
                  </w:r>
                  <w:r w:rsidRPr="009649AC">
                    <w:rPr>
                      <w:sz w:val="16"/>
                      <w:szCs w:val="16"/>
                    </w:rPr>
                    <w:t>Endorsed</w:t>
                  </w:r>
                </w:p>
              </w:tc>
              <w:tc>
                <w:tcPr>
                  <w:tcW w:w="2760" w:type="dxa"/>
                </w:tcPr>
                <w:p w14:paraId="0F7F1416" w14:textId="77777777" w:rsidR="009649AC" w:rsidRPr="00522825" w:rsidRDefault="009649AC">
                  <w:pPr>
                    <w:jc w:val="left"/>
                  </w:pPr>
                </w:p>
              </w:tc>
              <w:tc>
                <w:tcPr>
                  <w:tcW w:w="2760" w:type="dxa"/>
                </w:tcPr>
                <w:p w14:paraId="19325A40" w14:textId="77777777" w:rsidR="009649AC" w:rsidRPr="00522825" w:rsidRDefault="009649AC">
                  <w:pPr>
                    <w:jc w:val="left"/>
                  </w:pPr>
                  <w:r>
                    <w:rPr>
                      <w:sz w:val="16"/>
                      <w:szCs w:val="16"/>
                    </w:rPr>
                    <w:t>Endorsed</w:t>
                  </w:r>
                </w:p>
              </w:tc>
            </w:tr>
          </w:tbl>
          <w:p w14:paraId="5C40DCDA" w14:textId="77777777" w:rsidR="00490726" w:rsidRPr="00522825" w:rsidDel="00E95252" w:rsidRDefault="00490726" w:rsidP="00955EBA">
            <w:pPr>
              <w:jc w:val="center"/>
              <w:rPr>
                <w:sz w:val="16"/>
                <w:szCs w:val="16"/>
              </w:rPr>
            </w:pPr>
          </w:p>
        </w:tc>
      </w:tr>
      <w:tr w:rsidR="00345D9C" w:rsidRPr="00522825" w14:paraId="676FFEA7" w14:textId="77777777" w:rsidTr="009C3B14">
        <w:trPr>
          <w:trHeight w:val="46"/>
        </w:trPr>
        <w:tc>
          <w:tcPr>
            <w:tcW w:w="10278" w:type="dxa"/>
            <w:gridSpan w:val="2"/>
          </w:tcPr>
          <w:p w14:paraId="35826BD8" w14:textId="77777777" w:rsidR="00AC2F71" w:rsidRDefault="00AC2F71" w:rsidP="007465D1">
            <w:pPr>
              <w:jc w:val="left"/>
              <w:rPr>
                <w:sz w:val="16"/>
                <w:szCs w:val="16"/>
              </w:rPr>
            </w:pPr>
          </w:p>
        </w:tc>
      </w:tr>
    </w:tbl>
    <w:p w14:paraId="4E894DEB"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15E50124"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20E356CC" w14:textId="77777777" w:rsidTr="00955EBA">
              <w:tc>
                <w:tcPr>
                  <w:tcW w:w="436" w:type="dxa"/>
                </w:tcPr>
                <w:p w14:paraId="047F16E1" w14:textId="77777777" w:rsidR="00490726" w:rsidRPr="00E85046" w:rsidRDefault="0079434A"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244" w:type="dxa"/>
                </w:tcPr>
                <w:p w14:paraId="1A9D5570" w14:textId="77777777" w:rsidR="00490726" w:rsidRDefault="00490726" w:rsidP="00955EBA">
                  <w:pPr>
                    <w:jc w:val="left"/>
                    <w:rPr>
                      <w:sz w:val="16"/>
                      <w:szCs w:val="16"/>
                    </w:rPr>
                  </w:pPr>
                  <w:r>
                    <w:rPr>
                      <w:sz w:val="16"/>
                      <w:szCs w:val="16"/>
                    </w:rPr>
                    <w:t>Comment Only</w:t>
                  </w:r>
                </w:p>
              </w:tc>
            </w:tr>
            <w:tr w:rsidR="00490726" w:rsidRPr="00E85046" w14:paraId="44AE3C2F" w14:textId="77777777" w:rsidTr="00955EBA">
              <w:tc>
                <w:tcPr>
                  <w:tcW w:w="436" w:type="dxa"/>
                </w:tcPr>
                <w:p w14:paraId="4C8590EC" w14:textId="77777777" w:rsidR="00490726" w:rsidRPr="00E85046" w:rsidRDefault="0079434A"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244" w:type="dxa"/>
                </w:tcPr>
                <w:p w14:paraId="3B158C25" w14:textId="77777777" w:rsidR="00490726" w:rsidRPr="00E85046" w:rsidRDefault="00490726" w:rsidP="00955EBA">
                  <w:pPr>
                    <w:jc w:val="left"/>
                    <w:rPr>
                      <w:sz w:val="16"/>
                      <w:szCs w:val="16"/>
                    </w:rPr>
                  </w:pPr>
                  <w:r>
                    <w:rPr>
                      <w:sz w:val="16"/>
                      <w:szCs w:val="16"/>
                    </w:rPr>
                    <w:t>Informative</w:t>
                  </w:r>
                </w:p>
              </w:tc>
            </w:tr>
            <w:tr w:rsidR="00490726" w:rsidRPr="00E85046" w14:paraId="1EA7744C" w14:textId="77777777" w:rsidTr="00955EBA">
              <w:tc>
                <w:tcPr>
                  <w:tcW w:w="436" w:type="dxa"/>
                </w:tcPr>
                <w:p w14:paraId="6B47C19F" w14:textId="77777777" w:rsidR="00490726" w:rsidRPr="007954DB" w:rsidRDefault="0079434A" w:rsidP="00955EBA">
                  <w:pPr>
                    <w:jc w:val="center"/>
                    <w:rPr>
                      <w:sz w:val="20"/>
                      <w:highlight w:val="yellow"/>
                    </w:rPr>
                  </w:pPr>
                  <w:r w:rsidRPr="007954DB">
                    <w:rPr>
                      <w:sz w:val="16"/>
                      <w:szCs w:val="16"/>
                      <w:highlight w:val="yellow"/>
                    </w:rPr>
                    <w:fldChar w:fldCharType="begin">
                      <w:ffData>
                        <w:name w:val=""/>
                        <w:enabled/>
                        <w:calcOnExit w:val="0"/>
                        <w:checkBox>
                          <w:size w:val="20"/>
                          <w:default w:val="1"/>
                        </w:checkBox>
                      </w:ffData>
                    </w:fldChar>
                  </w:r>
                  <w:r w:rsidR="007954DB" w:rsidRPr="007954DB">
                    <w:rPr>
                      <w:sz w:val="16"/>
                      <w:szCs w:val="16"/>
                      <w:highlight w:val="yellow"/>
                    </w:rPr>
                    <w:instrText xml:space="preserve"> FORMCHECKBOX </w:instrText>
                  </w:r>
                  <w:r w:rsidR="00B21016">
                    <w:rPr>
                      <w:sz w:val="16"/>
                      <w:szCs w:val="16"/>
                      <w:highlight w:val="yellow"/>
                    </w:rPr>
                  </w:r>
                  <w:r w:rsidR="00B21016">
                    <w:rPr>
                      <w:sz w:val="16"/>
                      <w:szCs w:val="16"/>
                      <w:highlight w:val="yellow"/>
                    </w:rPr>
                    <w:fldChar w:fldCharType="separate"/>
                  </w:r>
                  <w:r w:rsidRPr="007954DB">
                    <w:rPr>
                      <w:sz w:val="16"/>
                      <w:szCs w:val="16"/>
                      <w:highlight w:val="yellow"/>
                    </w:rPr>
                    <w:fldChar w:fldCharType="end"/>
                  </w:r>
                </w:p>
              </w:tc>
              <w:tc>
                <w:tcPr>
                  <w:tcW w:w="4244" w:type="dxa"/>
                </w:tcPr>
                <w:p w14:paraId="3ADBD5D7" w14:textId="77777777" w:rsidR="00490726" w:rsidRPr="007954DB" w:rsidRDefault="00490726" w:rsidP="00955EBA">
                  <w:pPr>
                    <w:jc w:val="left"/>
                    <w:rPr>
                      <w:sz w:val="16"/>
                      <w:szCs w:val="16"/>
                      <w:highlight w:val="yellow"/>
                    </w:rPr>
                  </w:pPr>
                  <w:r w:rsidRPr="007954DB">
                    <w:rPr>
                      <w:sz w:val="16"/>
                      <w:szCs w:val="16"/>
                      <w:highlight w:val="yellow"/>
                    </w:rPr>
                    <w:t>DSTU to Normative</w:t>
                  </w:r>
                </w:p>
              </w:tc>
            </w:tr>
          </w:tbl>
          <w:p w14:paraId="19253D43"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59C19840"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04D7A8EA" w14:textId="77777777" w:rsidTr="00955EBA">
                    <w:tc>
                      <w:tcPr>
                        <w:tcW w:w="436" w:type="dxa"/>
                      </w:tcPr>
                      <w:p w14:paraId="44ABE8EA" w14:textId="77777777" w:rsidR="00490726" w:rsidRPr="00E85046" w:rsidRDefault="0079434A"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316" w:type="dxa"/>
                      </w:tcPr>
                      <w:p w14:paraId="12132DFB" w14:textId="77777777" w:rsidR="00490726" w:rsidRPr="00E85046" w:rsidRDefault="00490726" w:rsidP="00955EBA">
                        <w:pPr>
                          <w:jc w:val="left"/>
                          <w:rPr>
                            <w:sz w:val="16"/>
                            <w:szCs w:val="16"/>
                          </w:rPr>
                        </w:pPr>
                        <w:r>
                          <w:rPr>
                            <w:sz w:val="16"/>
                            <w:szCs w:val="16"/>
                          </w:rPr>
                          <w:t>Normative (no DSTU)</w:t>
                        </w:r>
                      </w:p>
                    </w:tc>
                  </w:tr>
                  <w:tr w:rsidR="00490726" w:rsidRPr="00E85046" w14:paraId="0C3F71E0" w14:textId="77777777" w:rsidTr="00955EBA">
                    <w:tc>
                      <w:tcPr>
                        <w:tcW w:w="436" w:type="dxa"/>
                      </w:tcPr>
                      <w:p w14:paraId="6077CB5C" w14:textId="77777777" w:rsidR="00490726" w:rsidRPr="00E85046" w:rsidRDefault="0079434A" w:rsidP="00955EBA">
                        <w:pPr>
                          <w:jc w:val="center"/>
                          <w:rPr>
                            <w:sz w:val="16"/>
                            <w:szCs w:val="16"/>
                          </w:rPr>
                        </w:pPr>
                        <w:r>
                          <w:rPr>
                            <w:sz w:val="16"/>
                            <w:szCs w:val="16"/>
                          </w:rPr>
                          <w:fldChar w:fldCharType="begin">
                            <w:ffData>
                              <w:name w:val=""/>
                              <w:enabled/>
                              <w:calcOnExit w:val="0"/>
                              <w:checkBox>
                                <w:sizeAuto/>
                                <w:default w:val="0"/>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p>
                    </w:tc>
                    <w:tc>
                      <w:tcPr>
                        <w:tcW w:w="4316" w:type="dxa"/>
                      </w:tcPr>
                      <w:p w14:paraId="6EC164A8"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3D463C23" w14:textId="77777777" w:rsidTr="00955EBA">
                    <w:tc>
                      <w:tcPr>
                        <w:tcW w:w="436" w:type="dxa"/>
                      </w:tcPr>
                      <w:p w14:paraId="79006721" w14:textId="77777777" w:rsidR="00490726" w:rsidRPr="00E85046" w:rsidRDefault="0079434A" w:rsidP="00955EBA">
                        <w:pPr>
                          <w:jc w:val="center"/>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p>
                    </w:tc>
                    <w:tc>
                      <w:tcPr>
                        <w:tcW w:w="4316" w:type="dxa"/>
                      </w:tcPr>
                      <w:p w14:paraId="1F814524" w14:textId="77777777" w:rsidR="00490726" w:rsidRDefault="00490726" w:rsidP="00955EBA">
                        <w:pPr>
                          <w:jc w:val="left"/>
                          <w:rPr>
                            <w:sz w:val="16"/>
                            <w:szCs w:val="16"/>
                          </w:rPr>
                        </w:pPr>
                        <w:r>
                          <w:rPr>
                            <w:sz w:val="16"/>
                            <w:szCs w:val="16"/>
                          </w:rPr>
                          <w:t>N/A  (project won’t go through ballot)</w:t>
                        </w:r>
                      </w:p>
                    </w:tc>
                  </w:tr>
                </w:tbl>
                <w:p w14:paraId="4A7DDE2F" w14:textId="77777777" w:rsidR="00490726" w:rsidRPr="00E85046" w:rsidRDefault="00490726" w:rsidP="00955EBA">
                  <w:pPr>
                    <w:jc w:val="left"/>
                    <w:rPr>
                      <w:sz w:val="16"/>
                      <w:szCs w:val="16"/>
                    </w:rPr>
                  </w:pPr>
                </w:p>
              </w:tc>
            </w:tr>
          </w:tbl>
          <w:p w14:paraId="72FAADA8" w14:textId="77777777" w:rsidR="00490726" w:rsidRPr="00087C6A" w:rsidRDefault="00490726" w:rsidP="00955EBA">
            <w:pPr>
              <w:rPr>
                <w:color w:val="FF0000"/>
                <w:sz w:val="18"/>
                <w:szCs w:val="18"/>
              </w:rPr>
            </w:pPr>
          </w:p>
        </w:tc>
      </w:tr>
      <w:tr w:rsidR="00490726" w:rsidRPr="00636B69" w:rsidDel="00ED2B6B" w14:paraId="31FA56E0" w14:textId="77777777" w:rsidTr="009C3B14">
        <w:trPr>
          <w:cantSplit/>
        </w:trPr>
        <w:tc>
          <w:tcPr>
            <w:tcW w:w="10278" w:type="dxa"/>
            <w:gridSpan w:val="2"/>
          </w:tcPr>
          <w:p w14:paraId="0D698657" w14:textId="77777777" w:rsidR="00490726" w:rsidRDefault="007465D1" w:rsidP="00955EBA">
            <w:pPr>
              <w:jc w:val="left"/>
              <w:rPr>
                <w:rFonts w:ascii="Courier New" w:hAnsi="Courier New" w:cs="Courier New"/>
                <w:b/>
                <w:sz w:val="20"/>
              </w:rPr>
            </w:pPr>
            <w:r>
              <w:rPr>
                <w:rFonts w:ascii="Courier New" w:hAnsi="Courier New" w:cs="Courier New"/>
                <w:b/>
                <w:sz w:val="20"/>
              </w:rPr>
              <w:t>This work will be part of the FHIR ballot.</w:t>
            </w:r>
          </w:p>
          <w:p w14:paraId="24537D4A" w14:textId="77777777" w:rsidR="007954DB" w:rsidRPr="00104D89" w:rsidRDefault="007954DB" w:rsidP="007954DB">
            <w:pPr>
              <w:jc w:val="left"/>
              <w:rPr>
                <w:b/>
                <w:sz w:val="20"/>
              </w:rPr>
            </w:pPr>
            <w:r w:rsidRPr="007954DB">
              <w:rPr>
                <w:rFonts w:ascii="Courier New" w:hAnsi="Courier New" w:cs="Courier New"/>
                <w:b/>
                <w:sz w:val="20"/>
                <w:highlight w:val="yellow"/>
              </w:rPr>
              <w:t>Implementation Guides will be balloted separately</w:t>
            </w:r>
          </w:p>
        </w:tc>
      </w:tr>
      <w:tr w:rsidR="00A2343E" w:rsidRPr="00636B69" w:rsidDel="00ED2B6B" w14:paraId="1735DC49" w14:textId="77777777" w:rsidTr="009C3B14">
        <w:trPr>
          <w:cantSplit/>
        </w:trPr>
        <w:tc>
          <w:tcPr>
            <w:tcW w:w="10278" w:type="dxa"/>
            <w:gridSpan w:val="2"/>
          </w:tcPr>
          <w:p w14:paraId="6BE3A4CA" w14:textId="77777777" w:rsidR="00A2343E" w:rsidRPr="00A51C69" w:rsidRDefault="00FE079A" w:rsidP="00955EBA">
            <w:pPr>
              <w:jc w:val="left"/>
              <w:rPr>
                <w:rFonts w:ascii="Courier New" w:hAnsi="Courier New" w:cs="Courier New"/>
                <w:b/>
                <w:sz w:val="20"/>
                <w:highlight w:val="cyan"/>
              </w:rPr>
            </w:pPr>
            <w:r w:rsidRPr="00A4172E">
              <w:rPr>
                <w:rFonts w:ascii="Courier New" w:hAnsi="Courier New" w:cs="Courier New"/>
                <w:b/>
                <w:sz w:val="20"/>
              </w:rPr>
              <w:t xml:space="preserve">This project will not ballot directly.  Instead, content will be combined with resources from other committees and jointly balloted as part of the </w:t>
            </w:r>
            <w:r>
              <w:rPr>
                <w:rFonts w:ascii="Courier New" w:hAnsi="Courier New" w:cs="Courier New"/>
                <w:b/>
                <w:sz w:val="20"/>
              </w:rPr>
              <w:t xml:space="preserve">next </w:t>
            </w:r>
            <w:r w:rsidRPr="00A4172E">
              <w:rPr>
                <w:rFonts w:ascii="Courier New" w:hAnsi="Courier New" w:cs="Courier New"/>
                <w:b/>
                <w:sz w:val="20"/>
              </w:rPr>
              <w:t>FHIR DSTU ballot (managed as a distinct TSC project).</w:t>
            </w:r>
          </w:p>
        </w:tc>
      </w:tr>
    </w:tbl>
    <w:p w14:paraId="08509C96" w14:textId="77777777" w:rsidR="00AC2F71" w:rsidRDefault="00C73E4F">
      <w:pPr>
        <w:pStyle w:val="Heading5-BoldNumbered"/>
        <w:numPr>
          <w:ilvl w:val="1"/>
          <w:numId w:val="3"/>
        </w:numPr>
        <w:spacing w:before="120"/>
      </w:pPr>
      <w:r>
        <w:t>Joint Copyright</w:t>
      </w:r>
      <w:r w:rsidR="009700B9" w:rsidRPr="009700B9">
        <w:t xml:space="preserve"> </w:t>
      </w:r>
    </w:p>
    <w:p w14:paraId="1793E596" w14:textId="77777777"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7DC52967" w14:textId="77777777" w:rsidTr="009C3B14">
        <w:trPr>
          <w:trHeight w:val="287"/>
        </w:trPr>
        <w:tc>
          <w:tcPr>
            <w:tcW w:w="10278" w:type="dxa"/>
          </w:tcPr>
          <w:p w14:paraId="1FDB5CB9"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5B1E705C" w14:textId="77777777" w:rsidTr="002A5A95">
              <w:tc>
                <w:tcPr>
                  <w:tcW w:w="436" w:type="dxa"/>
                </w:tcPr>
                <w:p w14:paraId="3D80E5A5" w14:textId="77777777" w:rsidR="00C73E4F" w:rsidRPr="00E85046" w:rsidRDefault="0079434A"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00B21016">
                    <w:rPr>
                      <w:sz w:val="20"/>
                    </w:rPr>
                  </w:r>
                  <w:r w:rsidR="00B21016">
                    <w:rPr>
                      <w:sz w:val="20"/>
                    </w:rPr>
                    <w:fldChar w:fldCharType="separate"/>
                  </w:r>
                  <w:r w:rsidRPr="00E85046">
                    <w:rPr>
                      <w:sz w:val="20"/>
                    </w:rPr>
                    <w:fldChar w:fldCharType="end"/>
                  </w:r>
                </w:p>
              </w:tc>
              <w:tc>
                <w:tcPr>
                  <w:tcW w:w="9734" w:type="dxa"/>
                </w:tcPr>
                <w:p w14:paraId="14F6CCE0" w14:textId="77777777" w:rsidR="00C73E4F" w:rsidRPr="00E85046" w:rsidRDefault="00C73E4F" w:rsidP="002A5A95">
                  <w:pPr>
                    <w:tabs>
                      <w:tab w:val="left" w:pos="1797"/>
                    </w:tabs>
                    <w:jc w:val="left"/>
                    <w:rPr>
                      <w:sz w:val="16"/>
                      <w:szCs w:val="16"/>
                    </w:rPr>
                  </w:pPr>
                  <w:r>
                    <w:rPr>
                      <w:sz w:val="16"/>
                      <w:szCs w:val="16"/>
                    </w:rPr>
                    <w:t>Joint Copyrighted Material will be produced</w:t>
                  </w:r>
                </w:p>
              </w:tc>
            </w:tr>
          </w:tbl>
          <w:p w14:paraId="39C96219" w14:textId="77777777" w:rsidR="00C73E4F" w:rsidRPr="00E85046" w:rsidRDefault="00C73E4F" w:rsidP="002A5A95">
            <w:pPr>
              <w:jc w:val="center"/>
              <w:rPr>
                <w:sz w:val="20"/>
              </w:rPr>
            </w:pPr>
          </w:p>
        </w:tc>
      </w:tr>
    </w:tbl>
    <w:p w14:paraId="0FD249D5" w14:textId="77777777" w:rsidR="00AC2F71" w:rsidRDefault="0097527E">
      <w:pPr>
        <w:pStyle w:val="Heading5-BoldNumbered"/>
        <w:numPr>
          <w:ilvl w:val="0"/>
          <w:numId w:val="3"/>
        </w:numPr>
        <w:spacing w:before="120"/>
      </w:pPr>
      <w:r>
        <w:t>Project Logistics</w:t>
      </w:r>
    </w:p>
    <w:p w14:paraId="11673C22" w14:textId="77777777" w:rsidR="00AC2F71" w:rsidRDefault="0097527E">
      <w:pPr>
        <w:pStyle w:val="Heading5-BoldNumbered"/>
        <w:numPr>
          <w:ilvl w:val="1"/>
          <w:numId w:val="3"/>
        </w:numPr>
        <w:spacing w:before="120"/>
      </w:pPr>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3DCB6766" w14:textId="77777777" w:rsidTr="009C3B14">
        <w:tc>
          <w:tcPr>
            <w:tcW w:w="10278" w:type="dxa"/>
            <w:gridSpan w:val="3"/>
          </w:tcPr>
          <w:p w14:paraId="407AB054" w14:textId="77777777" w:rsidR="0097527E" w:rsidRPr="005241A8" w:rsidRDefault="00B21016" w:rsidP="00EF6CF0">
            <w:pPr>
              <w:rPr>
                <w:color w:val="000000"/>
                <w:sz w:val="20"/>
              </w:rPr>
            </w:pPr>
            <w:hyperlink w:anchor="External_Project_Collaboration_help" w:history="1"/>
            <w:r w:rsidR="0097527E" w:rsidRPr="005241A8">
              <w:rPr>
                <w:color w:val="000000"/>
                <w:sz w:val="20"/>
              </w:rPr>
              <w:t>For projects that have some of their content already developed:</w:t>
            </w:r>
          </w:p>
        </w:tc>
      </w:tr>
      <w:tr w:rsidR="0097527E" w:rsidRPr="00B84774" w14:paraId="5373A870" w14:textId="77777777" w:rsidTr="009C3B14">
        <w:tc>
          <w:tcPr>
            <w:tcW w:w="6858" w:type="dxa"/>
          </w:tcPr>
          <w:p w14:paraId="3F4A8893"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2966450C" w14:textId="77777777" w:rsidR="0097527E" w:rsidRPr="009528BD" w:rsidRDefault="0097527E" w:rsidP="00EF6CF0">
            <w:pPr>
              <w:jc w:val="left"/>
              <w:rPr>
                <w:rFonts w:ascii="Courier New" w:hAnsi="Courier New" w:cs="Courier New"/>
                <w:b/>
                <w:sz w:val="20"/>
                <w:highlight w:val="cyan"/>
              </w:rPr>
            </w:pPr>
          </w:p>
        </w:tc>
      </w:tr>
      <w:tr w:rsidR="0097527E" w:rsidRPr="00B84774" w14:paraId="37DEEFA7" w14:textId="77777777" w:rsidTr="009C3B14">
        <w:tc>
          <w:tcPr>
            <w:tcW w:w="6858" w:type="dxa"/>
          </w:tcPr>
          <w:p w14:paraId="1711AAAE" w14:textId="77777777"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14:paraId="1BCD8E75" w14:textId="77777777" w:rsidR="0097527E" w:rsidRPr="009528BD" w:rsidRDefault="0097527E" w:rsidP="00EF6CF0">
            <w:pPr>
              <w:jc w:val="left"/>
              <w:rPr>
                <w:rFonts w:ascii="Courier New" w:hAnsi="Courier New" w:cs="Courier New"/>
                <w:b/>
                <w:sz w:val="20"/>
                <w:highlight w:val="cyan"/>
              </w:rPr>
            </w:pPr>
          </w:p>
        </w:tc>
      </w:tr>
      <w:tr w:rsidR="0097527E" w:rsidRPr="00B84774" w14:paraId="71807DDF" w14:textId="77777777" w:rsidTr="009C3B14">
        <w:tc>
          <w:tcPr>
            <w:tcW w:w="6858" w:type="dxa"/>
          </w:tcPr>
          <w:p w14:paraId="7E9CA8A4"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5AFE86A6" w14:textId="77777777" w:rsidR="0097527E" w:rsidRPr="009528BD" w:rsidRDefault="0097527E" w:rsidP="00EF6CF0">
            <w:pPr>
              <w:jc w:val="left"/>
              <w:rPr>
                <w:rFonts w:ascii="Courier New" w:hAnsi="Courier New" w:cs="Courier New"/>
                <w:b/>
                <w:sz w:val="20"/>
                <w:highlight w:val="cyan"/>
              </w:rPr>
            </w:pPr>
          </w:p>
        </w:tc>
      </w:tr>
      <w:tr w:rsidR="0097527E" w:rsidRPr="00B84774" w14:paraId="056430EB" w14:textId="77777777" w:rsidTr="009C3B14">
        <w:tc>
          <w:tcPr>
            <w:tcW w:w="6858" w:type="dxa"/>
          </w:tcPr>
          <w:p w14:paraId="6969BF9B"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14:paraId="18E89738" w14:textId="77777777" w:rsidR="0097527E" w:rsidRPr="009528BD" w:rsidRDefault="0079434A"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14:paraId="2DFE0720" w14:textId="77777777" w:rsidR="0097527E" w:rsidRPr="009528BD" w:rsidRDefault="0079434A"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14:paraId="6FB55620" w14:textId="77777777"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499EA4F2"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70C7ACEF" w14:textId="77777777" w:rsidTr="00EF6CF0">
              <w:tc>
                <w:tcPr>
                  <w:tcW w:w="436" w:type="dxa"/>
                </w:tcPr>
                <w:p w14:paraId="1AB5F0A7" w14:textId="77777777" w:rsidR="0097527E" w:rsidRPr="00E85046" w:rsidRDefault="0079434A" w:rsidP="00EF6CF0">
                  <w:pPr>
                    <w:jc w:val="center"/>
                    <w:rPr>
                      <w:color w:val="000000"/>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p>
              </w:tc>
              <w:tc>
                <w:tcPr>
                  <w:tcW w:w="4514" w:type="dxa"/>
                </w:tcPr>
                <w:p w14:paraId="50DE0737"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37423281" w14:textId="77777777" w:rsidR="0097527E" w:rsidRPr="00E85046" w:rsidRDefault="0097527E" w:rsidP="00EF6CF0">
            <w:pPr>
              <w:jc w:val="center"/>
              <w:rPr>
                <w:sz w:val="16"/>
                <w:szCs w:val="16"/>
              </w:rPr>
            </w:pPr>
          </w:p>
        </w:tc>
        <w:tc>
          <w:tcPr>
            <w:tcW w:w="8460" w:type="dxa"/>
            <w:vAlign w:val="bottom"/>
          </w:tcPr>
          <w:p w14:paraId="01984513" w14:textId="77777777" w:rsidR="0097527E" w:rsidRPr="00E85046" w:rsidRDefault="0079434A"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43008730" w14:textId="77777777" w:rsidTr="00310002">
        <w:tc>
          <w:tcPr>
            <w:tcW w:w="1818" w:type="dxa"/>
            <w:tcBorders>
              <w:bottom w:val="thinThickSmallGap" w:sz="24" w:space="0" w:color="auto"/>
            </w:tcBorders>
            <w:vAlign w:val="bottom"/>
          </w:tcPr>
          <w:p w14:paraId="662AB6D9" w14:textId="77777777" w:rsidR="0097527E" w:rsidRPr="00E85046" w:rsidRDefault="0097527E" w:rsidP="00EF6CF0">
            <w:pPr>
              <w:jc w:val="center"/>
              <w:rPr>
                <w:sz w:val="16"/>
                <w:szCs w:val="16"/>
              </w:rPr>
            </w:pPr>
          </w:p>
        </w:tc>
        <w:tc>
          <w:tcPr>
            <w:tcW w:w="8460" w:type="dxa"/>
            <w:vAlign w:val="bottom"/>
          </w:tcPr>
          <w:p w14:paraId="0FB58D75" w14:textId="77777777" w:rsidR="0097527E" w:rsidRPr="006F4213" w:rsidRDefault="0079434A"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B21016">
              <w:rPr>
                <w:sz w:val="16"/>
                <w:szCs w:val="16"/>
              </w:rPr>
            </w:r>
            <w:r w:rsidR="00B21016">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50E4BDC6"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064F136F" w14:textId="77777777"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22A93862" w14:textId="77777777" w:rsidR="00815522" w:rsidRPr="00310002" w:rsidRDefault="00CC2157" w:rsidP="00987C29">
            <w:pPr>
              <w:jc w:val="left"/>
              <w:rPr>
                <w:rFonts w:ascii="Courier New" w:hAnsi="Courier New" w:cs="Courier New"/>
                <w:b/>
                <w:sz w:val="20"/>
              </w:rPr>
            </w:pPr>
            <w:r>
              <w:rPr>
                <w:rFonts w:ascii="Courier New" w:hAnsi="Courier New" w:cs="Courier New"/>
                <w:b/>
                <w:sz w:val="20"/>
              </w:rPr>
              <w:t xml:space="preserve"> </w:t>
            </w:r>
          </w:p>
        </w:tc>
      </w:tr>
    </w:tbl>
    <w:p w14:paraId="72513B47" w14:textId="77777777" w:rsidR="00AC2F71" w:rsidRDefault="00AC2F71"/>
    <w:p w14:paraId="315C17A4" w14:textId="77777777" w:rsidR="00AC2F71" w:rsidRDefault="00666507">
      <w:pPr>
        <w:pStyle w:val="Heading5-BoldNumbered"/>
        <w:numPr>
          <w:ilvl w:val="1"/>
          <w:numId w:val="3"/>
        </w:numPr>
        <w:spacing w:before="120"/>
      </w:pPr>
      <w:r>
        <w:t>Project Approval Dates</w:t>
      </w:r>
    </w:p>
    <w:p w14:paraId="3503CA5E" w14:textId="77777777" w:rsidR="00266407" w:rsidRPr="001D17FF" w:rsidRDefault="00B21016"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14:paraId="5DC4E309" w14:textId="77777777" w:rsidTr="00172D13">
        <w:tc>
          <w:tcPr>
            <w:tcW w:w="6228" w:type="dxa"/>
            <w:tcBorders>
              <w:top w:val="thinThickSmallGap" w:sz="24" w:space="0" w:color="auto"/>
              <w:left w:val="thinThickSmallGap" w:sz="24" w:space="0" w:color="auto"/>
              <w:bottom w:val="nil"/>
              <w:right w:val="nil"/>
            </w:tcBorders>
            <w:vAlign w:val="bottom"/>
          </w:tcPr>
          <w:p w14:paraId="6D773F2E" w14:textId="77777777"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12BFA90C" w14:textId="77777777" w:rsidR="00172D13" w:rsidRPr="00FE079A" w:rsidRDefault="00172D13" w:rsidP="00172D13">
            <w:pPr>
              <w:jc w:val="left"/>
              <w:rPr>
                <w:rFonts w:ascii="Courier New" w:hAnsi="Courier New" w:cs="Courier New"/>
                <w:b/>
                <w:sz w:val="20"/>
              </w:rPr>
            </w:pPr>
            <w:r w:rsidRPr="00FE079A">
              <w:rPr>
                <w:rFonts w:ascii="Courier New" w:hAnsi="Courier New" w:cs="Courier New"/>
                <w:b/>
                <w:sz w:val="20"/>
              </w:rPr>
              <w:t>USRTF Approval Date CCYY-MM-DD</w:t>
            </w:r>
          </w:p>
        </w:tc>
      </w:tr>
      <w:tr w:rsidR="00172D13" w:rsidRPr="00822A3D" w14:paraId="53075EEA" w14:textId="77777777" w:rsidTr="00172D13">
        <w:tc>
          <w:tcPr>
            <w:tcW w:w="6228" w:type="dxa"/>
            <w:tcBorders>
              <w:top w:val="nil"/>
              <w:left w:val="thinThickSmallGap" w:sz="24" w:space="0" w:color="auto"/>
              <w:bottom w:val="nil"/>
              <w:right w:val="nil"/>
            </w:tcBorders>
            <w:vAlign w:val="bottom"/>
          </w:tcPr>
          <w:p w14:paraId="6546BA84" w14:textId="77777777"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14:paraId="656E4985" w14:textId="77777777" w:rsidR="00172D13" w:rsidRPr="00FE079A" w:rsidRDefault="00172D13" w:rsidP="00D061AB">
            <w:pPr>
              <w:jc w:val="left"/>
              <w:rPr>
                <w:b/>
                <w:color w:val="000000"/>
                <w:sz w:val="20"/>
              </w:rPr>
            </w:pPr>
            <w:r w:rsidRPr="00FE079A">
              <w:rPr>
                <w:rFonts w:ascii="Courier New" w:hAnsi="Courier New" w:cs="Courier New"/>
                <w:b/>
                <w:sz w:val="20"/>
              </w:rPr>
              <w:t xml:space="preserve">WG Approval Date </w:t>
            </w:r>
            <w:r w:rsidR="00D061AB">
              <w:rPr>
                <w:rFonts w:ascii="Courier New" w:hAnsi="Courier New" w:cs="Courier New"/>
                <w:b/>
                <w:sz w:val="20"/>
              </w:rPr>
              <w:t>2015-04-13</w:t>
            </w:r>
          </w:p>
        </w:tc>
      </w:tr>
      <w:tr w:rsidR="00172D13" w:rsidRPr="00822A3D" w14:paraId="2F373D70" w14:textId="77777777" w:rsidTr="00172D13">
        <w:tc>
          <w:tcPr>
            <w:tcW w:w="6228" w:type="dxa"/>
            <w:tcBorders>
              <w:top w:val="nil"/>
              <w:left w:val="thinThickSmallGap" w:sz="24" w:space="0" w:color="auto"/>
              <w:bottom w:val="nil"/>
              <w:right w:val="nil"/>
            </w:tcBorders>
            <w:vAlign w:val="bottom"/>
          </w:tcPr>
          <w:p w14:paraId="5CD10A8D" w14:textId="77777777"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14:paraId="5A8EB15E" w14:textId="77777777" w:rsidR="00172D13" w:rsidRPr="00FE079A" w:rsidRDefault="00172D13" w:rsidP="00172D13">
            <w:pPr>
              <w:jc w:val="left"/>
              <w:rPr>
                <w:b/>
                <w:color w:val="000000"/>
                <w:sz w:val="20"/>
              </w:rPr>
            </w:pPr>
            <w:r w:rsidRPr="00FE079A">
              <w:rPr>
                <w:rFonts w:ascii="Courier New" w:hAnsi="Courier New" w:cs="Courier New"/>
                <w:b/>
                <w:sz w:val="20"/>
              </w:rPr>
              <w:t>SD Approval Date CCYY-MM-DD</w:t>
            </w:r>
          </w:p>
        </w:tc>
      </w:tr>
      <w:tr w:rsidR="00172D13" w:rsidRPr="00822A3D" w14:paraId="5AFF5E15"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FE079A" w14:paraId="63DED055" w14:textId="77777777" w:rsidTr="00172D13">
              <w:tc>
                <w:tcPr>
                  <w:tcW w:w="8640" w:type="dxa"/>
                </w:tcPr>
                <w:p w14:paraId="753CC6CE" w14:textId="77777777" w:rsidR="00172D13" w:rsidRPr="00FE079A" w:rsidRDefault="00B21016" w:rsidP="00172D13">
                  <w:pPr>
                    <w:ind w:left="360"/>
                    <w:jc w:val="left"/>
                    <w:rPr>
                      <w:sz w:val="20"/>
                    </w:rPr>
                  </w:pPr>
                  <w:hyperlink r:id="rId8" w:history="1">
                    <w:r w:rsidR="00172D13" w:rsidRPr="00FE079A">
                      <w:rPr>
                        <w:rStyle w:val="Hyperlink"/>
                        <w:sz w:val="20"/>
                      </w:rPr>
                      <w:t>PBS Metrics and Work Group Health Reviewed</w:t>
                    </w:r>
                  </w:hyperlink>
                  <w:r w:rsidR="00172D13" w:rsidRPr="00FE079A">
                    <w:rPr>
                      <w:sz w:val="20"/>
                    </w:rPr>
                    <w:t>? (required for SD Approval)</w:t>
                  </w:r>
                </w:p>
              </w:tc>
              <w:tc>
                <w:tcPr>
                  <w:tcW w:w="720" w:type="dxa"/>
                </w:tcPr>
                <w:p w14:paraId="37A3B3DD" w14:textId="77777777" w:rsidR="00172D13" w:rsidRPr="00FE079A" w:rsidRDefault="0079434A" w:rsidP="00172D13">
                  <w:pPr>
                    <w:jc w:val="left"/>
                    <w:rPr>
                      <w:sz w:val="20"/>
                    </w:rPr>
                  </w:pPr>
                  <w:r w:rsidRPr="00FE079A">
                    <w:rPr>
                      <w:sz w:val="20"/>
                    </w:rPr>
                    <w:fldChar w:fldCharType="begin">
                      <w:ffData>
                        <w:name w:val=""/>
                        <w:enabled/>
                        <w:calcOnExit w:val="0"/>
                        <w:checkBox>
                          <w:size w:val="16"/>
                          <w:default w:val="0"/>
                          <w:checked w:val="0"/>
                        </w:checkBox>
                      </w:ffData>
                    </w:fldChar>
                  </w:r>
                  <w:r w:rsidR="00172D13" w:rsidRPr="00FE079A">
                    <w:rPr>
                      <w:sz w:val="20"/>
                    </w:rPr>
                    <w:instrText xml:space="preserve"> FORMCHECKBOX </w:instrText>
                  </w:r>
                  <w:r w:rsidR="00B21016">
                    <w:rPr>
                      <w:sz w:val="20"/>
                    </w:rPr>
                  </w:r>
                  <w:r w:rsidR="00B21016">
                    <w:rPr>
                      <w:sz w:val="20"/>
                    </w:rPr>
                    <w:fldChar w:fldCharType="separate"/>
                  </w:r>
                  <w:r w:rsidRPr="00FE079A">
                    <w:rPr>
                      <w:sz w:val="20"/>
                    </w:rPr>
                    <w:fldChar w:fldCharType="end"/>
                  </w:r>
                  <w:r w:rsidR="00172D13" w:rsidRPr="00FE079A">
                    <w:rPr>
                      <w:sz w:val="20"/>
                    </w:rPr>
                    <w:t xml:space="preserve"> Yes</w:t>
                  </w:r>
                </w:p>
              </w:tc>
              <w:tc>
                <w:tcPr>
                  <w:tcW w:w="630" w:type="dxa"/>
                </w:tcPr>
                <w:p w14:paraId="1E37F5D6" w14:textId="77777777" w:rsidR="00172D13" w:rsidRPr="00FE079A" w:rsidRDefault="0079434A" w:rsidP="00172D13">
                  <w:pPr>
                    <w:jc w:val="left"/>
                    <w:rPr>
                      <w:sz w:val="20"/>
                    </w:rPr>
                  </w:pPr>
                  <w:r w:rsidRPr="00FE079A">
                    <w:rPr>
                      <w:sz w:val="20"/>
                    </w:rPr>
                    <w:fldChar w:fldCharType="begin">
                      <w:ffData>
                        <w:name w:val=""/>
                        <w:enabled/>
                        <w:calcOnExit w:val="0"/>
                        <w:checkBox>
                          <w:size w:val="16"/>
                          <w:default w:val="0"/>
                        </w:checkBox>
                      </w:ffData>
                    </w:fldChar>
                  </w:r>
                  <w:r w:rsidR="00172D13" w:rsidRPr="00FE079A">
                    <w:rPr>
                      <w:sz w:val="20"/>
                    </w:rPr>
                    <w:instrText xml:space="preserve"> FORMCHECKBOX </w:instrText>
                  </w:r>
                  <w:r w:rsidR="00B21016">
                    <w:rPr>
                      <w:sz w:val="20"/>
                    </w:rPr>
                  </w:r>
                  <w:r w:rsidR="00B21016">
                    <w:rPr>
                      <w:sz w:val="20"/>
                    </w:rPr>
                    <w:fldChar w:fldCharType="separate"/>
                  </w:r>
                  <w:r w:rsidRPr="00FE079A">
                    <w:rPr>
                      <w:sz w:val="20"/>
                    </w:rPr>
                    <w:fldChar w:fldCharType="end"/>
                  </w:r>
                  <w:r w:rsidR="00172D13" w:rsidRPr="00FE079A">
                    <w:rPr>
                      <w:sz w:val="20"/>
                    </w:rPr>
                    <w:t xml:space="preserve"> No</w:t>
                  </w:r>
                </w:p>
              </w:tc>
            </w:tr>
          </w:tbl>
          <w:p w14:paraId="75EB328E" w14:textId="77777777" w:rsidR="00172D13" w:rsidRPr="00FE079A" w:rsidRDefault="00172D13" w:rsidP="00172D13">
            <w:pPr>
              <w:jc w:val="left"/>
              <w:rPr>
                <w:rFonts w:ascii="Courier New" w:hAnsi="Courier New" w:cs="Courier New"/>
                <w:b/>
                <w:sz w:val="20"/>
              </w:rPr>
            </w:pPr>
          </w:p>
        </w:tc>
      </w:tr>
      <w:tr w:rsidR="00172D13" w:rsidRPr="00822A3D" w14:paraId="0C27DF39" w14:textId="77777777" w:rsidTr="00172D13">
        <w:trPr>
          <w:trHeight w:val="233"/>
        </w:trPr>
        <w:tc>
          <w:tcPr>
            <w:tcW w:w="6228" w:type="dxa"/>
            <w:tcBorders>
              <w:top w:val="nil"/>
              <w:left w:val="thinThickSmallGap" w:sz="24" w:space="0" w:color="auto"/>
              <w:bottom w:val="nil"/>
              <w:right w:val="nil"/>
            </w:tcBorders>
            <w:vAlign w:val="bottom"/>
          </w:tcPr>
          <w:p w14:paraId="11C92612" w14:textId="77777777" w:rsidR="00172D13" w:rsidRPr="00822A3D" w:rsidRDefault="00172D13" w:rsidP="00172D13">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14:paraId="6CC63D3B" w14:textId="5D604F35" w:rsidR="00172D13" w:rsidRPr="00FE079A" w:rsidRDefault="00172D13" w:rsidP="007802B1">
            <w:pPr>
              <w:jc w:val="left"/>
              <w:rPr>
                <w:rFonts w:ascii="Courier New" w:hAnsi="Courier New" w:cs="Courier New"/>
                <w:b/>
                <w:sz w:val="20"/>
              </w:rPr>
            </w:pPr>
            <w:r w:rsidRPr="00FE079A">
              <w:rPr>
                <w:rFonts w:ascii="Courier New" w:hAnsi="Courier New" w:cs="Courier New"/>
                <w:b/>
                <w:sz w:val="20"/>
              </w:rPr>
              <w:t xml:space="preserve">FMG Approval Date </w:t>
            </w:r>
            <w:r w:rsidR="007802B1">
              <w:rPr>
                <w:rFonts w:ascii="Courier New" w:hAnsi="Courier New" w:cs="Courier New"/>
                <w:b/>
                <w:sz w:val="20"/>
              </w:rPr>
              <w:t>2018-02-14</w:t>
            </w:r>
          </w:p>
        </w:tc>
      </w:tr>
      <w:tr w:rsidR="00172D13" w:rsidRPr="00822A3D" w14:paraId="73A8C87D" w14:textId="77777777" w:rsidTr="00172D13">
        <w:tc>
          <w:tcPr>
            <w:tcW w:w="10278" w:type="dxa"/>
            <w:gridSpan w:val="2"/>
            <w:tcBorders>
              <w:top w:val="nil"/>
              <w:left w:val="thinThickSmallGap" w:sz="24" w:space="0" w:color="auto"/>
              <w:bottom w:val="nil"/>
              <w:right w:val="thinThickSmallGap" w:sz="24" w:space="0" w:color="auto"/>
            </w:tcBorders>
            <w:vAlign w:val="bottom"/>
          </w:tcPr>
          <w:p w14:paraId="70AB38A3" w14:textId="77777777" w:rsidR="00172D13" w:rsidRPr="00FE079A" w:rsidRDefault="00172D13" w:rsidP="00172D13">
            <w:pPr>
              <w:jc w:val="left"/>
              <w:rPr>
                <w:rFonts w:ascii="Courier New" w:hAnsi="Courier New" w:cs="Courier New"/>
                <w:b/>
                <w:sz w:val="20"/>
              </w:rPr>
            </w:pPr>
          </w:p>
        </w:tc>
      </w:tr>
      <w:tr w:rsidR="00172D13" w:rsidRPr="00822A3D" w14:paraId="352166E0" w14:textId="77777777" w:rsidTr="00172D13">
        <w:tc>
          <w:tcPr>
            <w:tcW w:w="6228" w:type="dxa"/>
            <w:tcBorders>
              <w:top w:val="nil"/>
              <w:left w:val="thinThickSmallGap" w:sz="24" w:space="0" w:color="auto"/>
              <w:bottom w:val="thinThickSmallGap" w:sz="24" w:space="0" w:color="auto"/>
              <w:right w:val="nil"/>
            </w:tcBorders>
            <w:vAlign w:val="bottom"/>
          </w:tcPr>
          <w:p w14:paraId="2D20463E" w14:textId="77777777"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4A33827A" w14:textId="77777777" w:rsidR="00172D13" w:rsidRPr="00FE079A" w:rsidRDefault="00172D13" w:rsidP="00172D13">
            <w:pPr>
              <w:jc w:val="left"/>
              <w:rPr>
                <w:b/>
                <w:color w:val="000000"/>
                <w:sz w:val="20"/>
              </w:rPr>
            </w:pPr>
            <w:r w:rsidRPr="00FE079A">
              <w:rPr>
                <w:rFonts w:ascii="Courier New" w:hAnsi="Courier New" w:cs="Courier New"/>
                <w:b/>
                <w:sz w:val="20"/>
              </w:rPr>
              <w:t>TSC Approval Date CCYY-MM-DD</w:t>
            </w:r>
          </w:p>
        </w:tc>
      </w:tr>
      <w:tr w:rsidR="00EF6CF0" w:rsidRPr="00822A3D" w14:paraId="44DAAE56"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121D58F1" w14:textId="77777777" w:rsidTr="002A5A95">
              <w:tc>
                <w:tcPr>
                  <w:tcW w:w="8190" w:type="dxa"/>
                </w:tcPr>
                <w:p w14:paraId="5D747012"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56FC546E" w14:textId="77777777" w:rsidR="00EF6CF0" w:rsidRPr="006C1678" w:rsidRDefault="0079434A"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14:paraId="293FDD66" w14:textId="77777777" w:rsidR="00EF6CF0" w:rsidRPr="006C1678" w:rsidRDefault="0079434A"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B21016">
                    <w:rPr>
                      <w:sz w:val="20"/>
                    </w:rPr>
                  </w:r>
                  <w:r w:rsidR="00B21016">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14:paraId="0AE9C296" w14:textId="77777777" w:rsidR="00EF6CF0" w:rsidRDefault="00EF6CF0" w:rsidP="002A5A95">
            <w:pPr>
              <w:jc w:val="left"/>
              <w:rPr>
                <w:rFonts w:ascii="Courier New" w:hAnsi="Courier New" w:cs="Courier New"/>
                <w:b/>
                <w:sz w:val="20"/>
                <w:highlight w:val="cyan"/>
              </w:rPr>
            </w:pPr>
          </w:p>
        </w:tc>
      </w:tr>
    </w:tbl>
    <w:p w14:paraId="145EFBC7" w14:textId="77777777"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1AEDAF4D"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4F62BC98" w14:textId="77777777" w:rsidTr="009C3B14">
        <w:tc>
          <w:tcPr>
            <w:tcW w:w="3708" w:type="dxa"/>
          </w:tcPr>
          <w:p w14:paraId="2B6AE4AE"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3ED3BA88"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5BA7CCA5"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2F0F2514" w14:textId="77777777" w:rsidTr="009C3B14">
        <w:tc>
          <w:tcPr>
            <w:tcW w:w="3708" w:type="dxa"/>
          </w:tcPr>
          <w:p w14:paraId="19E9E737" w14:textId="77777777" w:rsidR="00456DB6"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456DB6" w:rsidRPr="00CF7F27">
              <w:rPr>
                <w:sz w:val="16"/>
                <w:szCs w:val="16"/>
              </w:rPr>
              <w:t xml:space="preserve"> Clinical and Public Health Laboratories</w:t>
            </w:r>
          </w:p>
        </w:tc>
        <w:tc>
          <w:tcPr>
            <w:tcW w:w="2700" w:type="dxa"/>
          </w:tcPr>
          <w:p w14:paraId="3D57F435" w14:textId="77777777" w:rsidR="00456DB6"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CF7F27" w:rsidRPr="00CF7F27">
              <w:rPr>
                <w:sz w:val="16"/>
                <w:szCs w:val="16"/>
              </w:rPr>
              <w:t xml:space="preserve"> Pharmaceutical</w:t>
            </w:r>
          </w:p>
        </w:tc>
        <w:tc>
          <w:tcPr>
            <w:tcW w:w="3870" w:type="dxa"/>
          </w:tcPr>
          <w:p w14:paraId="72407D2D" w14:textId="77777777" w:rsidR="00456DB6" w:rsidRPr="00CF7F27" w:rsidDel="00480468" w:rsidRDefault="0079434A" w:rsidP="005D0599">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456DB6" w:rsidRPr="00CF7F27">
              <w:rPr>
                <w:sz w:val="16"/>
                <w:szCs w:val="16"/>
              </w:rPr>
              <w:t xml:space="preserve"> Clinical and Public Health Laboratories</w:t>
            </w:r>
          </w:p>
        </w:tc>
      </w:tr>
      <w:tr w:rsidR="00456DB6" w:rsidRPr="00CF7F27" w14:paraId="409FF0C8" w14:textId="77777777" w:rsidTr="009C3B14">
        <w:tc>
          <w:tcPr>
            <w:tcW w:w="3708" w:type="dxa"/>
          </w:tcPr>
          <w:p w14:paraId="730E424F" w14:textId="77777777" w:rsidR="00456DB6" w:rsidRPr="00CF7F27" w:rsidDel="00480468" w:rsidRDefault="0079434A" w:rsidP="00456DB6">
            <w:pPr>
              <w:jc w:val="left"/>
              <w:rPr>
                <w:sz w:val="16"/>
                <w:szCs w:val="16"/>
              </w:rPr>
            </w:pPr>
            <w:r w:rsidRPr="00CF7F27">
              <w:rPr>
                <w:sz w:val="16"/>
                <w:szCs w:val="16"/>
              </w:rPr>
              <w:lastRenderedPageBreak/>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Immunization Registries</w:t>
            </w:r>
          </w:p>
        </w:tc>
        <w:tc>
          <w:tcPr>
            <w:tcW w:w="2700" w:type="dxa"/>
          </w:tcPr>
          <w:p w14:paraId="0512CCEF" w14:textId="77777777" w:rsidR="00456DB6"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456DB6" w:rsidRPr="00CF7F27">
              <w:rPr>
                <w:sz w:val="16"/>
                <w:szCs w:val="16"/>
              </w:rPr>
              <w:t xml:space="preserve"> EHR, PHR</w:t>
            </w:r>
          </w:p>
        </w:tc>
        <w:tc>
          <w:tcPr>
            <w:tcW w:w="3870" w:type="dxa"/>
          </w:tcPr>
          <w:p w14:paraId="3D4CA698" w14:textId="77777777" w:rsidR="00456DB6" w:rsidRPr="00CF7F27" w:rsidDel="00480468" w:rsidRDefault="0079434A"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Emergency Services</w:t>
            </w:r>
          </w:p>
        </w:tc>
      </w:tr>
      <w:tr w:rsidR="00456DB6" w:rsidRPr="00CF7F27" w14:paraId="25E8DC6F" w14:textId="77777777" w:rsidTr="009C3B14">
        <w:tc>
          <w:tcPr>
            <w:tcW w:w="3708" w:type="dxa"/>
          </w:tcPr>
          <w:p w14:paraId="52E50125" w14:textId="77777777" w:rsidR="00456DB6" w:rsidRPr="00CF7F27" w:rsidDel="00480468"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14:paraId="3669D623" w14:textId="77777777" w:rsidR="00456DB6"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456DB6" w:rsidRPr="00CF7F27">
              <w:rPr>
                <w:sz w:val="16"/>
                <w:szCs w:val="16"/>
              </w:rPr>
              <w:t xml:space="preserve"> Equipment </w:t>
            </w:r>
          </w:p>
        </w:tc>
        <w:tc>
          <w:tcPr>
            <w:tcW w:w="3870" w:type="dxa"/>
          </w:tcPr>
          <w:p w14:paraId="1548D38F" w14:textId="77777777" w:rsidR="00456DB6" w:rsidRPr="00CF7F27" w:rsidDel="00480468" w:rsidRDefault="0079434A"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Local and State Departments of Health</w:t>
            </w:r>
          </w:p>
        </w:tc>
      </w:tr>
      <w:tr w:rsidR="00456DB6" w:rsidRPr="00CF7F27" w14:paraId="21E46A36" w14:textId="77777777" w:rsidTr="009C3B14">
        <w:tc>
          <w:tcPr>
            <w:tcW w:w="3708" w:type="dxa"/>
          </w:tcPr>
          <w:p w14:paraId="715D4CBD" w14:textId="77777777" w:rsidR="00456DB6" w:rsidRPr="00CF7F27" w:rsidDel="00480468"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14:paraId="2355D444" w14:textId="77777777" w:rsidR="00456DB6"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2EBCF3DE" w14:textId="77777777" w:rsidR="00456DB6" w:rsidRPr="00CF7F27" w:rsidDel="00480468" w:rsidRDefault="0079434A"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14:paraId="785574FE" w14:textId="77777777" w:rsidTr="009C3B14">
        <w:tc>
          <w:tcPr>
            <w:tcW w:w="3708" w:type="dxa"/>
          </w:tcPr>
          <w:p w14:paraId="52CB55EF" w14:textId="77777777" w:rsidR="00456DB6" w:rsidRPr="00CF7F27" w:rsidDel="00480468"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5DAC9421" w14:textId="77777777" w:rsidR="00456DB6"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40BB9BD1" w14:textId="77777777" w:rsidR="00456DB6" w:rsidRPr="00CF7F27" w:rsidDel="00480468" w:rsidRDefault="0079434A" w:rsidP="005D0599">
            <w:pPr>
              <w:jc w:val="left"/>
              <w:rPr>
                <w:sz w:val="16"/>
                <w:szCs w:val="16"/>
              </w:rPr>
            </w:pPr>
            <w:r w:rsidRPr="00181976">
              <w:rPr>
                <w:sz w:val="16"/>
                <w:szCs w:val="16"/>
              </w:rPr>
              <w:fldChar w:fldCharType="begin">
                <w:ffData>
                  <w:name w:val=""/>
                  <w:enabled/>
                  <w:calcOnExit w:val="0"/>
                  <w:checkBox>
                    <w:sizeAuto/>
                    <w:default w:val="1"/>
                  </w:checkBox>
                </w:ffData>
              </w:fldChar>
            </w:r>
            <w:r w:rsidR="00FE079A" w:rsidRPr="00181976">
              <w:rPr>
                <w:sz w:val="16"/>
                <w:szCs w:val="16"/>
              </w:rPr>
              <w:instrText xml:space="preserve"> FORMCHECKBOX </w:instrText>
            </w:r>
            <w:r w:rsidR="00B21016">
              <w:rPr>
                <w:sz w:val="16"/>
                <w:szCs w:val="16"/>
              </w:rPr>
            </w:r>
            <w:r w:rsidR="00B21016">
              <w:rPr>
                <w:sz w:val="16"/>
                <w:szCs w:val="16"/>
              </w:rPr>
              <w:fldChar w:fldCharType="separate"/>
            </w:r>
            <w:r w:rsidRPr="00181976">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4CE812B1" w14:textId="77777777" w:rsidTr="009C3B14">
        <w:tc>
          <w:tcPr>
            <w:tcW w:w="3708" w:type="dxa"/>
            <w:tcBorders>
              <w:bottom w:val="single" w:sz="4" w:space="0" w:color="auto"/>
            </w:tcBorders>
          </w:tcPr>
          <w:p w14:paraId="01762CD6" w14:textId="77777777" w:rsidR="00CF7F27" w:rsidRPr="00CF7F27" w:rsidDel="00480468"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F24BBD" w:rsidRPr="00CF7F27">
              <w:rPr>
                <w:sz w:val="16"/>
                <w:szCs w:val="16"/>
              </w:rPr>
              <w:t xml:space="preserve"> </w:t>
            </w:r>
            <w:r w:rsidR="00716848" w:rsidRPr="00716848">
              <w:rPr>
                <w:sz w:val="16"/>
                <w:szCs w:val="16"/>
              </w:rPr>
              <w:t>Payors</w:t>
            </w:r>
            <w:r w:rsidR="00716848" w:rsidRPr="00E85046">
              <w:rPr>
                <w:sz w:val="16"/>
                <w:szCs w:val="16"/>
              </w:rPr>
              <w:t xml:space="preserve"> </w:t>
            </w:r>
          </w:p>
        </w:tc>
        <w:tc>
          <w:tcPr>
            <w:tcW w:w="2700" w:type="dxa"/>
            <w:tcBorders>
              <w:bottom w:val="single" w:sz="4" w:space="0" w:color="auto"/>
              <w:right w:val="single" w:sz="4" w:space="0" w:color="auto"/>
            </w:tcBorders>
          </w:tcPr>
          <w:p w14:paraId="2DA2CB42" w14:textId="77777777" w:rsidR="00CF7F27"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595C81B0" w14:textId="77777777" w:rsidR="00CF7F27" w:rsidRPr="00CF7F27" w:rsidDel="00480468" w:rsidRDefault="0079434A"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07C4269A" w14:textId="77777777" w:rsidTr="009C3B14">
        <w:tc>
          <w:tcPr>
            <w:tcW w:w="3708" w:type="dxa"/>
            <w:tcBorders>
              <w:top w:val="single" w:sz="4" w:space="0" w:color="auto"/>
              <w:left w:val="single" w:sz="4" w:space="0" w:color="auto"/>
              <w:bottom w:val="single" w:sz="4" w:space="0" w:color="auto"/>
            </w:tcBorders>
          </w:tcPr>
          <w:p w14:paraId="7E21F90C" w14:textId="77777777" w:rsidR="00CF7F27" w:rsidRPr="00CF7F27" w:rsidDel="00480468"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785C3F03" w14:textId="77777777" w:rsidR="00CF7F27" w:rsidRPr="00CF7F27" w:rsidDel="00480468" w:rsidRDefault="0079434A" w:rsidP="00456DB6">
            <w:pPr>
              <w:jc w:val="left"/>
              <w:rPr>
                <w:sz w:val="16"/>
                <w:szCs w:val="16"/>
              </w:rPr>
            </w:pPr>
            <w:r>
              <w:rPr>
                <w:sz w:val="16"/>
                <w:szCs w:val="16"/>
              </w:rPr>
              <w:fldChar w:fldCharType="begin">
                <w:ffData>
                  <w:name w:val=""/>
                  <w:enabled/>
                  <w:calcOnExit w:val="0"/>
                  <w:checkBox>
                    <w:sizeAuto/>
                    <w:default w:val="1"/>
                  </w:checkBox>
                </w:ffData>
              </w:fldChar>
            </w:r>
            <w:r w:rsidR="00FE079A">
              <w:rPr>
                <w:sz w:val="16"/>
                <w:szCs w:val="16"/>
              </w:rPr>
              <w:instrText xml:space="preserve"> FORMCHECKBOX </w:instrText>
            </w:r>
            <w:r w:rsidR="00B21016">
              <w:rPr>
                <w:sz w:val="16"/>
                <w:szCs w:val="16"/>
              </w:rPr>
            </w:r>
            <w:r w:rsidR="00B21016">
              <w:rPr>
                <w:sz w:val="16"/>
                <w:szCs w:val="16"/>
              </w:rPr>
              <w:fldChar w:fldCharType="separate"/>
            </w:r>
            <w:r>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05EA4776" w14:textId="77777777" w:rsidR="00CF7F27" w:rsidRPr="00CF7F27" w:rsidDel="00480468" w:rsidRDefault="0079434A"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14:paraId="28300455" w14:textId="77777777" w:rsidTr="009C3B14">
        <w:tc>
          <w:tcPr>
            <w:tcW w:w="3708" w:type="dxa"/>
            <w:tcBorders>
              <w:top w:val="single" w:sz="4" w:space="0" w:color="auto"/>
              <w:left w:val="single" w:sz="4" w:space="0" w:color="auto"/>
              <w:bottom w:val="single" w:sz="4" w:space="0" w:color="auto"/>
            </w:tcBorders>
          </w:tcPr>
          <w:p w14:paraId="0B09A649" w14:textId="77777777" w:rsidR="00716848" w:rsidRPr="00CF7F27" w:rsidDel="00480468"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0C3CE4D0" w14:textId="77777777" w:rsidR="00716848" w:rsidRPr="00CF7F27"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1722AC13" w14:textId="77777777" w:rsidR="00716848" w:rsidRPr="00CF7F27" w:rsidDel="00480468" w:rsidRDefault="00716848" w:rsidP="005D0599">
            <w:pPr>
              <w:jc w:val="left"/>
              <w:rPr>
                <w:sz w:val="16"/>
                <w:szCs w:val="16"/>
              </w:rPr>
            </w:pPr>
          </w:p>
        </w:tc>
      </w:tr>
      <w:tr w:rsidR="00F24BBD" w:rsidRPr="00CF7F27" w14:paraId="319CBEF7" w14:textId="77777777" w:rsidTr="009C3B14">
        <w:tc>
          <w:tcPr>
            <w:tcW w:w="3708" w:type="dxa"/>
            <w:tcBorders>
              <w:top w:val="single" w:sz="4" w:space="0" w:color="auto"/>
              <w:left w:val="single" w:sz="4" w:space="0" w:color="auto"/>
              <w:bottom w:val="single" w:sz="4" w:space="0" w:color="auto"/>
            </w:tcBorders>
          </w:tcPr>
          <w:p w14:paraId="552309E5"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3C3F67F0" w14:textId="77777777" w:rsidR="00F24BBD" w:rsidRPr="00CF7F27" w:rsidRDefault="0079434A"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6783428B" w14:textId="77777777" w:rsidR="00F24BBD" w:rsidRPr="00CF7F27" w:rsidDel="00480468" w:rsidRDefault="00F24BBD" w:rsidP="005D0599">
            <w:pPr>
              <w:jc w:val="left"/>
              <w:rPr>
                <w:sz w:val="16"/>
                <w:szCs w:val="16"/>
              </w:rPr>
            </w:pPr>
          </w:p>
        </w:tc>
      </w:tr>
    </w:tbl>
    <w:p w14:paraId="6556D5DB" w14:textId="77777777"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14:paraId="4F572160" w14:textId="77777777" w:rsidR="00FA0401" w:rsidRDefault="00B21016"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40726859" w14:textId="77777777" w:rsidTr="009C3B14">
        <w:tc>
          <w:tcPr>
            <w:tcW w:w="10278" w:type="dxa"/>
            <w:gridSpan w:val="3"/>
          </w:tcPr>
          <w:p w14:paraId="5CA85284"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7D16573D" w14:textId="77777777" w:rsidTr="009C3B14">
        <w:tc>
          <w:tcPr>
            <w:tcW w:w="3713" w:type="dxa"/>
          </w:tcPr>
          <w:p w14:paraId="0019E25F"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14:paraId="7C0E0749"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CHA</w:t>
            </w:r>
          </w:p>
        </w:tc>
        <w:tc>
          <w:tcPr>
            <w:tcW w:w="3861" w:type="dxa"/>
          </w:tcPr>
          <w:p w14:paraId="413A853D" w14:textId="77777777" w:rsidR="00BE099B" w:rsidRPr="00CF7F27" w:rsidDel="00480468"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14:paraId="72705849" w14:textId="77777777" w:rsidTr="009C3B14">
        <w:tc>
          <w:tcPr>
            <w:tcW w:w="3713" w:type="dxa"/>
          </w:tcPr>
          <w:p w14:paraId="5D1DB672"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14:paraId="57ED13D8"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3D1F3CE8"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14:paraId="5AA53156" w14:textId="77777777" w:rsidTr="009C3B14">
        <w:tc>
          <w:tcPr>
            <w:tcW w:w="3713" w:type="dxa"/>
          </w:tcPr>
          <w:p w14:paraId="5AF7D7B6"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14:paraId="711B503C"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GS1</w:t>
            </w:r>
          </w:p>
        </w:tc>
        <w:tc>
          <w:tcPr>
            <w:tcW w:w="3861" w:type="dxa"/>
          </w:tcPr>
          <w:p w14:paraId="3FE1F5F3"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14:paraId="4CF2B4C6" w14:textId="77777777" w:rsidTr="009C3B14">
        <w:tc>
          <w:tcPr>
            <w:tcW w:w="3713" w:type="dxa"/>
          </w:tcPr>
          <w:p w14:paraId="0E6283B7"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BioPharma Association (SAFE)</w:t>
            </w:r>
          </w:p>
        </w:tc>
        <w:tc>
          <w:tcPr>
            <w:tcW w:w="2704" w:type="dxa"/>
          </w:tcPr>
          <w:p w14:paraId="7463C44A"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14:paraId="326E4FA8"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14:paraId="6BED91AA" w14:textId="77777777" w:rsidTr="009C3B14">
        <w:tc>
          <w:tcPr>
            <w:tcW w:w="3713" w:type="dxa"/>
          </w:tcPr>
          <w:p w14:paraId="160DFA7B"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14:paraId="314EFF66"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IHE</w:t>
            </w:r>
          </w:p>
        </w:tc>
        <w:tc>
          <w:tcPr>
            <w:tcW w:w="3861" w:type="dxa"/>
          </w:tcPr>
          <w:p w14:paraId="3EA8C72B"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14:paraId="22EC9B5A" w14:textId="77777777" w:rsidTr="009C3B14">
        <w:tc>
          <w:tcPr>
            <w:tcW w:w="3713" w:type="dxa"/>
          </w:tcPr>
          <w:p w14:paraId="13FA06D2"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14:paraId="79E454AB"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14:paraId="47910EAB"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14:paraId="4AA1B09F" w14:textId="77777777" w:rsidTr="009C3B14">
        <w:tc>
          <w:tcPr>
            <w:tcW w:w="3713" w:type="dxa"/>
          </w:tcPr>
          <w:p w14:paraId="6A108E61"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18331268" w14:textId="77777777" w:rsidR="00BE099B" w:rsidRPr="00CF7F27" w:rsidRDefault="0079434A"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00B21016">
              <w:rPr>
                <w:sz w:val="16"/>
                <w:szCs w:val="16"/>
              </w:rPr>
            </w:r>
            <w:r w:rsidR="00B21016">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14:paraId="7A55DA39" w14:textId="77777777" w:rsidR="00BE099B" w:rsidRPr="00CF7F27" w:rsidRDefault="0079434A"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21016">
              <w:rPr>
                <w:sz w:val="16"/>
                <w:szCs w:val="16"/>
              </w:rPr>
            </w:r>
            <w:r w:rsidR="00B21016">
              <w:rPr>
                <w:sz w:val="16"/>
                <w:szCs w:val="16"/>
              </w:rPr>
              <w:fldChar w:fldCharType="separate"/>
            </w:r>
            <w:r w:rsidRPr="00CF7F27">
              <w:rPr>
                <w:sz w:val="16"/>
                <w:szCs w:val="16"/>
              </w:rPr>
              <w:fldChar w:fldCharType="end"/>
            </w:r>
            <w:r w:rsidR="00BE099B">
              <w:rPr>
                <w:sz w:val="16"/>
                <w:szCs w:val="16"/>
              </w:rPr>
              <w:t xml:space="preserve"> Other (specify below)</w:t>
            </w:r>
          </w:p>
        </w:tc>
      </w:tr>
    </w:tbl>
    <w:p w14:paraId="38019D9A" w14:textId="77777777"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9"/>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28B58" w14:textId="77777777" w:rsidR="006846A3" w:rsidRDefault="006846A3" w:rsidP="00F56856">
      <w:r>
        <w:separator/>
      </w:r>
    </w:p>
  </w:endnote>
  <w:endnote w:type="continuationSeparator" w:id="0">
    <w:p w14:paraId="55B81297" w14:textId="77777777" w:rsidR="006846A3" w:rsidRDefault="006846A3"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7A21" w14:textId="77777777" w:rsidR="00B21016" w:rsidRPr="00650B6A" w:rsidRDefault="00B21016"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348"/>
      <w:gridCol w:w="3340"/>
    </w:tblGrid>
    <w:tr w:rsidR="00B21016" w:rsidRPr="0045689D" w14:paraId="547F2C01" w14:textId="77777777" w:rsidTr="00B760CB">
      <w:tc>
        <w:tcPr>
          <w:tcW w:w="3432" w:type="dxa"/>
          <w:shd w:val="clear" w:color="auto" w:fill="auto"/>
        </w:tcPr>
        <w:p w14:paraId="5DCC161C" w14:textId="77777777" w:rsidR="00B21016" w:rsidRDefault="00B21016"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14:paraId="79790D01" w14:textId="77777777" w:rsidR="00B21016" w:rsidRDefault="00B21016" w:rsidP="009700B9">
          <w:pPr>
            <w:pStyle w:val="Footer"/>
            <w:jc w:val="center"/>
            <w:rPr>
              <w:sz w:val="18"/>
              <w:szCs w:val="18"/>
            </w:rPr>
          </w:pPr>
          <w:r w:rsidRPr="0045689D">
            <w:rPr>
              <w:sz w:val="18"/>
              <w:szCs w:val="18"/>
            </w:rPr>
            <w:t>2015 Release</w:t>
          </w:r>
        </w:p>
      </w:tc>
      <w:tc>
        <w:tcPr>
          <w:tcW w:w="3432" w:type="dxa"/>
          <w:shd w:val="clear" w:color="auto" w:fill="auto"/>
        </w:tcPr>
        <w:p w14:paraId="33F4E197" w14:textId="77777777" w:rsidR="00B21016" w:rsidRDefault="00B21016"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686B24">
            <w:rPr>
              <w:noProof/>
              <w:sz w:val="18"/>
              <w:szCs w:val="18"/>
            </w:rPr>
            <w:t>1</w:t>
          </w:r>
          <w:r w:rsidRPr="0045689D">
            <w:rPr>
              <w:sz w:val="18"/>
              <w:szCs w:val="18"/>
            </w:rPr>
            <w:fldChar w:fldCharType="end"/>
          </w:r>
          <w:r w:rsidRPr="0045689D">
            <w:rPr>
              <w:sz w:val="18"/>
              <w:szCs w:val="18"/>
            </w:rPr>
            <w:t xml:space="preserve"> of </w:t>
          </w:r>
          <w:fldSimple w:instr=" NUMPAGES  \* Arabic  \* MERGEFORMAT ">
            <w:r w:rsidR="00686B24" w:rsidRPr="00686B24">
              <w:rPr>
                <w:b/>
                <w:noProof/>
                <w:sz w:val="18"/>
                <w:szCs w:val="18"/>
              </w:rPr>
              <w:t>5</w:t>
            </w:r>
          </w:fldSimple>
        </w:p>
      </w:tc>
    </w:tr>
  </w:tbl>
  <w:p w14:paraId="2DC80D83" w14:textId="77777777" w:rsidR="00B21016" w:rsidRDefault="00B21016"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2018</w:t>
    </w:r>
    <w:r w:rsidRPr="0045689D">
      <w:rPr>
        <w:sz w:val="18"/>
        <w:szCs w:val="18"/>
      </w:rPr>
      <w:fldChar w:fldCharType="end"/>
    </w:r>
    <w:r w:rsidRPr="0045689D">
      <w:rPr>
        <w:sz w:val="18"/>
        <w:szCs w:val="18"/>
      </w:rPr>
      <w:t xml:space="preserve"> Health Level Seven® International.  All rights reserved</w:t>
    </w:r>
  </w:p>
  <w:p w14:paraId="6EBB2AB0" w14:textId="77777777" w:rsidR="00B21016" w:rsidRPr="00650B6A" w:rsidRDefault="00B21016" w:rsidP="00650B6A">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D7A4" w14:textId="77777777" w:rsidR="006846A3" w:rsidRDefault="006846A3" w:rsidP="00F56856">
      <w:r>
        <w:separator/>
      </w:r>
    </w:p>
  </w:footnote>
  <w:footnote w:type="continuationSeparator" w:id="0">
    <w:p w14:paraId="271E2145" w14:textId="77777777" w:rsidR="006846A3" w:rsidRDefault="006846A3" w:rsidP="00F5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7"/>
  </w:num>
  <w:num w:numId="3">
    <w:abstractNumId w:val="12"/>
  </w:num>
  <w:num w:numId="4">
    <w:abstractNumId w:val="22"/>
  </w:num>
  <w:num w:numId="5">
    <w:abstractNumId w:val="2"/>
  </w:num>
  <w:num w:numId="6">
    <w:abstractNumId w:val="16"/>
  </w:num>
  <w:num w:numId="7">
    <w:abstractNumId w:val="25"/>
  </w:num>
  <w:num w:numId="8">
    <w:abstractNumId w:val="11"/>
  </w:num>
  <w:num w:numId="9">
    <w:abstractNumId w:val="18"/>
  </w:num>
  <w:num w:numId="10">
    <w:abstractNumId w:val="3"/>
  </w:num>
  <w:num w:numId="11">
    <w:abstractNumId w:val="26"/>
  </w:num>
  <w:num w:numId="12">
    <w:abstractNumId w:val="23"/>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4"/>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5887"/>
    <w:rsid w:val="00015CB9"/>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03D3"/>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1976"/>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5A68"/>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6B49"/>
    <w:rsid w:val="00357372"/>
    <w:rsid w:val="00357B11"/>
    <w:rsid w:val="00360882"/>
    <w:rsid w:val="003608B5"/>
    <w:rsid w:val="0036174D"/>
    <w:rsid w:val="00361CA5"/>
    <w:rsid w:val="003655AD"/>
    <w:rsid w:val="00365F19"/>
    <w:rsid w:val="0036606B"/>
    <w:rsid w:val="0037296C"/>
    <w:rsid w:val="003741D3"/>
    <w:rsid w:val="003770CC"/>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A6E"/>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849DD"/>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846A3"/>
    <w:rsid w:val="00686B24"/>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5D1"/>
    <w:rsid w:val="00746ADB"/>
    <w:rsid w:val="00747736"/>
    <w:rsid w:val="00751D28"/>
    <w:rsid w:val="00751FA7"/>
    <w:rsid w:val="00755C4D"/>
    <w:rsid w:val="00756021"/>
    <w:rsid w:val="00764064"/>
    <w:rsid w:val="00765D0B"/>
    <w:rsid w:val="00765D65"/>
    <w:rsid w:val="00772B42"/>
    <w:rsid w:val="00774189"/>
    <w:rsid w:val="007770D8"/>
    <w:rsid w:val="007802B1"/>
    <w:rsid w:val="00781DFA"/>
    <w:rsid w:val="0078467E"/>
    <w:rsid w:val="00785D59"/>
    <w:rsid w:val="00792C52"/>
    <w:rsid w:val="0079434A"/>
    <w:rsid w:val="007952F7"/>
    <w:rsid w:val="007954DB"/>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663A"/>
    <w:rsid w:val="007D677E"/>
    <w:rsid w:val="007D6A5E"/>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11AA"/>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D73EE"/>
    <w:rsid w:val="008E1B9F"/>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1181"/>
    <w:rsid w:val="00953A0D"/>
    <w:rsid w:val="00955EBA"/>
    <w:rsid w:val="0095633A"/>
    <w:rsid w:val="00956D47"/>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2D5E"/>
    <w:rsid w:val="00AB3E73"/>
    <w:rsid w:val="00AB49AE"/>
    <w:rsid w:val="00AB530D"/>
    <w:rsid w:val="00AB6D84"/>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1016"/>
    <w:rsid w:val="00B22F59"/>
    <w:rsid w:val="00B235ED"/>
    <w:rsid w:val="00B24F04"/>
    <w:rsid w:val="00B255FF"/>
    <w:rsid w:val="00B25ADA"/>
    <w:rsid w:val="00B2775E"/>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303C"/>
    <w:rsid w:val="00C44942"/>
    <w:rsid w:val="00C44AA9"/>
    <w:rsid w:val="00C46A25"/>
    <w:rsid w:val="00C478D0"/>
    <w:rsid w:val="00C50028"/>
    <w:rsid w:val="00C5534B"/>
    <w:rsid w:val="00C56451"/>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61AB"/>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2648"/>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1C04"/>
    <w:rsid w:val="00F028B4"/>
    <w:rsid w:val="00F10A91"/>
    <w:rsid w:val="00F15269"/>
    <w:rsid w:val="00F24BBD"/>
    <w:rsid w:val="00F26361"/>
    <w:rsid w:val="00F26653"/>
    <w:rsid w:val="00F31A64"/>
    <w:rsid w:val="00F3739D"/>
    <w:rsid w:val="00F414BD"/>
    <w:rsid w:val="00F41D00"/>
    <w:rsid w:val="00F43A63"/>
    <w:rsid w:val="00F45554"/>
    <w:rsid w:val="00F4589E"/>
    <w:rsid w:val="00F505A1"/>
    <w:rsid w:val="00F530E6"/>
    <w:rsid w:val="00F5504D"/>
    <w:rsid w:val="00F5583F"/>
    <w:rsid w:val="00F566B4"/>
    <w:rsid w:val="00F56856"/>
    <w:rsid w:val="00F574EB"/>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079A"/>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500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forge.hl7.org/gf/download/docmanfileversion/7241/10172/PBSMetricGuidanceforSDCoChairs2013Final.doc"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A3728-00EF-B046-83E2-39AF3865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7</TotalTime>
  <Pages>5</Pages>
  <Words>2074</Words>
  <Characters>11824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13871</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Bob Milius</cp:lastModifiedBy>
  <cp:revision>3</cp:revision>
  <cp:lastPrinted>2010-11-12T20:50:00Z</cp:lastPrinted>
  <dcterms:created xsi:type="dcterms:W3CDTF">2018-03-05T20:45:00Z</dcterms:created>
  <dcterms:modified xsi:type="dcterms:W3CDTF">2018-03-05T20:51:00Z</dcterms:modified>
</cp:coreProperties>
</file>