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052574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052574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052574">
              <w:rPr>
                <w:rFonts w:ascii="Arial" w:hAnsi="Arial" w:cs="Arial"/>
              </w:rPr>
              <w:t>20160920</w:t>
            </w:r>
            <w:r>
              <w:rPr>
                <w:rFonts w:ascii="Arial" w:hAnsi="Arial" w:cs="Arial"/>
              </w:rPr>
              <w:br/>
              <w:t xml:space="preserve">Time: </w:t>
            </w:r>
            <w:r w:rsidR="00052574">
              <w:rPr>
                <w:rFonts w:ascii="Arial" w:hAnsi="Arial" w:cs="Arial"/>
              </w:rPr>
              <w:t>Q1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052574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Julian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052574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Shaver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C6245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C6245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C6245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 Health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052574" w:rsidRDefault="00C6245B" w:rsidP="00052574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052574" w:rsidRDefault="00052574" w:rsidP="00052574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052574">
              <w:rPr>
                <w:rFonts w:ascii="Arial" w:hAnsi="Arial" w:cs="Times New Roman"/>
                <w:snapToGrid w:val="0"/>
                <w:lang w:eastAsia="ja-JP"/>
              </w:rPr>
              <w:t>Peter Gilbert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C106A2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D52F39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B0017C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(</w:t>
            </w:r>
            <w:r w:rsidRPr="000D3118"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mark x if on the conference call, or regrets</w:t>
            </w: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C106A2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4F4CC4" w:rsidRPr="004F4CC4" w:rsidRDefault="000548DA" w:rsidP="000548DA">
      <w:pPr>
        <w:numPr>
          <w:ilvl w:val="0"/>
          <w:numId w:val="1"/>
        </w:numPr>
        <w:ind w:left="3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Approve previous meeting minutes</w:t>
      </w:r>
    </w:p>
    <w:p w:rsidR="00052574" w:rsidRPr="00052574" w:rsidRDefault="00052574" w:rsidP="00052574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 w:rsidRPr="00052574">
        <w:rPr>
          <w:rFonts w:ascii="Arial" w:hAnsi="Arial" w:cs="Arial"/>
          <w:snapToGrid w:val="0"/>
        </w:rPr>
        <w:t xml:space="preserve">WGM agenda </w:t>
      </w:r>
    </w:p>
    <w:p w:rsidR="00052574" w:rsidRPr="00052574" w:rsidRDefault="00052574" w:rsidP="00052574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 w:rsidRPr="00052574">
        <w:rPr>
          <w:rFonts w:ascii="Arial" w:hAnsi="Arial" w:cs="Arial"/>
          <w:snapToGrid w:val="0"/>
        </w:rPr>
        <w:t xml:space="preserve">V2.9 Plus Proposals </w:t>
      </w:r>
    </w:p>
    <w:p w:rsidR="00052574" w:rsidRPr="00052574" w:rsidRDefault="00052574" w:rsidP="00052574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 w:rsidRPr="00052574">
        <w:rPr>
          <w:rFonts w:ascii="Arial" w:hAnsi="Arial" w:cs="Arial"/>
          <w:snapToGrid w:val="0"/>
        </w:rPr>
        <w:t xml:space="preserve">V2 Restructure proposal </w:t>
      </w:r>
    </w:p>
    <w:p w:rsidR="00052574" w:rsidRPr="00052574" w:rsidRDefault="00052574" w:rsidP="00052574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 w:rsidRPr="00052574">
        <w:rPr>
          <w:rFonts w:ascii="Arial" w:hAnsi="Arial" w:cs="Arial"/>
          <w:snapToGrid w:val="0"/>
        </w:rPr>
        <w:t xml:space="preserve">Administrivia </w:t>
      </w:r>
    </w:p>
    <w:p w:rsidR="00052574" w:rsidRPr="00052574" w:rsidRDefault="00052574" w:rsidP="00052574">
      <w:pPr>
        <w:numPr>
          <w:ilvl w:val="0"/>
          <w:numId w:val="1"/>
        </w:numPr>
        <w:ind w:left="370"/>
        <w:rPr>
          <w:sz w:val="24"/>
          <w:szCs w:val="24"/>
          <w:lang w:val="en"/>
        </w:rPr>
      </w:pPr>
      <w:r w:rsidRPr="00052574">
        <w:rPr>
          <w:rFonts w:ascii="Arial" w:hAnsi="Arial" w:cs="Arial"/>
          <w:snapToGrid w:val="0"/>
        </w:rPr>
        <w:t>Who is covering what?</w:t>
      </w:r>
      <w:r w:rsidRPr="00052574">
        <w:rPr>
          <w:sz w:val="24"/>
          <w:szCs w:val="24"/>
          <w:lang w:val="en"/>
        </w:rPr>
        <w:t xml:space="preserve"> </w:t>
      </w:r>
    </w:p>
    <w:p w:rsidR="0005295A" w:rsidRDefault="0005295A"/>
    <w:p w:rsidR="000548DA" w:rsidRPr="004F4CC4" w:rsidRDefault="000548DA" w:rsidP="00B0017C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>Supporting Documents</w:t>
      </w:r>
      <w:r w:rsidR="004F4CC4">
        <w:rPr>
          <w:rFonts w:ascii="Arial" w:hAnsi="Arial" w:cs="Arial"/>
          <w:snapToGrid w:val="0"/>
        </w:rPr>
        <w:t xml:space="preserve">  -</w:t>
      </w:r>
    </w:p>
    <w:p w:rsidR="0005295A" w:rsidRDefault="0005295A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B0017C" w:rsidRPr="00052574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052574" w:rsidRPr="00052574" w:rsidRDefault="00052574" w:rsidP="00052574">
      <w:pPr>
        <w:pStyle w:val="GeneralInfo"/>
        <w:numPr>
          <w:ilvl w:val="1"/>
          <w:numId w:val="3"/>
        </w:numPr>
        <w:rPr>
          <w:rFonts w:ascii="Arial" w:hAnsi="Arial" w:cs="Arial"/>
          <w:b/>
          <w:snapToGrid w:val="0"/>
        </w:rPr>
      </w:pPr>
      <w:r w:rsidRPr="00052574">
        <w:rPr>
          <w:rFonts w:ascii="Arial" w:hAnsi="Arial" w:cs="Arial"/>
          <w:b/>
          <w:snapToGrid w:val="0"/>
          <w:sz w:val="16"/>
          <w:szCs w:val="16"/>
        </w:rPr>
        <w:t>MOTION to approve (Shaver/Gilbert)</w:t>
      </w:r>
    </w:p>
    <w:p w:rsidR="00052574" w:rsidRPr="00052574" w:rsidRDefault="00052574" w:rsidP="00052574">
      <w:pPr>
        <w:pStyle w:val="GeneralInfo"/>
        <w:numPr>
          <w:ilvl w:val="1"/>
          <w:numId w:val="3"/>
        </w:numPr>
        <w:rPr>
          <w:rFonts w:ascii="Arial" w:hAnsi="Arial" w:cs="Arial"/>
          <w:b/>
          <w:snapToGrid w:val="0"/>
        </w:rPr>
      </w:pPr>
      <w:r w:rsidRPr="00052574">
        <w:rPr>
          <w:rFonts w:ascii="Arial" w:hAnsi="Arial" w:cs="Arial"/>
          <w:b/>
          <w:snapToGrid w:val="0"/>
          <w:sz w:val="16"/>
          <w:szCs w:val="16"/>
        </w:rPr>
        <w:t>Vote (2-0-0)</w:t>
      </w:r>
    </w:p>
    <w:p w:rsidR="000548DA" w:rsidRPr="00B0017C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Minutes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052574" w:rsidRDefault="00052574" w:rsidP="00052574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</w:pPr>
      <w:r>
        <w:t xml:space="preserve">PSS for 2.8.2 implementation guide for Immunization Messaging </w:t>
      </w:r>
    </w:p>
    <w:p w:rsidR="00052574" w:rsidRDefault="00052574" w:rsidP="00052574">
      <w:pPr>
        <w:widowControl/>
        <w:numPr>
          <w:ilvl w:val="2"/>
          <w:numId w:val="3"/>
        </w:numPr>
        <w:autoSpaceDN/>
        <w:adjustRightInd/>
        <w:spacing w:before="100" w:beforeAutospacing="1" w:after="100" w:afterAutospacing="1"/>
      </w:pPr>
      <w:r>
        <w:t>Request that we review for need to co-sponsor</w:t>
      </w:r>
    </w:p>
    <w:p w:rsidR="00052574" w:rsidRDefault="00052574" w:rsidP="00052574">
      <w:pPr>
        <w:widowControl/>
        <w:numPr>
          <w:ilvl w:val="2"/>
          <w:numId w:val="3"/>
        </w:numPr>
        <w:autoSpaceDN/>
        <w:adjustRightInd/>
        <w:spacing w:before="100" w:beforeAutospacing="1" w:after="100" w:afterAutospacing="1"/>
      </w:pPr>
      <w:r>
        <w:t>"Upon review and discussion, not need to co-sponsor"</w:t>
      </w:r>
    </w:p>
    <w:p w:rsidR="00052574" w:rsidRDefault="00052574" w:rsidP="00052574">
      <w:pPr>
        <w:widowControl/>
        <w:numPr>
          <w:ilvl w:val="2"/>
          <w:numId w:val="3"/>
        </w:numPr>
        <w:autoSpaceDN/>
        <w:adjustRightInd/>
        <w:spacing w:before="100" w:beforeAutospacing="1" w:after="100" w:afterAutospacing="1"/>
      </w:pPr>
      <w:r w:rsidRPr="00052574">
        <w:rPr>
          <w:b/>
        </w:rPr>
        <w:t>Motion to approve as a reviewer</w:t>
      </w:r>
      <w:r>
        <w:t xml:space="preserve"> Gilbert/Shaver</w:t>
      </w:r>
    </w:p>
    <w:p w:rsidR="00052574" w:rsidRDefault="00052574" w:rsidP="00052574">
      <w:pPr>
        <w:widowControl/>
        <w:numPr>
          <w:ilvl w:val="2"/>
          <w:numId w:val="3"/>
        </w:numPr>
        <w:autoSpaceDN/>
        <w:adjustRightInd/>
        <w:spacing w:before="100" w:beforeAutospacing="1" w:after="100" w:afterAutospacing="1"/>
      </w:pPr>
      <w:r>
        <w:rPr>
          <w:b/>
        </w:rPr>
        <w:t>VOTE</w:t>
      </w:r>
      <w:r>
        <w:t xml:space="preserve"> - 2-0-0</w:t>
      </w:r>
    </w:p>
    <w:p w:rsidR="00052574" w:rsidRDefault="00052574" w:rsidP="00052574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</w:pPr>
      <w:r>
        <w:t>2.9: No new proposals for review</w:t>
      </w:r>
    </w:p>
    <w:p w:rsidR="00052574" w:rsidRDefault="00052574" w:rsidP="00052574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</w:pPr>
      <w:r>
        <w:t xml:space="preserve">HL7 V2 Refactored </w:t>
      </w:r>
    </w:p>
    <w:p w:rsidR="00052574" w:rsidRDefault="00A220DC" w:rsidP="00052574">
      <w:pPr>
        <w:widowControl/>
        <w:numPr>
          <w:ilvl w:val="2"/>
          <w:numId w:val="3"/>
        </w:numPr>
        <w:autoSpaceDN/>
        <w:adjustRightInd/>
        <w:spacing w:before="100" w:beforeAutospacing="1" w:after="100" w:afterAutospacing="1"/>
      </w:pPr>
      <w:hyperlink r:id="rId8" w:history="1">
        <w:r w:rsidR="00052574">
          <w:rPr>
            <w:rStyle w:val="Hyperlink"/>
          </w:rPr>
          <w:t>http://www.hl7.eu/refactored/ctrl</w:t>
        </w:r>
      </w:hyperlink>
    </w:p>
    <w:p w:rsidR="00052574" w:rsidRDefault="00052574" w:rsidP="00052574">
      <w:pPr>
        <w:widowControl/>
        <w:numPr>
          <w:ilvl w:val="2"/>
          <w:numId w:val="3"/>
        </w:numPr>
        <w:autoSpaceDN/>
        <w:adjustRightInd/>
        <w:spacing w:before="100" w:beforeAutospacing="1" w:after="100" w:afterAutospacing="1"/>
      </w:pPr>
      <w:r>
        <w:t>Follow-ons to HL7 2.9 might use this format -- HL7 2.10 or maybe shift numbering to 2.2017, 2.2018</w:t>
      </w:r>
    </w:p>
    <w:p w:rsidR="00052574" w:rsidRDefault="00052574" w:rsidP="00052574">
      <w:pPr>
        <w:widowControl/>
        <w:numPr>
          <w:ilvl w:val="1"/>
          <w:numId w:val="3"/>
        </w:numPr>
        <w:autoSpaceDN/>
        <w:adjustRightInd/>
        <w:spacing w:before="100" w:beforeAutospacing="1" w:after="100" w:afterAutospacing="1"/>
      </w:pPr>
      <w:r>
        <w:t>Meeting adjourned at 10:16am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Pr="00C106A2" w:rsidRDefault="00D44CB7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</w:p>
        </w:tc>
      </w:tr>
      <w:bookmarkEnd w:id="0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lastRenderedPageBreak/>
              <w:t>Next Meeting / Preliminary Agenda Items</w:t>
            </w:r>
          </w:p>
          <w:p w:rsidR="00006AA8" w:rsidRPr="00C106A2" w:rsidRDefault="00006AA8">
            <w:pPr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C6245B" w:rsidRDefault="00C6245B">
      <w:pPr>
        <w:rPr>
          <w:rFonts w:ascii="Arial" w:hAnsi="Arial" w:cs="Arial"/>
          <w:b/>
          <w:snapToGrid w:val="0"/>
        </w:rPr>
      </w:pPr>
    </w:p>
    <w:p w:rsidR="00C6245B" w:rsidRDefault="00C6245B">
      <w:pPr>
        <w:widowControl/>
        <w:autoSpaceDN/>
        <w:adjustRightInd/>
        <w:spacing w:after="200" w:line="276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:rsidR="00C6245B" w:rsidRDefault="00C6245B" w:rsidP="00C6245B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C6245B" w:rsidTr="0040345F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6245B" w:rsidRDefault="00C6245B" w:rsidP="0040345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HL7 Infrastructure and Messaging Meeting Minutes</w:t>
            </w:r>
          </w:p>
          <w:p w:rsidR="00C6245B" w:rsidRDefault="00C6245B" w:rsidP="0040345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6245B" w:rsidRDefault="00C6245B" w:rsidP="0040345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20160920</w:t>
            </w:r>
            <w:r>
              <w:rPr>
                <w:rFonts w:ascii="Arial" w:hAnsi="Arial" w:cs="Arial"/>
              </w:rPr>
              <w:br/>
              <w:t>Time: Q2</w:t>
            </w:r>
          </w:p>
        </w:tc>
      </w:tr>
      <w:tr w:rsidR="00C6245B" w:rsidRPr="00C106A2" w:rsidTr="0040345F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Julian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Shaver</w:t>
            </w:r>
          </w:p>
        </w:tc>
      </w:tr>
      <w:tr w:rsidR="00C6245B" w:rsidTr="0040345F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6245B" w:rsidRPr="00C106A2" w:rsidRDefault="00C6245B" w:rsidP="0040345F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6245B" w:rsidRPr="00707C50" w:rsidTr="0040345F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707C50" w:rsidRDefault="00C6245B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C6245B" w:rsidRPr="00707C50" w:rsidTr="0040345F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C6245B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C6245B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C6245B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C6245B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C6245B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C6245B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 Health</w:t>
            </w: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052574">
              <w:rPr>
                <w:rFonts w:ascii="Arial" w:hAnsi="Arial" w:cs="Times New Roman"/>
                <w:snapToGrid w:val="0"/>
                <w:lang w:eastAsia="ja-JP"/>
              </w:rPr>
              <w:t>Peter Gilbert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C6245B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Jorge</w:t>
            </w:r>
            <w:r w:rsidR="00130164">
              <w:rPr>
                <w:rFonts w:ascii="Arial" w:hAnsi="Arial" w:cs="Times New Roman"/>
                <w:snapToGrid w:val="0"/>
                <w:lang w:eastAsia="ja-JP"/>
              </w:rPr>
              <w:t xml:space="preserve"> Lagarza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130164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  <w:r w:rsidRPr="00130164">
              <w:rPr>
                <w:rFonts w:cs="Times New Roman"/>
                <w:bCs w:val="0"/>
                <w:snapToGrid w:val="0"/>
                <w:lang w:eastAsia="ja-JP"/>
              </w:rPr>
              <w:t>Intersystems</w:t>
            </w: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Brett Marquard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C6245B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Angelique</w:t>
            </w:r>
            <w:r w:rsidR="00130164">
              <w:rPr>
                <w:rFonts w:ascii="Arial" w:hAnsi="Arial" w:cs="Times New Roman"/>
                <w:snapToGrid w:val="0"/>
                <w:lang w:eastAsia="ja-JP"/>
              </w:rPr>
              <w:t xml:space="preserve"> Cortez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130164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  <w:r w:rsidRPr="00130164">
              <w:rPr>
                <w:rFonts w:cs="Times New Roman"/>
                <w:bCs w:val="0"/>
                <w:snapToGrid w:val="0"/>
                <w:lang w:eastAsia="ja-JP"/>
              </w:rPr>
              <w:t>Accenture Federal</w:t>
            </w: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Kevan</w:t>
            </w:r>
            <w:r w:rsidR="00130164">
              <w:rPr>
                <w:rFonts w:ascii="Arial" w:hAnsi="Arial" w:cs="Times New Roman"/>
                <w:snapToGrid w:val="0"/>
                <w:lang w:eastAsia="ja-JP"/>
              </w:rPr>
              <w:t xml:space="preserve"> Riley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C6245B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Calvin</w:t>
            </w:r>
            <w:r w:rsidR="00130164">
              <w:rPr>
                <w:rFonts w:ascii="Arial" w:hAnsi="Arial" w:cs="Times New Roman"/>
                <w:snapToGrid w:val="0"/>
                <w:lang w:eastAsia="ja-JP"/>
              </w:rPr>
              <w:t xml:space="preserve"> Beebe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130164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  <w:r w:rsidRPr="00130164">
              <w:rPr>
                <w:rFonts w:cs="Times New Roman"/>
                <w:bCs w:val="0"/>
                <w:snapToGrid w:val="0"/>
                <w:lang w:eastAsia="ja-JP"/>
              </w:rPr>
              <w:t>Mayo Clinic</w:t>
            </w: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Oliver</w:t>
            </w:r>
            <w:r w:rsidR="00130164">
              <w:rPr>
                <w:rFonts w:ascii="Arial" w:hAnsi="Arial" w:cs="Times New Roman"/>
                <w:snapToGrid w:val="0"/>
                <w:lang w:eastAsia="ja-JP"/>
              </w:rPr>
              <w:t xml:space="preserve"> Krauss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C6245B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Abu</w:t>
            </w:r>
            <w:r w:rsidR="00130164">
              <w:rPr>
                <w:rFonts w:ascii="Arial" w:hAnsi="Arial" w:cs="Times New Roman"/>
                <w:snapToGrid w:val="0"/>
                <w:lang w:eastAsia="ja-JP"/>
              </w:rPr>
              <w:t xml:space="preserve"> Ajami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C6245B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Dragon</w:t>
            </w:r>
            <w:r w:rsidR="00130164">
              <w:rPr>
                <w:rFonts w:ascii="Arial" w:hAnsi="Arial" w:cs="Times New Roman"/>
                <w:snapToGrid w:val="0"/>
                <w:lang w:eastAsia="ja-JP"/>
              </w:rPr>
              <w:t xml:space="preserve"> (</w:t>
            </w:r>
            <w:r w:rsidR="00130164" w:rsidRPr="00130164">
              <w:rPr>
                <w:rFonts w:ascii="Arial" w:hAnsi="Arial" w:cs="Times New Roman"/>
                <w:snapToGrid w:val="0"/>
                <w:lang w:eastAsia="ja-JP"/>
              </w:rPr>
              <w:t>Nagesh Bashyam</w:t>
            </w:r>
            <w:r w:rsidR="00130164" w:rsidRPr="00130164">
              <w:rPr>
                <w:rFonts w:ascii="Arial" w:hAnsi="Arial" w:cs="Times New Roman"/>
                <w:snapToGrid w:val="0"/>
                <w:lang w:eastAsia="ja-JP"/>
              </w:rPr>
              <w:t>)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C6245B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</w:p>
        </w:tc>
      </w:tr>
      <w:tr w:rsidR="00C6245B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952995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052574" w:rsidRDefault="00C6245B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Jamie</w:t>
            </w:r>
            <w:r w:rsidR="00130164">
              <w:rPr>
                <w:rFonts w:ascii="Arial" w:hAnsi="Arial" w:cs="Times New Roman"/>
                <w:snapToGrid w:val="0"/>
                <w:lang w:eastAsia="ja-JP"/>
              </w:rPr>
              <w:t xml:space="preserve"> Pariger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130164" w:rsidRDefault="00C6245B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</w:p>
        </w:tc>
      </w:tr>
      <w:tr w:rsidR="00130164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164" w:rsidRDefault="00130164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16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Paul Lomayesva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164" w:rsidRPr="00130164" w:rsidRDefault="00130164" w:rsidP="0040345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  <w:r w:rsidRPr="00130164">
              <w:rPr>
                <w:rFonts w:cs="Times New Roman"/>
                <w:bCs w:val="0"/>
                <w:snapToGrid w:val="0"/>
                <w:lang w:eastAsia="ja-JP"/>
              </w:rPr>
              <w:t>Intersystems</w:t>
            </w:r>
          </w:p>
        </w:tc>
      </w:tr>
      <w:tr w:rsidR="00C6245B" w:rsidTr="0040345F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(</w:t>
            </w:r>
            <w:r w:rsidRPr="000D3118"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mark x if on the conference call, or regrets</w:t>
            </w: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C6245B" w:rsidTr="0040345F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6245B" w:rsidRPr="00C106A2" w:rsidRDefault="00C6245B" w:rsidP="0040345F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C6245B" w:rsidTr="0040345F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Default="00C6245B" w:rsidP="0040345F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B0017C" w:rsidRDefault="00C6245B" w:rsidP="0040345F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C6245B" w:rsidRDefault="00C6245B" w:rsidP="00C6245B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C6245B" w:rsidRDefault="00C6245B" w:rsidP="00C6245B">
      <w:pPr>
        <w:pStyle w:val="Normalindented"/>
        <w:numPr>
          <w:ilvl w:val="0"/>
          <w:numId w:val="13"/>
        </w:numPr>
        <w:spacing w:before="0" w:after="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C6245B" w:rsidRPr="00052574" w:rsidRDefault="00C6245B" w:rsidP="001D6A60">
      <w:pPr>
        <w:numPr>
          <w:ilvl w:val="1"/>
          <w:numId w:val="13"/>
        </w:numPr>
        <w:rPr>
          <w:sz w:val="24"/>
          <w:szCs w:val="24"/>
          <w:lang w:val="en"/>
        </w:rPr>
      </w:pPr>
      <w:r>
        <w:rPr>
          <w:rFonts w:ascii="Arial" w:hAnsi="Arial" w:cs="Arial"/>
          <w:snapToGrid w:val="0"/>
        </w:rPr>
        <w:t xml:space="preserve">DAF reconciliation </w:t>
      </w:r>
    </w:p>
    <w:p w:rsidR="00C6245B" w:rsidRDefault="00C6245B" w:rsidP="00C6245B"/>
    <w:p w:rsidR="00C6245B" w:rsidRPr="004F4CC4" w:rsidRDefault="00C6245B" w:rsidP="00C6245B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>Supporting Documents  -</w:t>
      </w:r>
    </w:p>
    <w:p w:rsidR="00C6245B" w:rsidRDefault="00C6245B" w:rsidP="00C6245B">
      <w:pPr>
        <w:rPr>
          <w:rFonts w:ascii="Arial" w:hAnsi="Arial" w:cs="Arial"/>
          <w:b/>
          <w:snapToGrid w:val="0"/>
        </w:rPr>
      </w:pPr>
    </w:p>
    <w:p w:rsidR="00C6245B" w:rsidRPr="00312000" w:rsidRDefault="00C6245B" w:rsidP="00C6245B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C6245B" w:rsidRPr="00052574" w:rsidRDefault="00C6245B" w:rsidP="001D6A60">
      <w:pPr>
        <w:pStyle w:val="GeneralInfo"/>
        <w:numPr>
          <w:ilvl w:val="0"/>
          <w:numId w:val="15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C6245B" w:rsidRPr="00052574" w:rsidRDefault="00C6245B" w:rsidP="001D6A60">
      <w:pPr>
        <w:pStyle w:val="GeneralInfo"/>
        <w:numPr>
          <w:ilvl w:val="1"/>
          <w:numId w:val="15"/>
        </w:numPr>
        <w:rPr>
          <w:rFonts w:ascii="Arial" w:hAnsi="Arial" w:cs="Arial"/>
          <w:b/>
          <w:snapToGrid w:val="0"/>
        </w:rPr>
      </w:pPr>
      <w:r w:rsidRPr="001D6A60">
        <w:rPr>
          <w:b/>
        </w:rPr>
        <w:t>MOTION to approve (Shaver/Gilbert)</w:t>
      </w:r>
    </w:p>
    <w:p w:rsidR="00C6245B" w:rsidRPr="00052574" w:rsidRDefault="001D6A60" w:rsidP="001D6A60">
      <w:pPr>
        <w:pStyle w:val="GeneralInfo"/>
        <w:numPr>
          <w:ilvl w:val="1"/>
          <w:numId w:val="15"/>
        </w:numPr>
        <w:rPr>
          <w:rFonts w:ascii="Arial" w:hAnsi="Arial" w:cs="Arial"/>
          <w:b/>
          <w:snapToGrid w:val="0"/>
        </w:rPr>
      </w:pPr>
      <w:r w:rsidRPr="00C6245B">
        <w:rPr>
          <w:b/>
        </w:rPr>
        <w:t xml:space="preserve">Vote </w:t>
      </w:r>
      <w:r w:rsidR="00130164">
        <w:rPr>
          <w:b/>
        </w:rPr>
        <w:t>12</w:t>
      </w:r>
      <w:r w:rsidRPr="00C6245B">
        <w:rPr>
          <w:b/>
        </w:rPr>
        <w:t>-0-0</w:t>
      </w:r>
    </w:p>
    <w:p w:rsidR="00C6245B" w:rsidRPr="00B0017C" w:rsidRDefault="00C6245B" w:rsidP="001D6A60">
      <w:pPr>
        <w:pStyle w:val="GeneralInfo"/>
        <w:numPr>
          <w:ilvl w:val="0"/>
          <w:numId w:val="15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Minutes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C6245B" w:rsidRDefault="00C6245B" w:rsidP="001D6A60">
      <w:pPr>
        <w:widowControl/>
        <w:numPr>
          <w:ilvl w:val="0"/>
          <w:numId w:val="15"/>
        </w:numPr>
        <w:autoSpaceDN/>
        <w:adjustRightInd/>
        <w:spacing w:before="100" w:beforeAutospacing="1" w:after="100" w:afterAutospacing="1"/>
      </w:pPr>
      <w:r>
        <w:t xml:space="preserve">DAF items discussed 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11918 - </w:t>
      </w:r>
      <w:hyperlink r:id="rId9" w:history="1">
        <w:r>
          <w:rPr>
            <w:rStyle w:val="Hyperlink"/>
          </w:rPr>
          <w:t>http://gforge.hl7.org/gf/project/fhir/tracker/?action=TrackerItemEdit&amp;tracker_item_id=11918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No action required;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11919 - </w:t>
      </w:r>
      <w:hyperlink r:id="rId10" w:history="1">
        <w:r>
          <w:rPr>
            <w:rStyle w:val="Hyperlink"/>
          </w:rPr>
          <w:t>http://gforge.hl7.org/gf/project/fhir/tracker/?action=TrackerItemEdit&amp;tracker_item_id=11919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lastRenderedPageBreak/>
        <w:t>How do we do specification of language -- ISO 639-3 vs BCP-47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The proposal is that we'd use ONC 2015 Edition LanguageCommunication value set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Needs follow-up discussion @ Mayo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11920 - </w:t>
      </w:r>
      <w:hyperlink r:id="rId11" w:history="1">
        <w:r>
          <w:rPr>
            <w:rStyle w:val="Hyperlink"/>
          </w:rPr>
          <w:t>http://gforge.hl7.org/gf/project/fhir/tracker/?action=TrackerItemEdit&amp;tracker_item_id=11920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AllergyIntoleranceStatus needs to be addressed in base resource value set - patient care needs to own it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11921 - </w:t>
      </w:r>
      <w:hyperlink r:id="rId12" w:history="1">
        <w:r>
          <w:rPr>
            <w:rStyle w:val="Hyperlink"/>
          </w:rPr>
          <w:t>http://gforge.hl7.org/gf/project/fhir/tracker/?action=TrackerItemEdit&amp;tracker_item_id=11921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AllergyIntoleranceStatus needs to be addressed in base resource value set - patient care needs to own it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11922 - </w:t>
      </w:r>
      <w:hyperlink r:id="rId13" w:history="1">
        <w:r>
          <w:rPr>
            <w:rStyle w:val="Hyperlink"/>
          </w:rPr>
          <w:t>http://gforge.hl7.org/gf/project/fhir/tracker/?action=TrackerItemEdit&amp;tracker_item_id=11922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AllergyIntoleranceStatus needs to be addressed in base resource value set - patient care needs to own it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11923 - </w:t>
      </w:r>
      <w:hyperlink r:id="rId14" w:history="1">
        <w:r>
          <w:rPr>
            <w:rStyle w:val="Hyperlink"/>
          </w:rPr>
          <w:t>http://gforge.hl7.org/gf/project/fhir/tracker/?action=TrackerItemEdit&amp;tracker_item_id=11923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Condition.clinicalStatus needs to be addressed in base resource value set - patient care needs to own it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11924 - </w:t>
      </w:r>
      <w:hyperlink r:id="rId15" w:history="1">
        <w:r>
          <w:rPr>
            <w:rStyle w:val="Hyperlink"/>
          </w:rPr>
          <w:t>http://gforge.hl7.org/gf/project/fhir/tracker/?action=TrackerItemEdit&amp;tracker_item_id=11924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Observation.interpretation is extensible in the base resource; DAF profile does not include it in profile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11925 - </w:t>
      </w:r>
      <w:hyperlink r:id="rId16" w:history="1">
        <w:r>
          <w:rPr>
            <w:rStyle w:val="Hyperlink"/>
          </w:rPr>
          <w:t>http://gforge.hl7.org/gf/project/fhir/tracker/?action=TrackerItemEdit&amp;tracker_item_id=11925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DAF willl update value set to match ONC 2015 Edition;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11926 - </w:t>
      </w:r>
      <w:hyperlink r:id="rId17" w:history="1">
        <w:r>
          <w:rPr>
            <w:rStyle w:val="Hyperlink"/>
          </w:rPr>
          <w:t>http://gforge.hl7.org/gf/project/fhir/tracker/?action=TrackerItemEdit&amp;tracker_item_id=11926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Almost the same as 11925;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11927 - </w:t>
      </w:r>
      <w:hyperlink r:id="rId18" w:history="1">
        <w:r>
          <w:rPr>
            <w:rStyle w:val="Hyperlink"/>
          </w:rPr>
          <w:t>http://gforge.hl7.org/gf/project/fhir/tracker/?action=TrackerItemEdit&amp;tracker_item_id=11927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Moving to SNOMED CT would put resource out of alignment w/ONC 2015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Closed as not persuasive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11928 - </w:t>
      </w:r>
      <w:hyperlink r:id="rId19" w:history="1">
        <w:r>
          <w:rPr>
            <w:rStyle w:val="Hyperlink"/>
          </w:rPr>
          <w:t>http://gforge.hl7.org/gf/project/fhir/tracker/?action=TrackerItemEdit&amp;tracker_item_id=11928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AdministrativeGender - profiles are aligned with ONC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11929 - </w:t>
      </w:r>
      <w:hyperlink r:id="rId20" w:history="1">
        <w:r>
          <w:rPr>
            <w:rStyle w:val="Hyperlink"/>
          </w:rPr>
          <w:t>http://gforge.hl7.org/gf/project/fhir/tracker/?action=TrackerItemEdit&amp;tracker_item_id=11929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Missed the resolution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11930 - </w:t>
      </w:r>
      <w:hyperlink r:id="rId21" w:history="1">
        <w:r>
          <w:rPr>
            <w:rStyle w:val="Hyperlink"/>
          </w:rPr>
          <w:t>http://gforge.hl7.org/gf/project/fhir/tracker/?action=TrackerItemEdit&amp;tracker_item_id=11930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Not in final rule?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11931 - </w:t>
      </w:r>
      <w:hyperlink r:id="rId22" w:history="1">
        <w:r>
          <w:rPr>
            <w:rStyle w:val="Hyperlink"/>
          </w:rPr>
          <w:t>http://gforge.hl7.org/gf/project/fhir/tracker/?action=TrackerItemEdit&amp;tracker_item_id=11931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>Follow-up with DAF/Argonaut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Block vote on Carried 8-0-1 - 11918, 11925, 11926, 11927, 11928, 11930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10705 - </w:t>
      </w:r>
      <w:hyperlink r:id="rId23" w:history="1">
        <w:r>
          <w:rPr>
            <w:rStyle w:val="Hyperlink"/>
          </w:rPr>
          <w:t>http://gforge.hl7.org/gf/project/fhir/tracker/?action=TrackerItemEdit&amp;tracker_item_id=10705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Typo; to be fixed; 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10708 - </w:t>
      </w:r>
      <w:hyperlink r:id="rId24" w:history="1">
        <w:r>
          <w:rPr>
            <w:rStyle w:val="Hyperlink"/>
          </w:rPr>
          <w:t>http://gforge.hl7.org/gf/project/fhir/tracker/?action=TrackerItemEdit&amp;tracker_item_id=10708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Updates taken as suggested; 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11932 - </w:t>
      </w:r>
      <w:hyperlink r:id="rId25" w:history="1">
        <w:r>
          <w:rPr>
            <w:rStyle w:val="Hyperlink"/>
          </w:rPr>
          <w:t>http://gforge.hl7.org/gf/project/fhir/tracker/?action=TrackerItemEdit&amp;tracker_item_id=11932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Update URL; 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11933 - </w:t>
      </w:r>
      <w:hyperlink r:id="rId26" w:history="1">
        <w:r>
          <w:rPr>
            <w:rStyle w:val="Hyperlink"/>
          </w:rPr>
          <w:t>http://gforge.hl7.org/gf/project/fhir/tracker/?action=TrackerItemEdit&amp;tracker_item_id=11933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Update URL; 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11935 - </w:t>
      </w:r>
      <w:hyperlink r:id="rId27" w:history="1">
        <w:r>
          <w:rPr>
            <w:rStyle w:val="Hyperlink"/>
          </w:rPr>
          <w:t>http://gforge.hl7.org/gf/project/fhir/tracker/?action=TrackerItemEdit&amp;tracker_item_id=11935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Typos; 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11937 - </w:t>
      </w:r>
      <w:hyperlink r:id="rId28" w:history="1">
        <w:r>
          <w:rPr>
            <w:rStyle w:val="Hyperlink"/>
          </w:rPr>
          <w:t>http://gforge.hl7.org/gf/project/fhir/tracker/?action=TrackerItemEdit&amp;tracker_item_id=11937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Typo;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11955 - </w:t>
      </w:r>
      <w:hyperlink r:id="rId29" w:history="1">
        <w:r>
          <w:rPr>
            <w:rStyle w:val="Hyperlink"/>
          </w:rPr>
          <w:t>http://gforge.hl7.org/gf/project/fhir/tracker/?action=TrackerItemEdit&amp;tracker_item_id=11955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Update reference; 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11956 - </w:t>
      </w:r>
      <w:hyperlink r:id="rId30" w:history="1">
        <w:r>
          <w:rPr>
            <w:rStyle w:val="Hyperlink"/>
          </w:rPr>
          <w:t>http://gforge.hl7.org/gf/project/fhir/tracker/?action=TrackerItemEdit&amp;tracker_item_id=11956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Update reference;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11957 - </w:t>
      </w:r>
      <w:hyperlink r:id="rId31" w:history="1">
        <w:r>
          <w:rPr>
            <w:rStyle w:val="Hyperlink"/>
          </w:rPr>
          <w:t>http://gforge.hl7.org/gf/project/fhir/tracker/?action=TrackerItemEdit&amp;tracker_item_id=11957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Update reference;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11962 - </w:t>
      </w:r>
      <w:hyperlink r:id="rId32" w:history="1">
        <w:r>
          <w:rPr>
            <w:rStyle w:val="Hyperlink"/>
          </w:rPr>
          <w:t>http://gforge.hl7.org/gf/project/fhir/tracker/?action=TrackerItemEdit&amp;tracker_item_id=11962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Typo;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12000 - </w:t>
      </w:r>
      <w:hyperlink r:id="rId33" w:history="1">
        <w:r>
          <w:rPr>
            <w:rStyle w:val="Hyperlink"/>
          </w:rPr>
          <w:t>http://gforge.hl7.org/gf/project/fhir/tracker/?action=TrackerItemEdit&amp;tracker_item_id=12000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Update, find, or remove links for "XML" and "JSON";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>12003 - </w:t>
      </w:r>
      <w:hyperlink r:id="rId34" w:history="1">
        <w:r>
          <w:rPr>
            <w:rStyle w:val="Hyperlink"/>
          </w:rPr>
          <w:t>http://gforge.hl7.org/gf/project/fhir/tracker/?action=TrackerItemEdit&amp;tracker_item_id=12003</w:t>
        </w:r>
      </w:hyperlink>
      <w:r>
        <w:t xml:space="preserve"> </w:t>
      </w:r>
    </w:p>
    <w:p w:rsid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</w:pPr>
      <w:r>
        <w:t xml:space="preserve">Update link; ready to </w:t>
      </w:r>
      <w:r>
        <w:rPr>
          <w:b/>
          <w:bCs/>
        </w:rPr>
        <w:t>vote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t xml:space="preserve">Block vote on 10705, 10708, 11932, 11933, 11935, 11937, 11955, 11956, 11957, 11962, 12000, 12003 </w:t>
      </w:r>
    </w:p>
    <w:p w:rsidR="00C6245B" w:rsidRPr="00C6245B" w:rsidRDefault="00C6245B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  <w:rPr>
          <w:b/>
        </w:rPr>
      </w:pPr>
      <w:r w:rsidRPr="00C6245B">
        <w:rPr>
          <w:b/>
        </w:rPr>
        <w:t>Moved by Dragon (Nagesh Bashyam)/Peter</w:t>
      </w:r>
    </w:p>
    <w:p w:rsidR="00C6245B" w:rsidRPr="00C6245B" w:rsidRDefault="00130164" w:rsidP="001D6A60">
      <w:pPr>
        <w:widowControl/>
        <w:numPr>
          <w:ilvl w:val="2"/>
          <w:numId w:val="15"/>
        </w:numPr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>Vote 12</w:t>
      </w:r>
      <w:r w:rsidR="00C6245B" w:rsidRPr="00C6245B">
        <w:rPr>
          <w:b/>
        </w:rPr>
        <w:t>-0-0</w:t>
      </w:r>
    </w:p>
    <w:p w:rsidR="00C6245B" w:rsidRDefault="00C6245B" w:rsidP="001D6A60">
      <w:pPr>
        <w:widowControl/>
        <w:numPr>
          <w:ilvl w:val="1"/>
          <w:numId w:val="15"/>
        </w:numPr>
        <w:autoSpaceDN/>
        <w:adjustRightInd/>
        <w:spacing w:before="100" w:beforeAutospacing="1" w:after="100" w:afterAutospacing="1"/>
      </w:pPr>
      <w:r>
        <w:lastRenderedPageBreak/>
        <w:t>Adjourned at 12:16pm</w:t>
      </w:r>
    </w:p>
    <w:p w:rsidR="00C6245B" w:rsidRDefault="00C6245B" w:rsidP="00C6245B">
      <w:pPr>
        <w:rPr>
          <w:rFonts w:eastAsiaTheme="minorHAnsi"/>
        </w:rPr>
      </w:pPr>
    </w:p>
    <w:p w:rsidR="00C6245B" w:rsidRDefault="00C6245B" w:rsidP="00C6245B">
      <w:pPr>
        <w:rPr>
          <w:rFonts w:ascii="Arial"/>
          <w:szCs w:val="24"/>
        </w:rPr>
      </w:pPr>
    </w:p>
    <w:p w:rsidR="00C6245B" w:rsidRDefault="00C6245B" w:rsidP="00C6245B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C6245B" w:rsidRPr="00C106A2" w:rsidTr="0040345F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245B" w:rsidRPr="00C106A2" w:rsidRDefault="00C6245B" w:rsidP="0040345F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C6245B" w:rsidRPr="00C106A2" w:rsidRDefault="00C6245B" w:rsidP="0040345F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</w:p>
        </w:tc>
      </w:tr>
      <w:tr w:rsidR="00C6245B" w:rsidRPr="00C106A2" w:rsidTr="0040345F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45B" w:rsidRPr="00C106A2" w:rsidRDefault="00C6245B" w:rsidP="0040345F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C6245B" w:rsidRPr="00C106A2" w:rsidRDefault="00C6245B" w:rsidP="0040345F">
            <w:pPr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C6245B" w:rsidRDefault="00C6245B" w:rsidP="00C6245B">
      <w:pPr>
        <w:rPr>
          <w:rFonts w:ascii="Arial" w:hAnsi="Arial" w:cs="Arial"/>
          <w:b/>
          <w:snapToGrid w:val="0"/>
        </w:rPr>
      </w:pPr>
    </w:p>
    <w:p w:rsidR="001D6A60" w:rsidRDefault="001D6A60">
      <w:pPr>
        <w:widowControl/>
        <w:autoSpaceDN/>
        <w:adjustRightInd/>
        <w:spacing w:after="200" w:line="276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</w:p>
    <w:p w:rsidR="001D6A60" w:rsidRDefault="001D6A60" w:rsidP="001D6A60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1D6A60" w:rsidTr="0040345F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6A60" w:rsidRDefault="001D6A60" w:rsidP="0040345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HL7 Infrastructure and Messaging Meeting Minutes</w:t>
            </w:r>
          </w:p>
          <w:p w:rsidR="001D6A60" w:rsidRDefault="001D6A60" w:rsidP="0040345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6A60" w:rsidRDefault="001D6A60" w:rsidP="0040345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20160920</w:t>
            </w:r>
            <w:r>
              <w:rPr>
                <w:rFonts w:ascii="Arial" w:hAnsi="Arial" w:cs="Arial"/>
              </w:rPr>
              <w:br/>
              <w:t>Time: Q4</w:t>
            </w:r>
          </w:p>
        </w:tc>
      </w:tr>
      <w:tr w:rsidR="001D6A60" w:rsidRPr="00C106A2" w:rsidTr="0040345F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Julian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Julian</w:t>
            </w:r>
          </w:p>
        </w:tc>
      </w:tr>
      <w:tr w:rsidR="001D6A60" w:rsidTr="0040345F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D6A60" w:rsidRPr="00C106A2" w:rsidRDefault="001D6A60" w:rsidP="0040345F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D6A60" w:rsidRPr="00707C50" w:rsidTr="0040345F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707C50" w:rsidRDefault="001D6A60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1D6A60" w:rsidRPr="00707C50" w:rsidTr="0040345F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1D6A60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1D6A60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 Health</w:t>
            </w:r>
          </w:p>
        </w:tc>
      </w:tr>
      <w:tr w:rsidR="001D6A60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052574" w:rsidRDefault="001D6A60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052574" w:rsidRDefault="001D6A60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052574">
              <w:rPr>
                <w:rFonts w:ascii="Arial" w:hAnsi="Arial" w:cs="Times New Roman"/>
                <w:snapToGrid w:val="0"/>
                <w:lang w:eastAsia="ja-JP"/>
              </w:rPr>
              <w:t>Peter Gilbert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Default="001D6A60" w:rsidP="0040345F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5A196F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130164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Pr="0005257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Andy Stechishin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5A196F" w:rsidP="0040345F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5A196F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130164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Pr="0005257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Dale Nelson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5A196F" w:rsidP="0040345F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5A196F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130164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Pr="0005257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Ewout Kramer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5A196F" w:rsidP="0040345F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5A196F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130164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Pr="0005257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Fahmi Boussetia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5A196F" w:rsidP="0040345F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130164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164" w:rsidRDefault="00130164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16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Benoit Schoeffler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0164" w:rsidRDefault="00130164" w:rsidP="0040345F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5A196F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130164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Pr="0005257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Guillaume Rossignol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5A196F" w:rsidP="0040345F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5A196F" w:rsidRPr="000D3118" w:rsidTr="0040345F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130164" w:rsidP="0040345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Pr="00052574" w:rsidRDefault="00130164" w:rsidP="0040345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>
              <w:rPr>
                <w:rFonts w:ascii="Arial" w:hAnsi="Arial" w:cs="Times New Roman"/>
                <w:snapToGrid w:val="0"/>
                <w:lang w:eastAsia="ja-JP"/>
              </w:rPr>
              <w:t>Paul Knapp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196F" w:rsidRDefault="005A196F" w:rsidP="0040345F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1D6A60" w:rsidTr="0040345F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(</w:t>
            </w:r>
            <w:r w:rsidRPr="000D3118"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mark x if on the conference call, or regrets</w:t>
            </w: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1D6A60" w:rsidTr="0040345F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1D6A60" w:rsidRPr="00C106A2" w:rsidRDefault="001D6A60" w:rsidP="0040345F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1D6A60" w:rsidTr="0040345F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Default="001D6A60" w:rsidP="0040345F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B0017C" w:rsidRDefault="001D6A60" w:rsidP="0040345F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1D6A60" w:rsidRDefault="001D6A60" w:rsidP="001D6A60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1D6A60" w:rsidRDefault="001D6A60" w:rsidP="001D6A60">
      <w:pPr>
        <w:pStyle w:val="Normalindented"/>
        <w:numPr>
          <w:ilvl w:val="0"/>
          <w:numId w:val="16"/>
        </w:numPr>
        <w:spacing w:before="0" w:after="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1D6A60" w:rsidRPr="00052574" w:rsidRDefault="001D6A60" w:rsidP="001D6A60">
      <w:pPr>
        <w:numPr>
          <w:ilvl w:val="1"/>
          <w:numId w:val="16"/>
        </w:numPr>
        <w:rPr>
          <w:sz w:val="24"/>
          <w:szCs w:val="24"/>
          <w:lang w:val="en"/>
        </w:rPr>
      </w:pPr>
      <w:r>
        <w:rPr>
          <w:rFonts w:ascii="Arial" w:hAnsi="Arial" w:cs="Arial"/>
          <w:snapToGrid w:val="0"/>
        </w:rPr>
        <w:t>FHIR Messages</w:t>
      </w:r>
      <w:r w:rsidRPr="00052574">
        <w:rPr>
          <w:sz w:val="24"/>
          <w:szCs w:val="24"/>
          <w:lang w:val="en"/>
        </w:rPr>
        <w:t xml:space="preserve"> </w:t>
      </w:r>
    </w:p>
    <w:p w:rsidR="001D6A60" w:rsidRDefault="001D6A60" w:rsidP="001D6A60"/>
    <w:p w:rsidR="001D6A60" w:rsidRPr="004F4CC4" w:rsidRDefault="001D6A60" w:rsidP="001D6A60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>Supporting Documents  -</w:t>
      </w:r>
    </w:p>
    <w:p w:rsidR="001D6A60" w:rsidRDefault="001D6A60" w:rsidP="001D6A60">
      <w:pPr>
        <w:rPr>
          <w:rFonts w:ascii="Arial" w:hAnsi="Arial" w:cs="Arial"/>
          <w:b/>
          <w:snapToGrid w:val="0"/>
        </w:rPr>
      </w:pPr>
    </w:p>
    <w:p w:rsidR="001D6A60" w:rsidRPr="00312000" w:rsidRDefault="001D6A60" w:rsidP="001D6A60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1D6A60" w:rsidRPr="00052574" w:rsidRDefault="001D6A60" w:rsidP="001D6A60">
      <w:pPr>
        <w:pStyle w:val="GeneralInfo"/>
        <w:numPr>
          <w:ilvl w:val="0"/>
          <w:numId w:val="17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1D6A60" w:rsidRPr="00052574" w:rsidRDefault="001D6A60" w:rsidP="001D6A60">
      <w:pPr>
        <w:pStyle w:val="GeneralInfo"/>
        <w:numPr>
          <w:ilvl w:val="1"/>
          <w:numId w:val="17"/>
        </w:numPr>
        <w:rPr>
          <w:rFonts w:ascii="Arial" w:hAnsi="Arial" w:cs="Arial"/>
          <w:b/>
          <w:snapToGrid w:val="0"/>
        </w:rPr>
      </w:pPr>
      <w:r w:rsidRPr="00052574">
        <w:rPr>
          <w:rFonts w:ascii="Arial" w:hAnsi="Arial" w:cs="Arial"/>
          <w:b/>
          <w:snapToGrid w:val="0"/>
          <w:sz w:val="16"/>
          <w:szCs w:val="16"/>
        </w:rPr>
        <w:t>MOTION to approve (</w:t>
      </w:r>
      <w:r>
        <w:rPr>
          <w:rFonts w:ascii="Arial" w:hAnsi="Arial" w:cs="Arial"/>
          <w:b/>
          <w:snapToGrid w:val="0"/>
          <w:sz w:val="16"/>
          <w:szCs w:val="16"/>
        </w:rPr>
        <w:t>???/???</w:t>
      </w:r>
      <w:r w:rsidRPr="00052574">
        <w:rPr>
          <w:rFonts w:ascii="Arial" w:hAnsi="Arial" w:cs="Arial"/>
          <w:b/>
          <w:snapToGrid w:val="0"/>
          <w:sz w:val="16"/>
          <w:szCs w:val="16"/>
        </w:rPr>
        <w:t>)</w:t>
      </w:r>
    </w:p>
    <w:p w:rsidR="001D6A60" w:rsidRPr="00052574" w:rsidRDefault="001D6A60" w:rsidP="001D6A60">
      <w:pPr>
        <w:pStyle w:val="GeneralInfo"/>
        <w:numPr>
          <w:ilvl w:val="1"/>
          <w:numId w:val="17"/>
        </w:numPr>
        <w:rPr>
          <w:rFonts w:ascii="Arial" w:hAnsi="Arial" w:cs="Arial"/>
          <w:b/>
          <w:snapToGrid w:val="0"/>
        </w:rPr>
      </w:pPr>
      <w:r w:rsidRPr="00052574">
        <w:rPr>
          <w:rFonts w:ascii="Arial" w:hAnsi="Arial" w:cs="Arial"/>
          <w:b/>
          <w:snapToGrid w:val="0"/>
          <w:sz w:val="16"/>
          <w:szCs w:val="16"/>
        </w:rPr>
        <w:t>Vote (</w:t>
      </w:r>
      <w:r>
        <w:rPr>
          <w:rFonts w:ascii="Arial" w:hAnsi="Arial" w:cs="Arial"/>
          <w:b/>
          <w:snapToGrid w:val="0"/>
          <w:sz w:val="16"/>
          <w:szCs w:val="16"/>
        </w:rPr>
        <w:t>??-?&gt;?-??</w:t>
      </w:r>
      <w:r w:rsidRPr="00052574">
        <w:rPr>
          <w:rFonts w:ascii="Arial" w:hAnsi="Arial" w:cs="Arial"/>
          <w:b/>
          <w:snapToGrid w:val="0"/>
          <w:sz w:val="16"/>
          <w:szCs w:val="16"/>
        </w:rPr>
        <w:t>)</w:t>
      </w:r>
    </w:p>
    <w:p w:rsidR="001D6A60" w:rsidRPr="00130164" w:rsidRDefault="001D6A60" w:rsidP="001D6A60">
      <w:pPr>
        <w:pStyle w:val="GeneralInfo"/>
        <w:numPr>
          <w:ilvl w:val="0"/>
          <w:numId w:val="17"/>
        </w:numPr>
        <w:rPr>
          <w:rFonts w:ascii="Arial" w:hAnsi="Arial" w:cs="Arial"/>
          <w:i/>
          <w:snapToGrid w:val="0"/>
          <w:color w:val="1F497D" w:themeColor="text2"/>
        </w:rPr>
      </w:pPr>
      <w:r w:rsidRPr="00B0017C">
        <w:rPr>
          <w:rFonts w:ascii="Arial" w:hAnsi="Arial" w:cs="Arial"/>
          <w:snapToGrid w:val="0"/>
        </w:rPr>
        <w:t>Minutes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130164" w:rsidRPr="00130164" w:rsidRDefault="00130164" w:rsidP="00130164">
      <w:pPr>
        <w:pStyle w:val="Normalindented"/>
        <w:numPr>
          <w:ilvl w:val="1"/>
          <w:numId w:val="16"/>
        </w:numPr>
        <w:spacing w:before="0" w:after="0"/>
        <w:rPr>
          <w:rFonts w:cs="Times New Roman"/>
          <w:snapToGrid w:val="0"/>
          <w:sz w:val="20"/>
          <w:szCs w:val="20"/>
        </w:rPr>
      </w:pPr>
      <w:r w:rsidRPr="00130164">
        <w:rPr>
          <w:rFonts w:cs="Times New Roman"/>
          <w:snapToGrid w:val="0"/>
          <w:sz w:val="20"/>
          <w:szCs w:val="20"/>
        </w:rPr>
        <w:t>Actioned the following Trackers:</w:t>
      </w:r>
    </w:p>
    <w:bookmarkStart w:id="1" w:name="_GoBack"/>
    <w:bookmarkEnd w:id="1"/>
    <w:p w:rsidR="001D6A60" w:rsidRPr="00130164" w:rsidRDefault="00130164" w:rsidP="00130164">
      <w:pPr>
        <w:pStyle w:val="Normalindented"/>
        <w:numPr>
          <w:ilvl w:val="2"/>
          <w:numId w:val="16"/>
        </w:numPr>
        <w:spacing w:before="0" w:after="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HYPERLINK "</w:instrText>
      </w:r>
      <w:r w:rsidRPr="00130164">
        <w:rPr>
          <w:rFonts w:cs="Times New Roman"/>
          <w:sz w:val="20"/>
          <w:szCs w:val="20"/>
        </w:rPr>
        <w:instrText>http://gforge.hl7.org/gf/project/fhir/tracker/?action=TrackerItemEdit&amp;tracker_item_id=10121&amp;start=0</w:instrText>
      </w:r>
      <w:r>
        <w:rPr>
          <w:rFonts w:cs="Times New Roman"/>
          <w:sz w:val="20"/>
          <w:szCs w:val="20"/>
        </w:rPr>
        <w:instrText xml:space="preserve">" </w:instrText>
      </w:r>
      <w:r>
        <w:rPr>
          <w:rFonts w:cs="Times New Roman"/>
          <w:sz w:val="20"/>
          <w:szCs w:val="20"/>
        </w:rPr>
        <w:fldChar w:fldCharType="separate"/>
      </w:r>
      <w:r w:rsidRPr="00172014">
        <w:rPr>
          <w:rStyle w:val="Hyperlink"/>
          <w:sz w:val="20"/>
          <w:szCs w:val="20"/>
        </w:rPr>
        <w:t>http://gforge.hl7.org/gf/project/fhir/tracker/?action=TrackerItemEdit&amp;tracker_item_id=10121&amp;start=0</w:t>
      </w:r>
      <w:r>
        <w:rPr>
          <w:rFonts w:cs="Times New Roman"/>
          <w:sz w:val="20"/>
          <w:szCs w:val="20"/>
        </w:rPr>
        <w:fldChar w:fldCharType="end"/>
      </w:r>
    </w:p>
    <w:p w:rsidR="001D6A60" w:rsidRPr="00130164" w:rsidRDefault="00A220DC" w:rsidP="00130164">
      <w:pPr>
        <w:pStyle w:val="Normalindented"/>
        <w:numPr>
          <w:ilvl w:val="2"/>
          <w:numId w:val="16"/>
        </w:numPr>
        <w:spacing w:before="0" w:after="0"/>
        <w:rPr>
          <w:rFonts w:cs="Times New Roman"/>
          <w:snapToGrid w:val="0"/>
          <w:sz w:val="20"/>
          <w:szCs w:val="20"/>
        </w:rPr>
      </w:pPr>
      <w:hyperlink r:id="rId35" w:history="1">
        <w:r w:rsidR="001D6A60" w:rsidRPr="00130164">
          <w:rPr>
            <w:rFonts w:cs="Times New Roman"/>
            <w:sz w:val="20"/>
            <w:szCs w:val="20"/>
          </w:rPr>
          <w:t>http://gforge.hl7.org/gf/project/fhir/tracker/?action=TrackerItemEdit&amp;tracker_item_id=11954&amp;start=0</w:t>
        </w:r>
      </w:hyperlink>
    </w:p>
    <w:p w:rsidR="001D6A60" w:rsidRPr="001D6A60" w:rsidRDefault="001D6A60" w:rsidP="00130164">
      <w:pPr>
        <w:pStyle w:val="Normalindented"/>
        <w:numPr>
          <w:ilvl w:val="1"/>
          <w:numId w:val="16"/>
        </w:numPr>
        <w:spacing w:before="0" w:after="0"/>
        <w:rPr>
          <w:i/>
          <w:snapToGrid w:val="0"/>
        </w:rPr>
      </w:pPr>
      <w:r w:rsidRPr="00130164">
        <w:rPr>
          <w:rFonts w:cs="Times New Roman"/>
          <w:snapToGrid w:val="0"/>
          <w:sz w:val="20"/>
          <w:szCs w:val="20"/>
        </w:rPr>
        <w:t>Discussed next step - changing maturity of MessageHeader</w:t>
      </w:r>
    </w:p>
    <w:p w:rsidR="001D6A60" w:rsidRPr="001D6A60" w:rsidRDefault="001D6A60" w:rsidP="001D6A60">
      <w:pPr>
        <w:pStyle w:val="GeneralInfo"/>
        <w:numPr>
          <w:ilvl w:val="0"/>
          <w:numId w:val="17"/>
        </w:numPr>
        <w:rPr>
          <w:rFonts w:ascii="Arial" w:hAnsi="Arial" w:cs="Arial"/>
          <w:i/>
          <w:snapToGrid w:val="0"/>
          <w:color w:val="008000"/>
        </w:rPr>
      </w:pPr>
      <w:r w:rsidRPr="001D6A60">
        <w:rPr>
          <w:rFonts w:ascii="Arial" w:hAnsi="Arial" w:cs="Arial"/>
          <w:i/>
          <w:snapToGrid w:val="0"/>
        </w:rPr>
        <w:t>Adjourned at 5:10PM</w:t>
      </w:r>
    </w:p>
    <w:p w:rsidR="001D6A60" w:rsidRDefault="001D6A60" w:rsidP="001D6A60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1D6A60" w:rsidRPr="00C106A2" w:rsidTr="0040345F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A60" w:rsidRPr="00C106A2" w:rsidRDefault="001D6A60" w:rsidP="0040345F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1D6A60" w:rsidRPr="00C106A2" w:rsidRDefault="001D6A60" w:rsidP="0040345F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</w:p>
        </w:tc>
      </w:tr>
      <w:tr w:rsidR="001D6A60" w:rsidRPr="00C106A2" w:rsidTr="0040345F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A60" w:rsidRPr="00C106A2" w:rsidRDefault="001D6A60" w:rsidP="0040345F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lastRenderedPageBreak/>
              <w:t>Next Meeting / Preliminary Agenda Items</w:t>
            </w:r>
          </w:p>
          <w:p w:rsidR="001D6A60" w:rsidRPr="00C106A2" w:rsidRDefault="001D6A60" w:rsidP="0040345F">
            <w:pPr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DC" w:rsidRDefault="00A220DC">
      <w:r>
        <w:separator/>
      </w:r>
    </w:p>
  </w:endnote>
  <w:endnote w:type="continuationSeparator" w:id="0">
    <w:p w:rsidR="00A220DC" w:rsidRDefault="00A2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130164">
      <w:rPr>
        <w:rFonts w:ascii="Arial" w:hAnsi="Arial" w:cs="Arial"/>
        <w:noProof/>
      </w:rPr>
      <w:t>2016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130164">
      <w:rPr>
        <w:noProof/>
        <w:color w:val="000000"/>
        <w:lang w:val="en-CA"/>
      </w:rPr>
      <w:t>2016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DC" w:rsidRDefault="00A220DC">
      <w:r>
        <w:separator/>
      </w:r>
    </w:p>
  </w:footnote>
  <w:footnote w:type="continuationSeparator" w:id="0">
    <w:p w:rsidR="00A220DC" w:rsidRDefault="00A2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460DD0"/>
    <w:multiLevelType w:val="multilevel"/>
    <w:tmpl w:val="F09406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6">
    <w:nsid w:val="16032909"/>
    <w:multiLevelType w:val="multilevel"/>
    <w:tmpl w:val="F09406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5D2F0B"/>
    <w:multiLevelType w:val="multilevel"/>
    <w:tmpl w:val="38045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8">
    <w:nsid w:val="29554D85"/>
    <w:multiLevelType w:val="multilevel"/>
    <w:tmpl w:val="6088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81B3B"/>
    <w:multiLevelType w:val="multilevel"/>
    <w:tmpl w:val="C67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413F2C"/>
    <w:multiLevelType w:val="multilevel"/>
    <w:tmpl w:val="8FDA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E85898"/>
    <w:multiLevelType w:val="multilevel"/>
    <w:tmpl w:val="38045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4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12"/>
  </w:num>
  <w:num w:numId="7">
    <w:abstractNumId w:val="5"/>
  </w:num>
  <w:num w:numId="8">
    <w:abstractNumId w:val="15"/>
  </w:num>
  <w:num w:numId="9">
    <w:abstractNumId w:val="16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9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74"/>
    <w:rsid w:val="000044B8"/>
    <w:rsid w:val="00006AA8"/>
    <w:rsid w:val="00052574"/>
    <w:rsid w:val="0005295A"/>
    <w:rsid w:val="000548DA"/>
    <w:rsid w:val="00086CDA"/>
    <w:rsid w:val="000C35F8"/>
    <w:rsid w:val="000D3118"/>
    <w:rsid w:val="000D786D"/>
    <w:rsid w:val="00130164"/>
    <w:rsid w:val="00192185"/>
    <w:rsid w:val="001C11DB"/>
    <w:rsid w:val="001C46E6"/>
    <w:rsid w:val="001D6A60"/>
    <w:rsid w:val="002A0DCB"/>
    <w:rsid w:val="002F14A1"/>
    <w:rsid w:val="00312000"/>
    <w:rsid w:val="00352A5B"/>
    <w:rsid w:val="00361CFD"/>
    <w:rsid w:val="003E7955"/>
    <w:rsid w:val="004230DC"/>
    <w:rsid w:val="004472C4"/>
    <w:rsid w:val="00486870"/>
    <w:rsid w:val="004B0FC1"/>
    <w:rsid w:val="004F4CC4"/>
    <w:rsid w:val="00511195"/>
    <w:rsid w:val="00552FAA"/>
    <w:rsid w:val="005A0FDD"/>
    <w:rsid w:val="005A196F"/>
    <w:rsid w:val="005C0278"/>
    <w:rsid w:val="00611D1A"/>
    <w:rsid w:val="00691E1A"/>
    <w:rsid w:val="006E6FB0"/>
    <w:rsid w:val="006F6D1E"/>
    <w:rsid w:val="00707C50"/>
    <w:rsid w:val="00720448"/>
    <w:rsid w:val="0078408D"/>
    <w:rsid w:val="007C01BC"/>
    <w:rsid w:val="00897A66"/>
    <w:rsid w:val="00902E2C"/>
    <w:rsid w:val="00917C25"/>
    <w:rsid w:val="00952995"/>
    <w:rsid w:val="009769E8"/>
    <w:rsid w:val="009C5F63"/>
    <w:rsid w:val="009C7D9F"/>
    <w:rsid w:val="00A220DC"/>
    <w:rsid w:val="00A3717B"/>
    <w:rsid w:val="00A4098F"/>
    <w:rsid w:val="00A658B5"/>
    <w:rsid w:val="00A65DC7"/>
    <w:rsid w:val="00AB6C30"/>
    <w:rsid w:val="00AC5BB1"/>
    <w:rsid w:val="00AF61F2"/>
    <w:rsid w:val="00B0017C"/>
    <w:rsid w:val="00B63C00"/>
    <w:rsid w:val="00BA6876"/>
    <w:rsid w:val="00BF1EB1"/>
    <w:rsid w:val="00BF3A19"/>
    <w:rsid w:val="00C106A2"/>
    <w:rsid w:val="00C14DA5"/>
    <w:rsid w:val="00C25ED3"/>
    <w:rsid w:val="00C43F2F"/>
    <w:rsid w:val="00C6245B"/>
    <w:rsid w:val="00D27A94"/>
    <w:rsid w:val="00D36951"/>
    <w:rsid w:val="00D44CB7"/>
    <w:rsid w:val="00D462BB"/>
    <w:rsid w:val="00D52F39"/>
    <w:rsid w:val="00D97240"/>
    <w:rsid w:val="00DE4382"/>
    <w:rsid w:val="00DF49CD"/>
    <w:rsid w:val="00E51C80"/>
    <w:rsid w:val="00E672B5"/>
    <w:rsid w:val="00E83BBD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eu/refactored/ctrl" TargetMode="External"/><Relationship Id="rId13" Type="http://schemas.openxmlformats.org/officeDocument/2006/relationships/hyperlink" Target="http://gforge.hl7.org/gf/project/fhir/tracker/?action=TrackerItemEdit&amp;tracker_item_id=11922" TargetMode="External"/><Relationship Id="rId18" Type="http://schemas.openxmlformats.org/officeDocument/2006/relationships/hyperlink" Target="http://gforge.hl7.org/gf/project/fhir/tracker/?action=TrackerItemEdit&amp;tracker_item_id=11927" TargetMode="External"/><Relationship Id="rId26" Type="http://schemas.openxmlformats.org/officeDocument/2006/relationships/hyperlink" Target="http://gforge.hl7.org/gf/project/fhir/tracker/?action=TrackerItemEdit&amp;tracker_item_id=11933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gforge.hl7.org/gf/project/fhir/tracker/?action=TrackerItemEdit&amp;tracker_item_id=11929" TargetMode="External"/><Relationship Id="rId34" Type="http://schemas.openxmlformats.org/officeDocument/2006/relationships/hyperlink" Target="http://gforge.hl7.org/gf/project/fhir/tracker/?action=TrackerItemEdit&amp;tracker_item_id=120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forge.hl7.org/gf/project/fhir/tracker/?action=TrackerItemEdit&amp;tracker_item_id=11921" TargetMode="External"/><Relationship Id="rId17" Type="http://schemas.openxmlformats.org/officeDocument/2006/relationships/hyperlink" Target="http://gforge.hl7.org/gf/project/fhir/tracker/?action=TrackerItemEdit&amp;tracker_item_id=11926" TargetMode="External"/><Relationship Id="rId25" Type="http://schemas.openxmlformats.org/officeDocument/2006/relationships/hyperlink" Target="http://gforge.hl7.org/gf/project/fhir/tracker/?action=TrackerItemEdit&amp;tracker_item_id=11932" TargetMode="External"/><Relationship Id="rId33" Type="http://schemas.openxmlformats.org/officeDocument/2006/relationships/hyperlink" Target="http://gforge.hl7.org/gf/project/fhir/tracker/?action=TrackerItemEdit&amp;tracker_item_id=12000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gforge.hl7.org/gf/project/fhir/tracker/?action=TrackerItemEdit&amp;tracker_item_id=11925" TargetMode="External"/><Relationship Id="rId20" Type="http://schemas.openxmlformats.org/officeDocument/2006/relationships/hyperlink" Target="http://gforge.hl7.org/gf/project/fhir/tracker/?action=TrackerItemEdit&amp;tracker_item_id=11929" TargetMode="External"/><Relationship Id="rId29" Type="http://schemas.openxmlformats.org/officeDocument/2006/relationships/hyperlink" Target="http://gforge.hl7.org/gf/project/fhir/tracker/?action=TrackerItemEdit&amp;tracker_item_id=1195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forge.hl7.org/gf/project/fhir/tracker/?action=TrackerItemEdit&amp;tracker_item_id=11920" TargetMode="External"/><Relationship Id="rId24" Type="http://schemas.openxmlformats.org/officeDocument/2006/relationships/hyperlink" Target="http://gforge.hl7.org/gf/project/fhir/tracker/?action=TrackerItemEdit&amp;tracker_item_id=10708" TargetMode="External"/><Relationship Id="rId32" Type="http://schemas.openxmlformats.org/officeDocument/2006/relationships/hyperlink" Target="http://gforge.hl7.org/gf/project/fhir/tracker/?action=TrackerItemEdit&amp;tracker_item_id=11962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forge.hl7.org/gf/project/fhir/tracker/?action=TrackerItemEdit&amp;tracker_item_id=11924" TargetMode="External"/><Relationship Id="rId23" Type="http://schemas.openxmlformats.org/officeDocument/2006/relationships/hyperlink" Target="http://gforge.hl7.org/gf/project/fhir/tracker/?action=TrackerItemEdit&amp;tracker_item_id=10705" TargetMode="External"/><Relationship Id="rId28" Type="http://schemas.openxmlformats.org/officeDocument/2006/relationships/hyperlink" Target="http://gforge.hl7.org/gf/project/fhir/tracker/?action=TrackerItemEdit&amp;tracker_item_id=11937" TargetMode="External"/><Relationship Id="rId36" Type="http://schemas.openxmlformats.org/officeDocument/2006/relationships/header" Target="header1.xml"/><Relationship Id="rId10" Type="http://schemas.openxmlformats.org/officeDocument/2006/relationships/hyperlink" Target="http://gforge.hl7.org/gf/project/fhir/tracker/?action=TrackerItemEdit&amp;tracker_item_id=11919" TargetMode="External"/><Relationship Id="rId19" Type="http://schemas.openxmlformats.org/officeDocument/2006/relationships/hyperlink" Target="http://gforge.hl7.org/gf/project/fhir/tracker/?action=TrackerItemEdit&amp;tracker_item_id=11928" TargetMode="External"/><Relationship Id="rId31" Type="http://schemas.openxmlformats.org/officeDocument/2006/relationships/hyperlink" Target="http://gforge.hl7.org/gf/project/fhir/tracker/?action=TrackerItemEdit&amp;tracker_item_id=11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forge.hl7.org/gf/project/fhir/tracker/?action=TrackerItemEdit&amp;tracker_item_id=11918" TargetMode="External"/><Relationship Id="rId14" Type="http://schemas.openxmlformats.org/officeDocument/2006/relationships/hyperlink" Target="http://gforge.hl7.org/gf/project/fhir/tracker/?action=TrackerItemEdit&amp;tracker_item_id=11923" TargetMode="External"/><Relationship Id="rId22" Type="http://schemas.openxmlformats.org/officeDocument/2006/relationships/hyperlink" Target="http://gforge.hl7.org/gf/project/fhir/tracker/?action=TrackerItemEdit&amp;tracker_item_id=11931" TargetMode="External"/><Relationship Id="rId27" Type="http://schemas.openxmlformats.org/officeDocument/2006/relationships/hyperlink" Target="http://gforge.hl7.org/gf/project/fhir/tracker/?action=TrackerItemEdit&amp;tracker_item_id=11935" TargetMode="External"/><Relationship Id="rId30" Type="http://schemas.openxmlformats.org/officeDocument/2006/relationships/hyperlink" Target="http://gforge.hl7.org/gf/project/fhir/tracker/?action=TrackerItemEdit&amp;tracker_item_id=11956" TargetMode="External"/><Relationship Id="rId35" Type="http://schemas.openxmlformats.org/officeDocument/2006/relationships/hyperlink" Target="http://gforge.hl7.org/gf/project/fhir/tracker/?action=TrackerItemEdit&amp;tracker_item_id=11954&amp;start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32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</dc:creator>
  <cp:lastModifiedBy>Anthony J Julian</cp:lastModifiedBy>
  <cp:revision>7</cp:revision>
  <dcterms:created xsi:type="dcterms:W3CDTF">2016-10-05T16:15:00Z</dcterms:created>
  <dcterms:modified xsi:type="dcterms:W3CDTF">2016-10-06T22:04:00Z</dcterms:modified>
</cp:coreProperties>
</file>