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B80B8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B80B89">
              <w:rPr>
                <w:rFonts w:ascii="Arial" w:hAnsi="Arial" w:cs="Arial"/>
              </w:rPr>
              <w:t>:</w:t>
            </w:r>
            <w:r w:rsidR="00B80B89">
              <w:t xml:space="preserve"> </w:t>
            </w:r>
            <w:hyperlink r:id="rId8" w:history="1">
              <w:r w:rsidR="00B80B89">
                <w:rPr>
                  <w:rStyle w:val="Hyperlink"/>
                  <w:rFonts w:ascii="Arial" w:eastAsiaTheme="majorEastAsia" w:hAnsi="Arial" w:cs="Arial"/>
                </w:rPr>
                <w:t>http://wiki.hl7.org/index.php?title=2015-c1-Inm_current-info</w:t>
              </w:r>
            </w:hyperlink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80B89" w:rsidRDefault="00D44CB7" w:rsidP="00B80B8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B80B89">
              <w:rPr>
                <w:rFonts w:ascii="Arial" w:hAnsi="Arial" w:cs="Arial"/>
              </w:rPr>
              <w:t>20150727</w:t>
            </w:r>
          </w:p>
          <w:p w:rsidR="00D44CB7" w:rsidRDefault="00B80B89" w:rsidP="00B80B8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3:00pm </w:t>
            </w:r>
            <w:r w:rsidR="00D44CB7">
              <w:rPr>
                <w:rFonts w:ascii="Arial" w:hAnsi="Arial" w:cs="Arial"/>
              </w:rPr>
              <w:t>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2755C0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2755C0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  <w:bookmarkStart w:id="0" w:name="_GoBack"/>
            <w:bookmarkEnd w:id="0"/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1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80B8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80B8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318C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CD56E3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6E3" w:rsidRPr="007D2791" w:rsidRDefault="00CD56E3" w:rsidP="008626F9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6E3" w:rsidRPr="007D2791" w:rsidRDefault="00CD56E3" w:rsidP="008626F9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7D2791">
              <w:rPr>
                <w:rFonts w:ascii="Arial" w:hAnsi="Arial" w:cs="Times New Roman"/>
                <w:snapToGrid w:val="0"/>
                <w:lang w:eastAsia="ja-JP"/>
              </w:rPr>
              <w:t>Glenn Marshall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6E3" w:rsidRPr="007D2791" w:rsidRDefault="00CD56E3" w:rsidP="008626F9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Security Risk Solutions</w:t>
            </w:r>
          </w:p>
        </w:tc>
      </w:tr>
      <w:tr w:rsidR="00B80B89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B80B89" w:rsidRDefault="00B80B89" w:rsidP="00B80B89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B80B89" w:rsidRDefault="00B80B89" w:rsidP="00B80B89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B80B89">
              <w:rPr>
                <w:rFonts w:ascii="Arial" w:hAnsi="Arial" w:cs="Times New Roman"/>
                <w:snapToGrid w:val="0"/>
                <w:lang w:eastAsia="ja-JP"/>
              </w:rPr>
              <w:t>Frieda Hall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B80B89" w:rsidRDefault="00CD56E3" w:rsidP="00B80B89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>
              <w:t>Quest Diagnostics, Incorporated</w:t>
            </w:r>
          </w:p>
        </w:tc>
      </w:tr>
      <w:tr w:rsidR="00B80B89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B80B89" w:rsidRDefault="00B80B89" w:rsidP="00B80B89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80B89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B80B89" w:rsidRDefault="00B80B89" w:rsidP="00B80B89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B80B89">
              <w:rPr>
                <w:rFonts w:ascii="Arial" w:hAnsi="Arial" w:cs="Times New Roman"/>
                <w:snapToGrid w:val="0"/>
                <w:lang w:eastAsia="ja-JP"/>
              </w:rPr>
              <w:t>Angelique Cortez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B80B89" w:rsidRDefault="00B80B89" w:rsidP="00B80B89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 w:rsidRPr="00B80B89">
              <w:rPr>
                <w:rFonts w:cs="Times New Roman"/>
                <w:bCs w:val="0"/>
                <w:snapToGrid w:val="0"/>
                <w:lang w:eastAsia="ja-JP"/>
              </w:rPr>
              <w:t>Accenture</w:t>
            </w:r>
          </w:p>
        </w:tc>
      </w:tr>
      <w:tr w:rsidR="00B80B89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0D3118" w:rsidRDefault="00B80B89" w:rsidP="00C106A2">
            <w:pPr>
              <w:pStyle w:val="HeadingsTitles"/>
              <w:jc w:val="center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Default="00B80B89" w:rsidP="00C106A2">
            <w:pPr>
              <w:pStyle w:val="GeneralInfo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Default="00B80B89" w:rsidP="00C106A2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B80B89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Pr="000D3118" w:rsidRDefault="00B80B89" w:rsidP="00C106A2">
            <w:pPr>
              <w:pStyle w:val="HeadingsTitles"/>
              <w:jc w:val="center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Default="00B80B89" w:rsidP="00C106A2">
            <w:pPr>
              <w:pStyle w:val="GeneralInfo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B89" w:rsidRDefault="00B80B89" w:rsidP="00C106A2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D52F3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B0017C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B80B89" w:rsidRDefault="00B80B89" w:rsidP="00CD56E3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Table 0203 change request (Frieda) </w:t>
      </w:r>
    </w:p>
    <w:p w:rsidR="00B80B89" w:rsidRDefault="00B80B89" w:rsidP="00B80B89">
      <w:pPr>
        <w:widowControl/>
        <w:numPr>
          <w:ilvl w:val="1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Add two new identifier types to Table 0203. HPID and OEID. </w:t>
      </w:r>
    </w:p>
    <w:p w:rsidR="00B80B89" w:rsidRDefault="00B80B89" w:rsidP="00B80B89">
      <w:pPr>
        <w:widowControl/>
        <w:numPr>
          <w:ilvl w:val="1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>Add XV - and change NH description</w:t>
      </w:r>
      <w:r w:rsidR="00CD56E3">
        <w:rPr>
          <w:lang w:val="en"/>
        </w:rPr>
        <w:t>.</w:t>
      </w:r>
    </w:p>
    <w:p w:rsidR="00B80B89" w:rsidRDefault="004F16A0" w:rsidP="00B80B89">
      <w:pPr>
        <w:widowControl/>
        <w:numPr>
          <w:ilvl w:val="1"/>
          <w:numId w:val="1"/>
        </w:numPr>
        <w:autoSpaceDN/>
        <w:adjustRightInd/>
        <w:spacing w:before="100" w:beforeAutospacing="1" w:after="100" w:afterAutospacing="1"/>
        <w:jc w:val="both"/>
        <w:rPr>
          <w:lang w:val="en"/>
        </w:rPr>
      </w:pPr>
      <w:hyperlink r:id="rId9" w:history="1">
        <w:r w:rsidR="00B80B89">
          <w:rPr>
            <w:rStyle w:val="Hyperlink"/>
            <w:rFonts w:eastAsiaTheme="majorEastAsia"/>
            <w:lang w:val="en"/>
          </w:rPr>
          <w:t>Proposal 742</w:t>
        </w:r>
      </w:hyperlink>
      <w:r w:rsidR="00B80B89">
        <w:rPr>
          <w:lang w:val="en"/>
        </w:rPr>
        <w:t xml:space="preserve"> </w:t>
      </w:r>
    </w:p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05295A" w:rsidRDefault="0005295A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6D4A69" w:rsidRPr="006D4A69" w:rsidRDefault="0005295A" w:rsidP="006D4A69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CD56E3" w:rsidRPr="006D4A69" w:rsidRDefault="00CD56E3" w:rsidP="006D4A69">
      <w:pPr>
        <w:pStyle w:val="GeneralInfo"/>
        <w:numPr>
          <w:ilvl w:val="1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6D4A69">
        <w:rPr>
          <w:snapToGrid w:val="0"/>
        </w:rPr>
        <w:t>Approved by consensus</w:t>
      </w:r>
    </w:p>
    <w:p w:rsidR="000548DA" w:rsidRPr="006D4A69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0000" w:themeColor="text1"/>
        </w:rPr>
      </w:pPr>
      <w:r w:rsidRPr="00CD56E3">
        <w:rPr>
          <w:rFonts w:ascii="Arial" w:hAnsi="Arial" w:cs="Arial"/>
          <w:snapToGrid w:val="0"/>
          <w:color w:val="000000" w:themeColor="text1"/>
        </w:rPr>
        <w:t>Minutes</w:t>
      </w:r>
      <w:r w:rsidRPr="00CD56E3">
        <w:rPr>
          <w:rFonts w:ascii="Arial" w:hAnsi="Arial" w:cs="Arial"/>
          <w:i/>
          <w:snapToGrid w:val="0"/>
          <w:color w:val="000000" w:themeColor="text1"/>
          <w:sz w:val="16"/>
          <w:szCs w:val="16"/>
        </w:rPr>
        <w:t xml:space="preserve"> </w:t>
      </w:r>
    </w:p>
    <w:p w:rsidR="006D4A69" w:rsidRPr="006D4A69" w:rsidRDefault="006D4A69" w:rsidP="006D4A69">
      <w:pPr>
        <w:pStyle w:val="GeneralInfo"/>
        <w:numPr>
          <w:ilvl w:val="1"/>
          <w:numId w:val="3"/>
        </w:numPr>
        <w:rPr>
          <w:rFonts w:ascii="Arial" w:hAnsi="Arial" w:cs="Arial"/>
          <w:i/>
          <w:snapToGrid w:val="0"/>
          <w:color w:val="000000" w:themeColor="text1"/>
        </w:rPr>
      </w:pPr>
      <w:r>
        <w:rPr>
          <w:rFonts w:ascii="Arial" w:hAnsi="Arial" w:cs="Arial"/>
          <w:i/>
          <w:snapToGrid w:val="0"/>
          <w:color w:val="000000" w:themeColor="text1"/>
          <w:sz w:val="16"/>
          <w:szCs w:val="16"/>
        </w:rPr>
        <w:t>Table 203 change request</w:t>
      </w:r>
    </w:p>
    <w:p w:rsidR="000548DA" w:rsidRPr="006D4A69" w:rsidRDefault="00CD56E3" w:rsidP="006D4A69">
      <w:pPr>
        <w:pStyle w:val="GeneralInfo"/>
        <w:numPr>
          <w:ilvl w:val="1"/>
          <w:numId w:val="3"/>
        </w:numPr>
        <w:rPr>
          <w:rFonts w:ascii="Arial" w:hAnsi="Arial" w:cs="Arial"/>
          <w:i/>
          <w:snapToGrid w:val="0"/>
          <w:color w:val="000000" w:themeColor="text1"/>
        </w:rPr>
      </w:pPr>
      <w:r w:rsidRPr="006D4A69">
        <w:rPr>
          <w:snapToGrid w:val="0"/>
        </w:rPr>
        <w:t>Frieda will check with attachments.  XV seems to be the identifier for X12.</w:t>
      </w:r>
    </w:p>
    <w:p w:rsidR="00B0017C" w:rsidRPr="006D4A69" w:rsidRDefault="004F4CC4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 w:hAnsi="Arial" w:cs="Arial"/>
          <w:snapToGrid w:val="0"/>
        </w:rPr>
        <w:t>Additional Topics</w:t>
      </w:r>
      <w:r w:rsidRPr="00B0017C">
        <w:rPr>
          <w:snapToGrid w:val="0"/>
        </w:rPr>
        <w:t xml:space="preserve">  </w:t>
      </w:r>
    </w:p>
    <w:p w:rsidR="006D4A69" w:rsidRPr="00B0017C" w:rsidRDefault="006D4A69" w:rsidP="006D4A69">
      <w:pPr>
        <w:pStyle w:val="GeneralInfo"/>
        <w:numPr>
          <w:ilvl w:val="1"/>
          <w:numId w:val="3"/>
        </w:numPr>
        <w:rPr>
          <w:rFonts w:ascii="Arial"/>
          <w:szCs w:val="24"/>
        </w:rPr>
      </w:pPr>
      <w:r>
        <w:rPr>
          <w:snapToGrid w:val="0"/>
        </w:rPr>
        <w:t>None</w:t>
      </w: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CD56E3">
        <w:rPr>
          <w:rFonts w:ascii="Arial"/>
          <w:szCs w:val="24"/>
        </w:rPr>
        <w:t>3:15 PM 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lastRenderedPageBreak/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D44CB7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</w:p>
        </w:tc>
      </w:tr>
      <w:bookmarkEnd w:id="1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Default="00006AA8">
            <w:pPr>
              <w:pStyle w:val="HeadingsTitles"/>
              <w:rPr>
                <w:rFonts w:ascii="Arial" w:hAnsi="Arial" w:cs="Arial"/>
                <w:bCs w:val="0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CD56E3" w:rsidRDefault="00CD56E3" w:rsidP="00CD56E3">
            <w:pPr>
              <w:pStyle w:val="HeadingsTitles"/>
              <w:numPr>
                <w:ilvl w:val="0"/>
                <w:numId w:val="1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Frieda will research with attachments the identifiers for proposal 742</w:t>
            </w:r>
          </w:p>
          <w:p w:rsidR="002A2F08" w:rsidRDefault="002A2F08" w:rsidP="00CD56E3">
            <w:pPr>
              <w:pStyle w:val="HeadingsTitles"/>
              <w:numPr>
                <w:ilvl w:val="0"/>
                <w:numId w:val="12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Finalize WGM agenda </w:t>
            </w:r>
          </w:p>
          <w:p w:rsidR="00CD56E3" w:rsidRPr="00C106A2" w:rsidRDefault="00CD56E3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006AA8" w:rsidRPr="00C106A2" w:rsidRDefault="00006AA8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A0" w:rsidRDefault="004F16A0">
      <w:r>
        <w:separator/>
      </w:r>
    </w:p>
  </w:endnote>
  <w:endnote w:type="continuationSeparator" w:id="0">
    <w:p w:rsidR="004F16A0" w:rsidRDefault="004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C1063C">
      <w:rPr>
        <w:rFonts w:ascii="Arial" w:hAnsi="Arial" w:cs="Arial"/>
        <w:noProof/>
      </w:rPr>
      <w:t>2015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C1063C">
      <w:rPr>
        <w:noProof/>
        <w:color w:val="000000"/>
        <w:lang w:val="en-CA"/>
      </w:rPr>
      <w:t>2015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A0" w:rsidRDefault="004F16A0">
      <w:r>
        <w:separator/>
      </w:r>
    </w:p>
  </w:footnote>
  <w:footnote w:type="continuationSeparator" w:id="0">
    <w:p w:rsidR="004F16A0" w:rsidRDefault="004F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2CC24C6C"/>
    <w:multiLevelType w:val="multilevel"/>
    <w:tmpl w:val="FB6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F079EC"/>
    <w:multiLevelType w:val="hybridMultilevel"/>
    <w:tmpl w:val="3B7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89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C11DB"/>
    <w:rsid w:val="001C46E6"/>
    <w:rsid w:val="002755C0"/>
    <w:rsid w:val="002A0DCB"/>
    <w:rsid w:val="002A2F08"/>
    <w:rsid w:val="002F14A1"/>
    <w:rsid w:val="00312000"/>
    <w:rsid w:val="00352A5B"/>
    <w:rsid w:val="00361CFD"/>
    <w:rsid w:val="00362519"/>
    <w:rsid w:val="003E7955"/>
    <w:rsid w:val="004230DC"/>
    <w:rsid w:val="004472C4"/>
    <w:rsid w:val="00486870"/>
    <w:rsid w:val="004B0FC1"/>
    <w:rsid w:val="004F16A0"/>
    <w:rsid w:val="004F4CC4"/>
    <w:rsid w:val="00511195"/>
    <w:rsid w:val="00552FAA"/>
    <w:rsid w:val="005A0FDD"/>
    <w:rsid w:val="005C0278"/>
    <w:rsid w:val="00611D1A"/>
    <w:rsid w:val="00691E1A"/>
    <w:rsid w:val="006D4A69"/>
    <w:rsid w:val="006E6FB0"/>
    <w:rsid w:val="006F6D1E"/>
    <w:rsid w:val="00707C50"/>
    <w:rsid w:val="00720448"/>
    <w:rsid w:val="0078408D"/>
    <w:rsid w:val="007C01BC"/>
    <w:rsid w:val="00897A66"/>
    <w:rsid w:val="00902E2C"/>
    <w:rsid w:val="00917C25"/>
    <w:rsid w:val="009769E8"/>
    <w:rsid w:val="009C5F63"/>
    <w:rsid w:val="009C7D9F"/>
    <w:rsid w:val="00A3717B"/>
    <w:rsid w:val="00A4098F"/>
    <w:rsid w:val="00A658B5"/>
    <w:rsid w:val="00A65DC7"/>
    <w:rsid w:val="00AB6C30"/>
    <w:rsid w:val="00AC5BB1"/>
    <w:rsid w:val="00AF61F2"/>
    <w:rsid w:val="00B0017C"/>
    <w:rsid w:val="00B318CC"/>
    <w:rsid w:val="00B63C00"/>
    <w:rsid w:val="00B80B89"/>
    <w:rsid w:val="00BA6876"/>
    <w:rsid w:val="00BF1EB1"/>
    <w:rsid w:val="00BF3A19"/>
    <w:rsid w:val="00C1063C"/>
    <w:rsid w:val="00C106A2"/>
    <w:rsid w:val="00C14DA5"/>
    <w:rsid w:val="00C25ED3"/>
    <w:rsid w:val="00C43F2F"/>
    <w:rsid w:val="00CD56E3"/>
    <w:rsid w:val="00D27A94"/>
    <w:rsid w:val="00D36951"/>
    <w:rsid w:val="00D44CB7"/>
    <w:rsid w:val="00D462BB"/>
    <w:rsid w:val="00D52F39"/>
    <w:rsid w:val="00D97240"/>
    <w:rsid w:val="00DE4382"/>
    <w:rsid w:val="00DF49CD"/>
    <w:rsid w:val="00E51C80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2015-c1-Inm_current-inf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7.org/memonly/dbtracker/display_detail.cfm?trackerid=74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3</cp:revision>
  <dcterms:created xsi:type="dcterms:W3CDTF">2015-07-27T19:22:00Z</dcterms:created>
  <dcterms:modified xsi:type="dcterms:W3CDTF">2015-07-27T19:23:00Z</dcterms:modified>
</cp:coreProperties>
</file>