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C4" w:rsidRDefault="004472C4" w:rsidP="00F905D7">
      <w:pPr>
        <w:ind w:left="720"/>
      </w:pP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1977"/>
        <w:gridCol w:w="1676"/>
        <w:gridCol w:w="34"/>
        <w:gridCol w:w="1080"/>
        <w:gridCol w:w="1080"/>
        <w:gridCol w:w="3150"/>
      </w:tblGrid>
      <w:tr w:rsidR="005B4C82" w:rsidTr="00E56DDD">
        <w:tc>
          <w:tcPr>
            <w:tcW w:w="4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B4C82" w:rsidRDefault="005B4C82" w:rsidP="00E56DDD">
            <w:pPr>
              <w:pStyle w:val="HeadingsTitles"/>
              <w:rPr>
                <w:rFonts w:ascii="Arial" w:hAnsi="Arial" w:cs="Arial"/>
              </w:rPr>
            </w:pPr>
            <w:bookmarkStart w:id="0" w:name="DDE_LINK"/>
            <w:r w:rsidRPr="00253F16">
              <w:rPr>
                <w:rFonts w:ascii="Arial" w:hAnsi="Arial" w:cs="Arial"/>
                <w:sz w:val="18"/>
              </w:rPr>
              <w:t>HL7 Infrastructure and Messaging Meeting Minutes</w:t>
            </w:r>
          </w:p>
          <w:p w:rsidR="005B4C82" w:rsidRDefault="005B4C82" w:rsidP="00E56DDD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 Conference Call</w:t>
            </w:r>
          </w:p>
        </w:tc>
        <w:tc>
          <w:tcPr>
            <w:tcW w:w="5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B4C82" w:rsidRDefault="00626EB8" w:rsidP="00E56DDD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20150218</w:t>
            </w:r>
            <w:r w:rsidR="005B4C82">
              <w:rPr>
                <w:rFonts w:ascii="Arial" w:hAnsi="Arial" w:cs="Arial"/>
              </w:rPr>
              <w:br/>
              <w:t>Time: 4:00 pm  Eastern Time&gt;</w:t>
            </w:r>
          </w:p>
        </w:tc>
      </w:tr>
      <w:tr w:rsidR="005B4C82" w:rsidRPr="00C106A2" w:rsidTr="00E56DDD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C106A2" w:rsidRDefault="005B4C82" w:rsidP="00E56DDD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C106A2" w:rsidRDefault="005B4C82" w:rsidP="00E56DDD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</w:t>
            </w:r>
          </w:p>
        </w:tc>
        <w:tc>
          <w:tcPr>
            <w:tcW w:w="2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C106A2" w:rsidRDefault="005B4C82" w:rsidP="00E56DDD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C106A2" w:rsidRDefault="005B4C82" w:rsidP="00E56DDD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</w:t>
            </w:r>
          </w:p>
        </w:tc>
      </w:tr>
      <w:tr w:rsidR="005B4C82" w:rsidTr="00E56DDD">
        <w:trPr>
          <w:trHeight w:val="40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B4C82" w:rsidRPr="00C106A2" w:rsidRDefault="005B4C82" w:rsidP="00E56DDD">
            <w:pPr>
              <w:pStyle w:val="GeneralInf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B4C82" w:rsidRPr="00707C50" w:rsidTr="00E56DDD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C106A2" w:rsidRDefault="005B4C82" w:rsidP="00E56DDD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Attendee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707C50" w:rsidRDefault="005B4C82" w:rsidP="00E56DDD">
            <w:pPr>
              <w:pStyle w:val="HeadingsTitles"/>
              <w:jc w:val="center"/>
              <w:rPr>
                <w:rFonts w:ascii="Arial" w:hAnsi="Arial" w:cs="Arial"/>
              </w:rPr>
            </w:pPr>
            <w:r w:rsidRPr="00707C50">
              <w:rPr>
                <w:rFonts w:ascii="Arial" w:hAnsi="Arial" w:cs="Arial"/>
              </w:rPr>
              <w:t>Name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C106A2" w:rsidRDefault="005B4C82" w:rsidP="00E56DDD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Affiliation</w:t>
            </w:r>
          </w:p>
        </w:tc>
      </w:tr>
      <w:tr w:rsidR="005B4C82" w:rsidRPr="00707C50" w:rsidTr="00E56DDD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42057D" w:rsidRDefault="005B4C82" w:rsidP="00E56DDD">
            <w:pPr>
              <w:pStyle w:val="HeadingsTitles"/>
              <w:rPr>
                <w:rFonts w:ascii="Arial" w:hAnsi="Arial" w:cs="Times New Roman"/>
                <w:bCs w:val="0"/>
                <w:snapToGrid w:val="0"/>
                <w:lang w:eastAsia="ja-JP"/>
              </w:rPr>
            </w:pPr>
            <w:r w:rsidRPr="0042057D">
              <w:rPr>
                <w:rFonts w:ascii="Arial" w:hAnsi="Arial" w:cs="Times New Roman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B0017C" w:rsidRDefault="005B4C82" w:rsidP="00E56DDD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Anthony Julian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B0017C" w:rsidRDefault="005B4C82" w:rsidP="00E56DDD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Mayo Clinic</w:t>
            </w:r>
          </w:p>
        </w:tc>
      </w:tr>
      <w:tr w:rsidR="005B4C82" w:rsidRPr="000D3118" w:rsidTr="0042057D">
        <w:trPr>
          <w:trHeight w:val="19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42057D" w:rsidRDefault="008E18E6" w:rsidP="00E56DDD">
            <w:pPr>
              <w:pStyle w:val="HeadingsTitles"/>
              <w:rPr>
                <w:rFonts w:ascii="Arial" w:hAnsi="Arial" w:cs="Times New Roman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B0017C" w:rsidRDefault="005B4C82" w:rsidP="00E56DDD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Sandy Stuart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B0017C" w:rsidRDefault="005B4C82" w:rsidP="00E56DDD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Kaiser Permanente</w:t>
            </w:r>
          </w:p>
        </w:tc>
      </w:tr>
      <w:tr w:rsidR="005B4C82" w:rsidRPr="000D3118" w:rsidTr="0042057D"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42057D" w:rsidRDefault="005B4C82" w:rsidP="00E56DDD">
            <w:pPr>
              <w:pStyle w:val="HeadingsTitles"/>
              <w:rPr>
                <w:rFonts w:ascii="Arial" w:hAnsi="Arial" w:cs="Times New Roman"/>
                <w:bCs w:val="0"/>
                <w:snapToGrid w:val="0"/>
                <w:lang w:eastAsia="ja-JP"/>
              </w:rPr>
            </w:pPr>
            <w:r w:rsidRPr="0042057D">
              <w:rPr>
                <w:rFonts w:ascii="Arial" w:hAnsi="Arial" w:cs="Times New Roman"/>
                <w:bCs w:val="0"/>
                <w:snapToGrid w:val="0"/>
                <w:lang w:eastAsia="ja-JP"/>
              </w:rPr>
              <w:t>R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B0017C" w:rsidRDefault="005B4C82" w:rsidP="00E56DDD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D</w:t>
            </w: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ave Shaver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B0017C" w:rsidRDefault="005B4C82" w:rsidP="00E56DDD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proofErr w:type="spellStart"/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Corepoint</w:t>
            </w:r>
            <w:proofErr w:type="spellEnd"/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 xml:space="preserve"> Health</w:t>
            </w:r>
          </w:p>
        </w:tc>
      </w:tr>
      <w:tr w:rsidR="005B4C82" w:rsidRPr="000D3118" w:rsidTr="0042057D"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42057D" w:rsidRDefault="0042057D" w:rsidP="00E56DDD">
            <w:pPr>
              <w:pStyle w:val="HeadingsTitles"/>
              <w:rPr>
                <w:rFonts w:ascii="Arial" w:hAnsi="Arial" w:cs="Times New Roman"/>
                <w:bCs w:val="0"/>
                <w:snapToGrid w:val="0"/>
                <w:lang w:eastAsia="ja-JP"/>
              </w:rPr>
            </w:pPr>
            <w:r w:rsidRPr="0042057D">
              <w:rPr>
                <w:rFonts w:ascii="Arial" w:hAnsi="Arial" w:cs="Times New Roman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5D170A" w:rsidRDefault="005B4C82" w:rsidP="00E56DDD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 w:rsidRPr="005D170A">
              <w:rPr>
                <w:rFonts w:ascii="Arial" w:hAnsi="Arial" w:cs="Times New Roman"/>
                <w:snapToGrid w:val="0"/>
                <w:lang w:eastAsia="ja-JP"/>
              </w:rPr>
              <w:t>Bret</w:t>
            </w:r>
            <w:r>
              <w:rPr>
                <w:rFonts w:ascii="Arial" w:hAnsi="Arial" w:cs="Times New Roman"/>
                <w:snapToGrid w:val="0"/>
                <w:lang w:eastAsia="ja-JP"/>
              </w:rPr>
              <w:t>t</w:t>
            </w:r>
            <w:r w:rsidRPr="005D170A">
              <w:rPr>
                <w:rFonts w:ascii="Arial" w:hAnsi="Arial" w:cs="Times New Roman"/>
                <w:snapToGrid w:val="0"/>
                <w:lang w:eastAsia="ja-JP"/>
              </w:rPr>
              <w:t xml:space="preserve"> Marquard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6176F7" w:rsidRDefault="005B4C82" w:rsidP="00E56DDD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6176F7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River Rock Associates</w:t>
            </w:r>
          </w:p>
        </w:tc>
      </w:tr>
      <w:tr w:rsidR="00253F16" w:rsidRPr="000D3118" w:rsidTr="0042057D"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F16" w:rsidRPr="0042057D" w:rsidRDefault="008E18E6" w:rsidP="00E56DDD">
            <w:pPr>
              <w:pStyle w:val="HeadingsTitles"/>
              <w:rPr>
                <w:rFonts w:ascii="Arial" w:hAnsi="Arial" w:cs="Times New Roman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F16" w:rsidRPr="005D170A" w:rsidRDefault="00253F16" w:rsidP="00E56DDD">
            <w:pPr>
              <w:rPr>
                <w:rFonts w:ascii="Arial" w:hAnsi="Arial"/>
                <w:snapToGrid w:val="0"/>
                <w:lang w:eastAsia="ja-JP"/>
              </w:rPr>
            </w:pPr>
            <w:proofErr w:type="spellStart"/>
            <w:r>
              <w:rPr>
                <w:rFonts w:ascii="Arial" w:hAnsi="Arial"/>
                <w:snapToGrid w:val="0"/>
                <w:lang w:eastAsia="ja-JP"/>
              </w:rPr>
              <w:t>Nagesh</w:t>
            </w:r>
            <w:proofErr w:type="spellEnd"/>
            <w:r>
              <w:rPr>
                <w:rFonts w:ascii="Arial" w:hAnsi="Arial"/>
                <w:snapToGrid w:val="0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lang w:eastAsia="ja-JP"/>
              </w:rPr>
              <w:t>Bashyam</w:t>
            </w:r>
            <w:proofErr w:type="spellEnd"/>
            <w:r>
              <w:rPr>
                <w:rFonts w:ascii="Arial" w:hAnsi="Arial"/>
                <w:snapToGrid w:val="0"/>
                <w:lang w:eastAsia="ja-JP"/>
              </w:rPr>
              <w:t>(Dragon)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F16" w:rsidRPr="006176F7" w:rsidRDefault="00253F16" w:rsidP="00E56DDD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proofErr w:type="spellStart"/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S&amp;i</w:t>
            </w:r>
            <w:proofErr w:type="spellEnd"/>
          </w:p>
        </w:tc>
      </w:tr>
      <w:tr w:rsidR="005B4C82" w:rsidRPr="000D3118" w:rsidTr="0042057D"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42057D" w:rsidRDefault="008E18E6" w:rsidP="00E56DDD">
            <w:pPr>
              <w:pStyle w:val="HeadingsTitles"/>
              <w:rPr>
                <w:rFonts w:ascii="Arial" w:hAnsi="Arial" w:cs="Times New Roman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5D170A" w:rsidRDefault="005B4C82" w:rsidP="00E56DDD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 w:rsidRPr="005D170A">
              <w:rPr>
                <w:rFonts w:ascii="Arial" w:hAnsi="Arial" w:cs="Times New Roman"/>
                <w:snapToGrid w:val="0"/>
                <w:lang w:eastAsia="ja-JP"/>
              </w:rPr>
              <w:t>Eric Haas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6176F7" w:rsidRDefault="005B4C82" w:rsidP="00E56DDD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6176F7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 xml:space="preserve">Health </w:t>
            </w:r>
            <w:proofErr w:type="spellStart"/>
            <w:r w:rsidRPr="006176F7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eData</w:t>
            </w:r>
            <w:proofErr w:type="spellEnd"/>
            <w:r w:rsidRPr="006176F7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 xml:space="preserve"> </w:t>
            </w:r>
            <w:proofErr w:type="spellStart"/>
            <w:r w:rsidRPr="006176F7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Inc</w:t>
            </w:r>
            <w:proofErr w:type="spellEnd"/>
          </w:p>
        </w:tc>
      </w:tr>
      <w:tr w:rsidR="005B4C82" w:rsidRPr="000D3118" w:rsidTr="0042057D"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42057D" w:rsidRDefault="008E18E6" w:rsidP="00E56DDD">
            <w:pPr>
              <w:pStyle w:val="HeadingsTitles"/>
              <w:rPr>
                <w:rFonts w:ascii="Arial" w:hAnsi="Arial" w:cs="Times New Roman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5D170A" w:rsidRDefault="005B4C82" w:rsidP="00E56DDD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 w:rsidRPr="005D170A">
              <w:rPr>
                <w:rFonts w:ascii="Arial" w:hAnsi="Arial" w:cs="Times New Roman"/>
                <w:snapToGrid w:val="0"/>
                <w:lang w:eastAsia="ja-JP"/>
              </w:rPr>
              <w:t>Glen Marshall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6176F7" w:rsidRDefault="00793249" w:rsidP="00E56DDD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Security Risk Solutions</w:t>
            </w:r>
          </w:p>
        </w:tc>
      </w:tr>
      <w:tr w:rsidR="006176F7" w:rsidRPr="000D3118" w:rsidTr="0042057D"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6F7" w:rsidRPr="0042057D" w:rsidRDefault="008E18E6" w:rsidP="00E56DDD">
            <w:pPr>
              <w:pStyle w:val="HeadingsTitles"/>
              <w:rPr>
                <w:rFonts w:ascii="Arial" w:hAnsi="Arial" w:cs="Times New Roman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6F7" w:rsidRPr="005D170A" w:rsidRDefault="006176F7" w:rsidP="00E56DDD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Angelique Cortez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6F7" w:rsidRPr="006176F7" w:rsidRDefault="006176F7" w:rsidP="00E56DDD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6176F7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Accenture</w:t>
            </w:r>
          </w:p>
        </w:tc>
      </w:tr>
      <w:tr w:rsidR="00253F16" w:rsidRPr="000D3118" w:rsidTr="0042057D"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F16" w:rsidRPr="0042057D" w:rsidRDefault="008E18E6" w:rsidP="00E56DDD">
            <w:pPr>
              <w:pStyle w:val="HeadingsTitles"/>
              <w:rPr>
                <w:rFonts w:ascii="Arial" w:hAnsi="Arial" w:cs="Times New Roman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F16" w:rsidRDefault="00253F16" w:rsidP="00E56DDD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 xml:space="preserve">John </w:t>
            </w:r>
            <w:proofErr w:type="spellStart"/>
            <w:r>
              <w:rPr>
                <w:rFonts w:ascii="Arial" w:hAnsi="Arial" w:cs="Times New Roman"/>
                <w:snapToGrid w:val="0"/>
                <w:lang w:eastAsia="ja-JP"/>
              </w:rPr>
              <w:t>Feikema</w:t>
            </w:r>
            <w:proofErr w:type="spellEnd"/>
            <w:r w:rsidR="00C823DD">
              <w:rPr>
                <w:rFonts w:ascii="Arial" w:hAnsi="Arial" w:cs="Times New Roman"/>
                <w:snapToGrid w:val="0"/>
                <w:lang w:eastAsia="ja-JP"/>
              </w:rPr>
              <w:t xml:space="preserve"> (</w:t>
            </w:r>
            <w:proofErr w:type="spellStart"/>
            <w:r w:rsidR="00C823DD">
              <w:rPr>
                <w:rFonts w:ascii="Arial" w:hAnsi="Arial" w:cs="Times New Roman"/>
                <w:snapToGrid w:val="0"/>
                <w:lang w:eastAsia="ja-JP"/>
              </w:rPr>
              <w:t>Fei</w:t>
            </w:r>
            <w:r w:rsidR="00684ADB">
              <w:rPr>
                <w:rFonts w:ascii="Arial" w:hAnsi="Arial" w:cs="Times New Roman"/>
                <w:snapToGrid w:val="0"/>
                <w:lang w:eastAsia="ja-JP"/>
              </w:rPr>
              <w:t>k</w:t>
            </w:r>
            <w:proofErr w:type="spellEnd"/>
            <w:r w:rsidR="00684ADB">
              <w:rPr>
                <w:rFonts w:ascii="Arial" w:hAnsi="Arial" w:cs="Times New Roman"/>
                <w:snapToGrid w:val="0"/>
                <w:lang w:eastAsia="ja-JP"/>
              </w:rPr>
              <w:t>)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F16" w:rsidRPr="006176F7" w:rsidRDefault="00793249" w:rsidP="00E56DDD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S&amp;I</w:t>
            </w:r>
          </w:p>
        </w:tc>
      </w:tr>
      <w:tr w:rsidR="00253F16" w:rsidRPr="000D3118" w:rsidTr="0042057D"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F16" w:rsidRPr="0042057D" w:rsidRDefault="00DB00AC" w:rsidP="00E56DDD">
            <w:pPr>
              <w:pStyle w:val="HeadingsTitles"/>
              <w:rPr>
                <w:rFonts w:ascii="Arial" w:hAnsi="Arial" w:cs="Times New Roman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F16" w:rsidRDefault="00DB00AC" w:rsidP="00E56DDD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Jamie Parker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F16" w:rsidRPr="006176F7" w:rsidRDefault="00793249" w:rsidP="00E56DDD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DAF</w:t>
            </w:r>
          </w:p>
        </w:tc>
      </w:tr>
      <w:tr w:rsidR="00793249" w:rsidRPr="000D3118" w:rsidTr="0042057D"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249" w:rsidRPr="0042057D" w:rsidRDefault="008E18E6" w:rsidP="00E56DDD">
            <w:pPr>
              <w:pStyle w:val="HeadingsTitles"/>
              <w:rPr>
                <w:rFonts w:ascii="Arial" w:hAnsi="Arial" w:cs="Times New Roman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249" w:rsidRDefault="00793249" w:rsidP="00E56DDD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Ed Larson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249" w:rsidRPr="006176F7" w:rsidRDefault="00793249" w:rsidP="00E56DDD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DAF</w:t>
            </w:r>
          </w:p>
        </w:tc>
      </w:tr>
      <w:tr w:rsidR="005B4C82" w:rsidTr="00E56DDD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5D170A" w:rsidRDefault="0042057D" w:rsidP="00E56DDD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5D170A" w:rsidRDefault="0042057D" w:rsidP="00E56DDD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If present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5D170A" w:rsidRDefault="005B4C82" w:rsidP="00E56DDD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</w:p>
        </w:tc>
      </w:tr>
      <w:tr w:rsidR="0042057D" w:rsidTr="00E56DDD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57D" w:rsidRDefault="0042057D" w:rsidP="00E56DDD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 xml:space="preserve">R 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57D" w:rsidRDefault="0042057D" w:rsidP="00E56DDD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If regrets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57D" w:rsidRPr="005D170A" w:rsidRDefault="0042057D" w:rsidP="00E56DDD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</w:p>
        </w:tc>
      </w:tr>
      <w:tr w:rsidR="005B4C82" w:rsidTr="00E56DDD">
        <w:trPr>
          <w:trHeight w:val="122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5B4C82" w:rsidRPr="00C106A2" w:rsidRDefault="005B4C82" w:rsidP="00E56DDD">
            <w:pPr>
              <w:pStyle w:val="HeadingsTitles"/>
              <w:rPr>
                <w:rFonts w:ascii="Arial" w:hAnsi="Arial" w:cs="Arial"/>
              </w:rPr>
            </w:pPr>
          </w:p>
        </w:tc>
      </w:tr>
      <w:tr w:rsidR="005B4C82" w:rsidTr="00E56DDD">
        <w:trPr>
          <w:trHeight w:val="122"/>
        </w:trPr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Default="005B4C82" w:rsidP="00E56DDD">
            <w:pPr>
              <w:pStyle w:val="HeadingsTitles"/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</w:pPr>
            <w:r w:rsidRPr="00B0017C">
              <w:rPr>
                <w:rFonts w:ascii="Arial" w:hAnsi="Arial" w:cs="Arial"/>
              </w:rPr>
              <w:t>Quorum Requirements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C106A2" w:rsidRDefault="005B4C82" w:rsidP="00E56DDD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+ 2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C106A2" w:rsidRDefault="005B4C82" w:rsidP="00E56DDD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C82" w:rsidRPr="00B0017C" w:rsidRDefault="005B4C82" w:rsidP="00E56DDD">
            <w:pPr>
              <w:pStyle w:val="HeadingsTitles"/>
              <w:rPr>
                <w:rFonts w:ascii="Arial" w:hAnsi="Arial" w:cs="Arial"/>
                <w:b w:val="0"/>
              </w:rPr>
            </w:pPr>
            <w:r w:rsidRPr="00B0017C">
              <w:rPr>
                <w:rFonts w:ascii="Arial" w:hAnsi="Arial" w:cs="Arial"/>
                <w:b w:val="0"/>
              </w:rPr>
              <w:t>Yes</w:t>
            </w:r>
          </w:p>
        </w:tc>
      </w:tr>
    </w:tbl>
    <w:p w:rsidR="000548DA" w:rsidRDefault="000548DA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Agenda Topics</w:t>
      </w:r>
    </w:p>
    <w:p w:rsidR="000548DA" w:rsidRDefault="000548DA" w:rsidP="000548DA">
      <w:pPr>
        <w:pStyle w:val="Normalindented"/>
        <w:numPr>
          <w:ilvl w:val="0"/>
          <w:numId w:val="1"/>
        </w:numPr>
        <w:spacing w:before="0" w:after="0"/>
        <w:ind w:left="370"/>
        <w:rPr>
          <w:rFonts w:cs="Times New Roman"/>
          <w:snapToGrid w:val="0"/>
          <w:sz w:val="20"/>
          <w:szCs w:val="20"/>
        </w:rPr>
      </w:pPr>
      <w:r>
        <w:rPr>
          <w:rFonts w:cs="Times New Roman"/>
          <w:snapToGrid w:val="0"/>
          <w:sz w:val="20"/>
          <w:szCs w:val="20"/>
        </w:rPr>
        <w:t xml:space="preserve">Agenda review and approval </w:t>
      </w:r>
    </w:p>
    <w:p w:rsidR="004F4CC4" w:rsidRPr="004F4CC4" w:rsidRDefault="000548DA" w:rsidP="000548DA">
      <w:pPr>
        <w:numPr>
          <w:ilvl w:val="0"/>
          <w:numId w:val="1"/>
        </w:numPr>
        <w:ind w:left="37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Approve previous meeting minutes</w:t>
      </w:r>
    </w:p>
    <w:p w:rsidR="000548DA" w:rsidRPr="00E51C80" w:rsidRDefault="004F4CC4" w:rsidP="004F4CC4">
      <w:pPr>
        <w:numPr>
          <w:ilvl w:val="0"/>
          <w:numId w:val="1"/>
        </w:numPr>
        <w:ind w:left="370"/>
        <w:rPr>
          <w:snapToGrid w:val="0"/>
        </w:rPr>
      </w:pPr>
      <w:r w:rsidRPr="004F4CC4">
        <w:rPr>
          <w:rFonts w:ascii="Arial" w:hAnsi="Arial" w:cs="Arial"/>
          <w:snapToGrid w:val="0"/>
        </w:rPr>
        <w:t>Additional Topics</w:t>
      </w:r>
      <w:r>
        <w:rPr>
          <w:snapToGrid w:val="0"/>
        </w:rPr>
        <w:t xml:space="preserve"> </w:t>
      </w:r>
      <w:r w:rsidR="000D3118" w:rsidRPr="000D3118">
        <w:rPr>
          <w:snapToGrid w:val="0"/>
        </w:rPr>
        <w:t xml:space="preserve"> </w:t>
      </w:r>
    </w:p>
    <w:p w:rsidR="00B0017C" w:rsidRPr="00B0017C" w:rsidRDefault="004F4CC4" w:rsidP="0005295A">
      <w:pPr>
        <w:numPr>
          <w:ilvl w:val="0"/>
          <w:numId w:val="5"/>
        </w:numPr>
        <w:rPr>
          <w:rFonts w:ascii="Arial" w:hAnsi="Arial" w:cs="Arial"/>
          <w:b/>
          <w:snapToGrid w:val="0"/>
        </w:rPr>
      </w:pPr>
      <w:r w:rsidRPr="00B0017C">
        <w:rPr>
          <w:rFonts w:ascii="Arial" w:hAnsi="Arial" w:cs="Arial"/>
          <w:snapToGrid w:val="0"/>
        </w:rPr>
        <w:t>Additional Topics</w:t>
      </w:r>
      <w:r w:rsidRPr="00B0017C">
        <w:rPr>
          <w:snapToGrid w:val="0"/>
        </w:rPr>
        <w:t xml:space="preserve">  </w:t>
      </w:r>
    </w:p>
    <w:p w:rsidR="0005295A" w:rsidRPr="00B0017C" w:rsidRDefault="0005295A" w:rsidP="0005295A">
      <w:pPr>
        <w:numPr>
          <w:ilvl w:val="0"/>
          <w:numId w:val="5"/>
        </w:numPr>
        <w:rPr>
          <w:rFonts w:ascii="Arial" w:hAnsi="Arial" w:cs="Arial"/>
          <w:b/>
          <w:snapToGrid w:val="0"/>
        </w:rPr>
      </w:pPr>
      <w:r w:rsidRPr="00B0017C">
        <w:rPr>
          <w:rFonts w:ascii="Arial" w:hAnsi="Arial" w:cs="Arial"/>
          <w:b/>
          <w:snapToGrid w:val="0"/>
        </w:rPr>
        <w:t>&lt;Motion: &gt;</w:t>
      </w:r>
    </w:p>
    <w:p w:rsidR="0005295A" w:rsidRPr="0005295A" w:rsidRDefault="0005295A" w:rsidP="0005295A">
      <w:pPr>
        <w:numPr>
          <w:ilvl w:val="0"/>
          <w:numId w:val="1"/>
        </w:numPr>
        <w:ind w:left="370"/>
        <w:rPr>
          <w:rFonts w:ascii="Arial" w:hAnsi="Arial" w:cs="Arial"/>
          <w:snapToGrid w:val="0"/>
        </w:rPr>
      </w:pPr>
      <w:r w:rsidRPr="0005295A">
        <w:rPr>
          <w:rFonts w:ascii="Arial" w:hAnsi="Arial" w:cs="Arial"/>
          <w:snapToGrid w:val="0"/>
        </w:rPr>
        <w:t>&lt;</w:t>
      </w:r>
      <w:r>
        <w:rPr>
          <w:rFonts w:ascii="Arial" w:hAnsi="Arial" w:cs="Arial"/>
          <w:snapToGrid w:val="0"/>
        </w:rPr>
        <w:t xml:space="preserve">next </w:t>
      </w:r>
      <w:r w:rsidRPr="0005295A">
        <w:rPr>
          <w:rFonts w:ascii="Arial" w:hAnsi="Arial" w:cs="Arial"/>
          <w:snapToGrid w:val="0"/>
        </w:rPr>
        <w:t>topic&gt;</w:t>
      </w:r>
    </w:p>
    <w:p w:rsidR="0005295A" w:rsidRDefault="0005295A"/>
    <w:p w:rsidR="000548DA" w:rsidRPr="004F4CC4" w:rsidRDefault="000548DA" w:rsidP="00B0017C">
      <w:pPr>
        <w:pStyle w:val="HeadingsTitles"/>
        <w:rPr>
          <w:rFonts w:ascii="Arial" w:hAnsi="Arial"/>
          <w:snapToGrid w:val="0"/>
          <w:lang w:eastAsia="ja-JP"/>
        </w:rPr>
      </w:pPr>
      <w:r>
        <w:rPr>
          <w:rFonts w:ascii="Arial" w:hAnsi="Arial" w:cs="Arial"/>
          <w:snapToGrid w:val="0"/>
        </w:rPr>
        <w:t>Supporting Documents</w:t>
      </w:r>
      <w:r w:rsidR="004F4CC4">
        <w:rPr>
          <w:rFonts w:ascii="Arial" w:hAnsi="Arial" w:cs="Arial"/>
          <w:snapToGrid w:val="0"/>
        </w:rPr>
        <w:t xml:space="preserve">  -</w:t>
      </w:r>
    </w:p>
    <w:p w:rsidR="005B4C82" w:rsidRDefault="00A50E25" w:rsidP="000548DA">
      <w:hyperlink r:id="rId8" w:history="1">
        <w:r w:rsidRPr="000D0CBF">
          <w:rPr>
            <w:rStyle w:val="Hyperlink"/>
          </w:rPr>
          <w:t>http://wiki.hl7.org/index.php?title=2015-c1-Inm_current-info</w:t>
        </w:r>
      </w:hyperlink>
    </w:p>
    <w:p w:rsidR="00A50E25" w:rsidRPr="00C823DD" w:rsidRDefault="00A50E25" w:rsidP="000548DA">
      <w:pPr>
        <w:rPr>
          <w:rFonts w:ascii="Arial" w:hAnsi="Arial" w:cs="Arial"/>
          <w:b/>
          <w:snapToGrid w:val="0"/>
        </w:rPr>
      </w:pPr>
    </w:p>
    <w:p w:rsidR="005B4C82" w:rsidRDefault="005B4C82" w:rsidP="000548DA">
      <w:pPr>
        <w:rPr>
          <w:rFonts w:ascii="Arial" w:hAnsi="Arial" w:cs="Arial"/>
          <w:b/>
          <w:snapToGrid w:val="0"/>
        </w:rPr>
      </w:pPr>
    </w:p>
    <w:p w:rsidR="000548DA" w:rsidRPr="00312000" w:rsidRDefault="000548DA" w:rsidP="000548DA">
      <w:pPr>
        <w:pStyle w:val="HeadingsTitles"/>
        <w:rPr>
          <w:rFonts w:ascii="Arial" w:hAnsi="Arial" w:cs="Arial"/>
          <w:snapToGrid w:val="0"/>
        </w:rPr>
      </w:pPr>
      <w:r w:rsidRPr="00312000">
        <w:rPr>
          <w:rFonts w:ascii="Arial" w:hAnsi="Arial" w:cs="Arial"/>
          <w:snapToGrid w:val="0"/>
        </w:rPr>
        <w:t>Minutes/Conclusions Reached:</w:t>
      </w:r>
    </w:p>
    <w:p w:rsidR="0042057D" w:rsidRPr="0042057D" w:rsidRDefault="0005295A" w:rsidP="00793249">
      <w:pPr>
        <w:pStyle w:val="GeneralInfo"/>
        <w:numPr>
          <w:ilvl w:val="0"/>
          <w:numId w:val="3"/>
        </w:numPr>
        <w:rPr>
          <w:rFonts w:cs="Times New Roman"/>
        </w:rPr>
      </w:pPr>
      <w:r w:rsidRPr="0042057D">
        <w:rPr>
          <w:rFonts w:ascii="Arial" w:hAnsi="Arial" w:cs="Arial"/>
          <w:snapToGrid w:val="0"/>
        </w:rPr>
        <w:t>Agend</w:t>
      </w:r>
      <w:r w:rsidR="0042057D" w:rsidRPr="0042057D">
        <w:rPr>
          <w:rFonts w:ascii="Arial" w:hAnsi="Arial" w:cs="Arial"/>
          <w:snapToGrid w:val="0"/>
        </w:rPr>
        <w:t xml:space="preserve">a approved by </w:t>
      </w:r>
      <w:r w:rsidR="00C823DD" w:rsidRPr="0042057D">
        <w:rPr>
          <w:rFonts w:ascii="Arial" w:hAnsi="Arial" w:cs="Arial"/>
          <w:snapToGrid w:val="0"/>
        </w:rPr>
        <w:t>consensus</w:t>
      </w:r>
      <w:r w:rsidR="0042057D" w:rsidRPr="0042057D">
        <w:rPr>
          <w:rFonts w:ascii="Arial" w:hAnsi="Arial" w:cs="Arial"/>
          <w:snapToGrid w:val="0"/>
        </w:rPr>
        <w:t>.</w:t>
      </w:r>
    </w:p>
    <w:p w:rsidR="00793249" w:rsidRPr="0042057D" w:rsidRDefault="00793249" w:rsidP="00793249">
      <w:pPr>
        <w:pStyle w:val="GeneralInfo"/>
        <w:numPr>
          <w:ilvl w:val="0"/>
          <w:numId w:val="3"/>
        </w:numPr>
        <w:rPr>
          <w:rFonts w:cs="Times New Roman"/>
        </w:rPr>
      </w:pPr>
      <w:r w:rsidRPr="0042057D">
        <w:rPr>
          <w:snapToGrid w:val="0"/>
        </w:rPr>
        <w:t>Minutes:</w:t>
      </w:r>
    </w:p>
    <w:p w:rsidR="00793249" w:rsidRPr="00793249" w:rsidRDefault="00793249" w:rsidP="00793249">
      <w:pPr>
        <w:pStyle w:val="bulletlist"/>
        <w:numPr>
          <w:ilvl w:val="1"/>
          <w:numId w:val="3"/>
        </w:numPr>
        <w:tabs>
          <w:tab w:val="clear" w:pos="360"/>
          <w:tab w:val="clear" w:pos="1080"/>
        </w:tabs>
        <w:spacing w:before="0" w:after="0"/>
        <w:rPr>
          <w:rFonts w:cs="Times New Roman"/>
          <w:sz w:val="20"/>
          <w:szCs w:val="20"/>
        </w:rPr>
      </w:pPr>
      <w:r w:rsidRPr="00793249">
        <w:rPr>
          <w:b/>
          <w:snapToGrid w:val="0"/>
          <w:sz w:val="20"/>
          <w:szCs w:val="20"/>
        </w:rPr>
        <w:t>MOTION</w:t>
      </w:r>
      <w:r>
        <w:rPr>
          <w:snapToGrid w:val="0"/>
          <w:sz w:val="20"/>
          <w:szCs w:val="20"/>
        </w:rPr>
        <w:t xml:space="preserve"> to approve previous minutes  (</w:t>
      </w:r>
      <w:r w:rsidR="008E18E6">
        <w:rPr>
          <w:snapToGrid w:val="0"/>
          <w:sz w:val="20"/>
          <w:szCs w:val="20"/>
        </w:rPr>
        <w:t>Glenn/Brett</w:t>
      </w:r>
      <w:r>
        <w:rPr>
          <w:snapToGrid w:val="0"/>
          <w:sz w:val="20"/>
          <w:szCs w:val="20"/>
        </w:rPr>
        <w:t xml:space="preserve">) </w:t>
      </w:r>
      <w:r w:rsidR="004F4CC4" w:rsidRPr="00B0017C">
        <w:rPr>
          <w:snapToGrid w:val="0"/>
        </w:rPr>
        <w:t xml:space="preserve"> </w:t>
      </w:r>
      <w:r w:rsidR="004F4CC4" w:rsidRPr="00B0017C">
        <w:rPr>
          <w:snapToGrid w:val="0"/>
          <w:sz w:val="20"/>
          <w:szCs w:val="20"/>
        </w:rPr>
        <w:t xml:space="preserve"> </w:t>
      </w:r>
    </w:p>
    <w:p w:rsidR="00B0017C" w:rsidRPr="00793249" w:rsidRDefault="004F7298" w:rsidP="00793249">
      <w:pPr>
        <w:pStyle w:val="bulletlist"/>
        <w:numPr>
          <w:ilvl w:val="1"/>
          <w:numId w:val="3"/>
        </w:numPr>
        <w:tabs>
          <w:tab w:val="clear" w:pos="360"/>
          <w:tab w:val="clear" w:pos="1080"/>
        </w:tabs>
        <w:spacing w:before="0" w:after="0"/>
        <w:rPr>
          <w:rFonts w:cs="Times New Roman"/>
          <w:sz w:val="20"/>
          <w:szCs w:val="20"/>
        </w:rPr>
      </w:pPr>
      <w:r w:rsidRPr="004F7298">
        <w:rPr>
          <w:b/>
          <w:snapToGrid w:val="0"/>
          <w:sz w:val="20"/>
          <w:szCs w:val="20"/>
        </w:rPr>
        <w:t>VOTE</w:t>
      </w:r>
      <w:r w:rsidR="00793249">
        <w:rPr>
          <w:snapToGrid w:val="0"/>
          <w:sz w:val="20"/>
          <w:szCs w:val="20"/>
        </w:rPr>
        <w:t xml:space="preserve"> </w:t>
      </w:r>
      <w:r w:rsidR="008E18E6">
        <w:rPr>
          <w:snapToGrid w:val="0"/>
          <w:sz w:val="20"/>
          <w:szCs w:val="20"/>
        </w:rPr>
        <w:t>7</w:t>
      </w:r>
      <w:r w:rsidR="00793249">
        <w:rPr>
          <w:snapToGrid w:val="0"/>
          <w:sz w:val="20"/>
          <w:szCs w:val="20"/>
        </w:rPr>
        <w:t xml:space="preserve">-0-0 </w:t>
      </w:r>
    </w:p>
    <w:p w:rsidR="00793249" w:rsidRPr="00793249" w:rsidRDefault="00793249" w:rsidP="00793249">
      <w:pPr>
        <w:pStyle w:val="bulletlist"/>
        <w:numPr>
          <w:ilvl w:val="0"/>
          <w:numId w:val="3"/>
        </w:numPr>
        <w:tabs>
          <w:tab w:val="clear" w:pos="360"/>
          <w:tab w:val="clear" w:pos="1080"/>
        </w:tabs>
        <w:spacing w:before="0" w:after="0"/>
        <w:rPr>
          <w:rFonts w:cs="Times New Roman"/>
          <w:sz w:val="20"/>
          <w:szCs w:val="20"/>
        </w:rPr>
      </w:pPr>
      <w:r>
        <w:rPr>
          <w:snapToGrid w:val="0"/>
          <w:sz w:val="20"/>
          <w:szCs w:val="20"/>
        </w:rPr>
        <w:t>NIB for DAF</w:t>
      </w:r>
    </w:p>
    <w:p w:rsidR="00793249" w:rsidRPr="00DB00AC" w:rsidRDefault="00DB00AC" w:rsidP="00793249">
      <w:pPr>
        <w:pStyle w:val="bulletlist"/>
        <w:numPr>
          <w:ilvl w:val="1"/>
          <w:numId w:val="3"/>
        </w:numPr>
        <w:tabs>
          <w:tab w:val="clear" w:pos="360"/>
          <w:tab w:val="clear" w:pos="1080"/>
        </w:tabs>
        <w:spacing w:before="0" w:after="0"/>
        <w:rPr>
          <w:rFonts w:cs="Times New Roman"/>
          <w:sz w:val="20"/>
          <w:szCs w:val="20"/>
        </w:rPr>
      </w:pPr>
      <w:r w:rsidRPr="00DB00AC">
        <w:rPr>
          <w:snapToGrid w:val="0"/>
          <w:sz w:val="20"/>
          <w:szCs w:val="20"/>
        </w:rPr>
        <w:t>Tony will discuss need for separate ballot, since it is part of FHIR.</w:t>
      </w:r>
    </w:p>
    <w:p w:rsidR="00DB00AC" w:rsidRPr="002F7698" w:rsidRDefault="00793249" w:rsidP="002F7698">
      <w:pPr>
        <w:pStyle w:val="bulletlist"/>
        <w:numPr>
          <w:ilvl w:val="0"/>
          <w:numId w:val="3"/>
        </w:numPr>
        <w:tabs>
          <w:tab w:val="clear" w:pos="360"/>
          <w:tab w:val="clear" w:pos="1080"/>
        </w:tabs>
        <w:spacing w:before="0" w:after="0"/>
        <w:rPr>
          <w:rFonts w:cs="Times New Roman"/>
          <w:sz w:val="20"/>
          <w:szCs w:val="20"/>
        </w:rPr>
      </w:pPr>
      <w:r>
        <w:rPr>
          <w:snapToGrid w:val="0"/>
          <w:sz w:val="20"/>
          <w:szCs w:val="20"/>
        </w:rPr>
        <w:t>DAF Reconciliation:</w:t>
      </w:r>
    </w:p>
    <w:p w:rsidR="00DB00AC" w:rsidRDefault="004F7298" w:rsidP="0005295A">
      <w:pPr>
        <w:pStyle w:val="GeneralInfo"/>
        <w:numPr>
          <w:ilvl w:val="0"/>
          <w:numId w:val="8"/>
        </w:numPr>
        <w:rPr>
          <w:rFonts w:ascii="Arial" w:hAnsi="Arial" w:cs="Arial"/>
          <w:snapToGrid w:val="0"/>
        </w:rPr>
      </w:pPr>
      <w:r w:rsidRPr="004F7298">
        <w:rPr>
          <w:rFonts w:ascii="Arial" w:hAnsi="Arial" w:cs="Arial"/>
          <w:b/>
          <w:snapToGrid w:val="0"/>
        </w:rPr>
        <w:t>Motion</w:t>
      </w:r>
      <w:r w:rsidR="00DB00AC">
        <w:rPr>
          <w:rFonts w:ascii="Arial" w:hAnsi="Arial" w:cs="Arial"/>
          <w:snapToGrid w:val="0"/>
        </w:rPr>
        <w:t xml:space="preserve"> to approve Block vote(Brett/Eric)</w:t>
      </w:r>
    </w:p>
    <w:p w:rsidR="00DB00AC" w:rsidRDefault="004F7298" w:rsidP="0005295A">
      <w:pPr>
        <w:pStyle w:val="GeneralInfo"/>
        <w:numPr>
          <w:ilvl w:val="0"/>
          <w:numId w:val="8"/>
        </w:numPr>
        <w:rPr>
          <w:rFonts w:ascii="Arial" w:hAnsi="Arial" w:cs="Arial"/>
          <w:snapToGrid w:val="0"/>
        </w:rPr>
      </w:pPr>
      <w:r w:rsidRPr="004F7298">
        <w:rPr>
          <w:rFonts w:ascii="Arial" w:hAnsi="Arial" w:cs="Arial"/>
          <w:b/>
          <w:snapToGrid w:val="0"/>
        </w:rPr>
        <w:t>Vote</w:t>
      </w:r>
      <w:r w:rsidR="00DB00AC">
        <w:rPr>
          <w:rFonts w:ascii="Arial" w:hAnsi="Arial" w:cs="Arial"/>
          <w:snapToGrid w:val="0"/>
        </w:rPr>
        <w:t xml:space="preserve"> (8-0-0)</w:t>
      </w:r>
    </w:p>
    <w:p w:rsidR="002F7698" w:rsidRDefault="002F7698" w:rsidP="0005295A">
      <w:pPr>
        <w:pStyle w:val="GeneralInfo"/>
        <w:numPr>
          <w:ilvl w:val="0"/>
          <w:numId w:val="8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Sandy Joined making 8 voters.</w:t>
      </w:r>
    </w:p>
    <w:p w:rsidR="00DB00AC" w:rsidRDefault="00DB00AC" w:rsidP="0005295A">
      <w:pPr>
        <w:pStyle w:val="GeneralInfo"/>
        <w:numPr>
          <w:ilvl w:val="0"/>
          <w:numId w:val="8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Eric Hass comments</w:t>
      </w:r>
      <w:r w:rsidR="002F7698">
        <w:rPr>
          <w:rFonts w:ascii="Arial" w:hAnsi="Arial" w:cs="Arial"/>
          <w:snapToGrid w:val="0"/>
        </w:rPr>
        <w:t xml:space="preserve"> pulled from Block vote:</w:t>
      </w:r>
    </w:p>
    <w:p w:rsidR="00C06B9A" w:rsidRDefault="00C06B9A" w:rsidP="00C06B9A">
      <w:pPr>
        <w:pStyle w:val="GeneralInfo"/>
        <w:numPr>
          <w:ilvl w:val="1"/>
          <w:numId w:val="8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207 - </w:t>
      </w:r>
      <w:r w:rsidR="002F7698">
        <w:rPr>
          <w:rFonts w:ascii="Arial" w:hAnsi="Arial" w:cs="Arial"/>
          <w:snapToGrid w:val="0"/>
        </w:rPr>
        <w:t xml:space="preserve">Scope is lab </w:t>
      </w:r>
    </w:p>
    <w:p w:rsidR="00DB00AC" w:rsidRDefault="00DB00AC" w:rsidP="00DB00AC">
      <w:pPr>
        <w:pStyle w:val="GeneralInfo"/>
        <w:numPr>
          <w:ilvl w:val="1"/>
          <w:numId w:val="8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209</w:t>
      </w:r>
      <w:r w:rsidR="00C06B9A">
        <w:rPr>
          <w:rFonts w:ascii="Arial" w:hAnsi="Arial" w:cs="Arial"/>
          <w:snapToGrid w:val="0"/>
        </w:rPr>
        <w:t xml:space="preserve"> - objected because already in core FHIR</w:t>
      </w:r>
    </w:p>
    <w:p w:rsidR="00DB00AC" w:rsidRDefault="00DB00AC" w:rsidP="00DB00AC">
      <w:pPr>
        <w:pStyle w:val="GeneralInfo"/>
        <w:numPr>
          <w:ilvl w:val="1"/>
          <w:numId w:val="8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259</w:t>
      </w:r>
      <w:r w:rsidR="00C06B9A">
        <w:rPr>
          <w:rFonts w:ascii="Arial" w:hAnsi="Arial" w:cs="Arial"/>
          <w:snapToGrid w:val="0"/>
        </w:rPr>
        <w:t xml:space="preserve"> - Will add DAF practitioner profile, and suggested value set for </w:t>
      </w:r>
      <w:proofErr w:type="spellStart"/>
      <w:r w:rsidR="00C06B9A">
        <w:rPr>
          <w:rFonts w:ascii="Arial" w:hAnsi="Arial" w:cs="Arial"/>
          <w:snapToGrid w:val="0"/>
        </w:rPr>
        <w:t>procedure.performer.role</w:t>
      </w:r>
      <w:proofErr w:type="spellEnd"/>
      <w:r w:rsidR="00C06B9A">
        <w:rPr>
          <w:rFonts w:ascii="Arial" w:hAnsi="Arial" w:cs="Arial"/>
          <w:snapToGrid w:val="0"/>
        </w:rPr>
        <w:t>.</w:t>
      </w:r>
    </w:p>
    <w:p w:rsidR="00DB00AC" w:rsidRDefault="00DB00AC" w:rsidP="00DB00AC">
      <w:pPr>
        <w:pStyle w:val="GeneralInfo"/>
        <w:numPr>
          <w:ilvl w:val="1"/>
          <w:numId w:val="8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260</w:t>
      </w:r>
      <w:r w:rsidR="00C06B9A">
        <w:rPr>
          <w:rFonts w:ascii="Arial" w:hAnsi="Arial" w:cs="Arial"/>
          <w:snapToGrid w:val="0"/>
        </w:rPr>
        <w:t xml:space="preserve"> Will update to allow 'issued' reliability isn’t likely to be present in a system for a patient's smoking status. Will not allow method.</w:t>
      </w:r>
    </w:p>
    <w:p w:rsidR="00DB00AC" w:rsidRDefault="00DB00AC" w:rsidP="00DB00AC">
      <w:pPr>
        <w:pStyle w:val="GeneralInfo"/>
        <w:numPr>
          <w:ilvl w:val="1"/>
          <w:numId w:val="8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261</w:t>
      </w:r>
      <w:r w:rsidR="00C06B9A">
        <w:rPr>
          <w:rFonts w:ascii="Arial" w:hAnsi="Arial" w:cs="Arial"/>
          <w:snapToGrid w:val="0"/>
        </w:rPr>
        <w:t xml:space="preserve"> - Will remove the display attribute of the element</w:t>
      </w:r>
      <w:r w:rsidR="002F7698">
        <w:rPr>
          <w:rFonts w:ascii="Arial" w:hAnsi="Arial" w:cs="Arial"/>
          <w:snapToGrid w:val="0"/>
        </w:rPr>
        <w:t xml:space="preserve"> in the required pattern</w:t>
      </w:r>
      <w:r w:rsidR="00C06B9A">
        <w:rPr>
          <w:rFonts w:ascii="Arial" w:hAnsi="Arial" w:cs="Arial"/>
          <w:snapToGrid w:val="0"/>
        </w:rPr>
        <w:t>, and update to a fixed value</w:t>
      </w:r>
      <w:proofErr w:type="gramStart"/>
      <w:r w:rsidR="00C06B9A">
        <w:rPr>
          <w:rFonts w:ascii="Arial" w:hAnsi="Arial" w:cs="Arial"/>
          <w:snapToGrid w:val="0"/>
        </w:rPr>
        <w:t>.</w:t>
      </w:r>
      <w:r w:rsidR="002F7698">
        <w:rPr>
          <w:rFonts w:ascii="Arial" w:hAnsi="Arial" w:cs="Arial"/>
          <w:snapToGrid w:val="0"/>
        </w:rPr>
        <w:t>(</w:t>
      </w:r>
      <w:proofErr w:type="gramEnd"/>
      <w:r w:rsidR="002F7698">
        <w:rPr>
          <w:rFonts w:ascii="Arial" w:hAnsi="Arial" w:cs="Arial"/>
          <w:snapToGrid w:val="0"/>
        </w:rPr>
        <w:t>for exact update refer to spreadsheet).</w:t>
      </w:r>
    </w:p>
    <w:p w:rsidR="00C06B9A" w:rsidRPr="002F7698" w:rsidRDefault="00C06B9A" w:rsidP="00DB00AC">
      <w:pPr>
        <w:pStyle w:val="GeneralInfo"/>
        <w:numPr>
          <w:ilvl w:val="1"/>
          <w:numId w:val="8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266 - </w:t>
      </w:r>
      <w:r w:rsidR="002F7698">
        <w:t>change resolution to fixed value = 'snapshot'</w:t>
      </w:r>
    </w:p>
    <w:p w:rsidR="002F7698" w:rsidRPr="002F7698" w:rsidRDefault="004F7298" w:rsidP="002F7698">
      <w:pPr>
        <w:pStyle w:val="GeneralInfo"/>
        <w:numPr>
          <w:ilvl w:val="1"/>
          <w:numId w:val="8"/>
        </w:numPr>
        <w:rPr>
          <w:rFonts w:ascii="Arial" w:hAnsi="Arial" w:cs="Arial"/>
          <w:snapToGrid w:val="0"/>
        </w:rPr>
      </w:pPr>
      <w:r w:rsidRPr="004F7298">
        <w:rPr>
          <w:b/>
        </w:rPr>
        <w:t>Motion</w:t>
      </w:r>
      <w:r w:rsidR="002F7698">
        <w:t xml:space="preserve"> to accept( Eric/Glen)</w:t>
      </w:r>
    </w:p>
    <w:p w:rsidR="002F7698" w:rsidRDefault="004F7298" w:rsidP="002F7698">
      <w:pPr>
        <w:pStyle w:val="GeneralInfo"/>
        <w:numPr>
          <w:ilvl w:val="1"/>
          <w:numId w:val="8"/>
        </w:numPr>
        <w:rPr>
          <w:rFonts w:ascii="Arial" w:hAnsi="Arial" w:cs="Arial"/>
          <w:snapToGrid w:val="0"/>
        </w:rPr>
      </w:pPr>
      <w:r w:rsidRPr="004F7298">
        <w:rPr>
          <w:b/>
        </w:rPr>
        <w:t>Vote</w:t>
      </w:r>
      <w:r w:rsidR="002F7698">
        <w:t xml:space="preserve"> (9-0-0)</w:t>
      </w:r>
    </w:p>
    <w:p w:rsidR="00C06B9A" w:rsidRDefault="00C06B9A" w:rsidP="00C06B9A">
      <w:pPr>
        <w:pStyle w:val="GeneralInfo"/>
        <w:numPr>
          <w:ilvl w:val="0"/>
          <w:numId w:val="8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Comment not in vote:</w:t>
      </w:r>
    </w:p>
    <w:p w:rsidR="00C06B9A" w:rsidRDefault="00C06B9A" w:rsidP="00C06B9A">
      <w:pPr>
        <w:pStyle w:val="GeneralInfo"/>
        <w:numPr>
          <w:ilvl w:val="1"/>
          <w:numId w:val="8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218 - </w:t>
      </w:r>
      <w:proofErr w:type="gramStart"/>
      <w:r>
        <w:rPr>
          <w:rFonts w:ascii="Arial" w:hAnsi="Arial" w:cs="Arial"/>
          <w:snapToGrid w:val="0"/>
        </w:rPr>
        <w:t>will</w:t>
      </w:r>
      <w:proofErr w:type="gramEnd"/>
      <w:r>
        <w:rPr>
          <w:rFonts w:ascii="Arial" w:hAnsi="Arial" w:cs="Arial"/>
          <w:snapToGrid w:val="0"/>
        </w:rPr>
        <w:t xml:space="preserve"> add value sets for site and route.  Default will be recommendations from C-CDA.  Brett will contact PHER to confirm value sets.</w:t>
      </w:r>
    </w:p>
    <w:p w:rsidR="002F7698" w:rsidRDefault="002F7698" w:rsidP="002F7698">
      <w:pPr>
        <w:pStyle w:val="GeneralInfo"/>
        <w:numPr>
          <w:ilvl w:val="0"/>
          <w:numId w:val="8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Additional </w:t>
      </w:r>
    </w:p>
    <w:p w:rsidR="002C17DC" w:rsidRDefault="002F7698" w:rsidP="002C17DC">
      <w:pPr>
        <w:pStyle w:val="GeneralInfo"/>
        <w:numPr>
          <w:ilvl w:val="1"/>
          <w:numId w:val="8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97 </w:t>
      </w:r>
      <w:r w:rsidR="002C17DC" w:rsidRPr="002C17DC">
        <w:rPr>
          <w:rFonts w:ascii="Arial" w:hAnsi="Arial" w:cs="Arial"/>
          <w:snapToGrid w:val="0"/>
        </w:rPr>
        <w:t>patient-daf-dafpatient.html</w:t>
      </w:r>
      <w:r w:rsidR="002C17DC">
        <w:rPr>
          <w:rFonts w:ascii="Arial" w:hAnsi="Arial" w:cs="Arial"/>
          <w:snapToGrid w:val="0"/>
        </w:rPr>
        <w:t xml:space="preserve"> Comment </w:t>
      </w:r>
      <w:proofErr w:type="gramStart"/>
      <w:r w:rsidR="002C17DC">
        <w:rPr>
          <w:rFonts w:ascii="Arial" w:hAnsi="Arial" w:cs="Arial"/>
          <w:snapToGrid w:val="0"/>
        </w:rPr>
        <w:t>"</w:t>
      </w:r>
      <w:r w:rsidR="002C17DC" w:rsidRPr="002C17DC">
        <w:t xml:space="preserve"> </w:t>
      </w:r>
      <w:r w:rsidR="002C17DC" w:rsidRPr="002C17DC">
        <w:rPr>
          <w:rFonts w:ascii="Arial" w:hAnsi="Arial" w:cs="Arial"/>
          <w:snapToGrid w:val="0"/>
        </w:rPr>
        <w:t>no</w:t>
      </w:r>
      <w:proofErr w:type="gramEnd"/>
      <w:r w:rsidR="002C17DC" w:rsidRPr="002C17DC">
        <w:rPr>
          <w:rFonts w:ascii="Arial" w:hAnsi="Arial" w:cs="Arial"/>
          <w:snapToGrid w:val="0"/>
        </w:rPr>
        <w:t xml:space="preserve"> need to rename binding here - is same as core.</w:t>
      </w:r>
      <w:r w:rsidR="002C17DC">
        <w:rPr>
          <w:rFonts w:ascii="Arial" w:hAnsi="Arial" w:cs="Arial"/>
          <w:snapToGrid w:val="0"/>
        </w:rPr>
        <w:t xml:space="preserve">" Will discuss with publishing. Will remove </w:t>
      </w:r>
      <w:proofErr w:type="spellStart"/>
      <w:r w:rsidR="002C17DC">
        <w:rPr>
          <w:rFonts w:ascii="Arial" w:hAnsi="Arial" w:cs="Arial"/>
          <w:snapToGrid w:val="0"/>
        </w:rPr>
        <w:t>DAFTelecomUse</w:t>
      </w:r>
      <w:proofErr w:type="spellEnd"/>
      <w:r w:rsidR="002C17DC">
        <w:rPr>
          <w:rFonts w:ascii="Arial" w:hAnsi="Arial" w:cs="Arial"/>
          <w:snapToGrid w:val="0"/>
        </w:rPr>
        <w:t xml:space="preserve"> and </w:t>
      </w:r>
      <w:proofErr w:type="spellStart"/>
      <w:r w:rsidR="002C17DC">
        <w:rPr>
          <w:rFonts w:ascii="Arial" w:hAnsi="Arial" w:cs="Arial"/>
          <w:snapToGrid w:val="0"/>
        </w:rPr>
        <w:t>AdministrativeGenderCalueSet</w:t>
      </w:r>
      <w:proofErr w:type="spellEnd"/>
      <w:r w:rsidR="002C17DC">
        <w:rPr>
          <w:rFonts w:ascii="Arial" w:hAnsi="Arial" w:cs="Arial"/>
          <w:snapToGrid w:val="0"/>
        </w:rPr>
        <w:t xml:space="preserve"> in favor of (core) </w:t>
      </w:r>
      <w:proofErr w:type="spellStart"/>
      <w:r w:rsidR="002C17DC">
        <w:rPr>
          <w:rFonts w:ascii="Arial" w:hAnsi="Arial" w:cs="Arial"/>
          <w:snapToGrid w:val="0"/>
        </w:rPr>
        <w:t>administrativegender</w:t>
      </w:r>
      <w:proofErr w:type="spellEnd"/>
    </w:p>
    <w:p w:rsidR="002C17DC" w:rsidRDefault="002C17DC" w:rsidP="002C17DC">
      <w:pPr>
        <w:pStyle w:val="GeneralInfo"/>
        <w:numPr>
          <w:ilvl w:val="1"/>
          <w:numId w:val="8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104 - Will update cardinality on </w:t>
      </w:r>
      <w:proofErr w:type="spellStart"/>
      <w:r>
        <w:rPr>
          <w:rFonts w:ascii="Arial" w:hAnsi="Arial" w:cs="Arial"/>
          <w:snapToGrid w:val="0"/>
        </w:rPr>
        <w:t>referenceRang.low.system</w:t>
      </w:r>
      <w:proofErr w:type="spellEnd"/>
      <w:r>
        <w:rPr>
          <w:rFonts w:ascii="Arial" w:hAnsi="Arial" w:cs="Arial"/>
          <w:snapToGrid w:val="0"/>
        </w:rPr>
        <w:t xml:space="preserve"> and </w:t>
      </w:r>
      <w:proofErr w:type="spellStart"/>
      <w:r>
        <w:rPr>
          <w:rFonts w:ascii="Arial" w:hAnsi="Arial" w:cs="Arial"/>
          <w:snapToGrid w:val="0"/>
        </w:rPr>
        <w:t>referenceRange.high.system</w:t>
      </w:r>
      <w:proofErr w:type="spellEnd"/>
    </w:p>
    <w:p w:rsidR="002C17DC" w:rsidRDefault="00B87F2A" w:rsidP="002C17DC">
      <w:pPr>
        <w:pStyle w:val="GeneralInfo"/>
        <w:numPr>
          <w:ilvl w:val="1"/>
          <w:numId w:val="8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105 - </w:t>
      </w:r>
      <w:proofErr w:type="gramStart"/>
      <w:r>
        <w:rPr>
          <w:rFonts w:ascii="Arial" w:hAnsi="Arial" w:cs="Arial"/>
          <w:snapToGrid w:val="0"/>
        </w:rPr>
        <w:t>will</w:t>
      </w:r>
      <w:proofErr w:type="gramEnd"/>
      <w:r>
        <w:rPr>
          <w:rFonts w:ascii="Arial" w:hAnsi="Arial" w:cs="Arial"/>
          <w:snapToGrid w:val="0"/>
        </w:rPr>
        <w:t xml:space="preserve"> remove fixed value, and update cardinality to 0..1, remove </w:t>
      </w:r>
      <w:proofErr w:type="spellStart"/>
      <w:r>
        <w:rPr>
          <w:rFonts w:ascii="Arial" w:hAnsi="Arial" w:cs="Arial"/>
          <w:snapToGrid w:val="0"/>
        </w:rPr>
        <w:t>mustSupport</w:t>
      </w:r>
      <w:proofErr w:type="spellEnd"/>
      <w:r>
        <w:rPr>
          <w:rFonts w:ascii="Arial" w:hAnsi="Arial" w:cs="Arial"/>
          <w:snapToGrid w:val="0"/>
        </w:rPr>
        <w:t>.</w:t>
      </w:r>
    </w:p>
    <w:p w:rsidR="002F7698" w:rsidRDefault="004F7298" w:rsidP="002C17DC">
      <w:pPr>
        <w:pStyle w:val="GeneralInfo"/>
        <w:numPr>
          <w:ilvl w:val="1"/>
          <w:numId w:val="8"/>
        </w:numPr>
        <w:rPr>
          <w:rFonts w:ascii="Arial" w:hAnsi="Arial" w:cs="Arial"/>
          <w:snapToGrid w:val="0"/>
        </w:rPr>
      </w:pPr>
      <w:r w:rsidRPr="004F7298">
        <w:rPr>
          <w:rFonts w:ascii="Arial" w:hAnsi="Arial" w:cs="Arial"/>
          <w:b/>
          <w:snapToGrid w:val="0"/>
        </w:rPr>
        <w:t>Motion</w:t>
      </w:r>
      <w:r w:rsidR="00B87F2A">
        <w:rPr>
          <w:rFonts w:ascii="Arial" w:hAnsi="Arial" w:cs="Arial"/>
          <w:snapToGrid w:val="0"/>
        </w:rPr>
        <w:t xml:space="preserve"> to accept disposition (Eric/Brett)</w:t>
      </w:r>
    </w:p>
    <w:p w:rsidR="00B87F2A" w:rsidRDefault="004F7298" w:rsidP="002C17DC">
      <w:pPr>
        <w:pStyle w:val="GeneralInfo"/>
        <w:numPr>
          <w:ilvl w:val="1"/>
          <w:numId w:val="8"/>
        </w:numPr>
        <w:rPr>
          <w:rFonts w:ascii="Arial" w:hAnsi="Arial" w:cs="Arial"/>
          <w:snapToGrid w:val="0"/>
        </w:rPr>
      </w:pPr>
      <w:r w:rsidRPr="004F7298">
        <w:rPr>
          <w:rFonts w:ascii="Arial" w:hAnsi="Arial" w:cs="Arial"/>
          <w:b/>
          <w:snapToGrid w:val="0"/>
        </w:rPr>
        <w:t>Vote</w:t>
      </w:r>
      <w:r w:rsidR="00B87F2A">
        <w:rPr>
          <w:rFonts w:ascii="Arial" w:hAnsi="Arial" w:cs="Arial"/>
          <w:snapToGrid w:val="0"/>
        </w:rPr>
        <w:t xml:space="preserve"> (9-0-0)</w:t>
      </w:r>
    </w:p>
    <w:p w:rsidR="00B87F2A" w:rsidRDefault="00B87F2A" w:rsidP="002C17DC">
      <w:pPr>
        <w:pStyle w:val="GeneralInfo"/>
        <w:numPr>
          <w:ilvl w:val="1"/>
          <w:numId w:val="8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111 - Will remove 0..0 restriction</w:t>
      </w:r>
    </w:p>
    <w:p w:rsidR="00B87F2A" w:rsidRDefault="004F7298" w:rsidP="002C17DC">
      <w:pPr>
        <w:pStyle w:val="GeneralInfo"/>
        <w:numPr>
          <w:ilvl w:val="1"/>
          <w:numId w:val="8"/>
        </w:numPr>
        <w:rPr>
          <w:rFonts w:ascii="Arial" w:hAnsi="Arial" w:cs="Arial"/>
          <w:snapToGrid w:val="0"/>
        </w:rPr>
      </w:pPr>
      <w:r w:rsidRPr="004F7298">
        <w:rPr>
          <w:rFonts w:ascii="Arial" w:hAnsi="Arial" w:cs="Arial"/>
          <w:b/>
          <w:snapToGrid w:val="0"/>
        </w:rPr>
        <w:t>Motion</w:t>
      </w:r>
      <w:r w:rsidR="00B87F2A">
        <w:rPr>
          <w:rFonts w:ascii="Arial" w:hAnsi="Arial" w:cs="Arial"/>
          <w:snapToGrid w:val="0"/>
        </w:rPr>
        <w:t xml:space="preserve"> to accept disposition(Eric/Brett)</w:t>
      </w:r>
    </w:p>
    <w:p w:rsidR="00B87F2A" w:rsidRDefault="004F7298" w:rsidP="002C17DC">
      <w:pPr>
        <w:pStyle w:val="GeneralInfo"/>
        <w:numPr>
          <w:ilvl w:val="1"/>
          <w:numId w:val="8"/>
        </w:numPr>
        <w:rPr>
          <w:rFonts w:ascii="Arial" w:hAnsi="Arial" w:cs="Arial"/>
          <w:snapToGrid w:val="0"/>
        </w:rPr>
      </w:pPr>
      <w:r w:rsidRPr="004F7298">
        <w:rPr>
          <w:rFonts w:ascii="Arial" w:hAnsi="Arial" w:cs="Arial"/>
          <w:b/>
          <w:snapToGrid w:val="0"/>
        </w:rPr>
        <w:t>Vote</w:t>
      </w:r>
      <w:r w:rsidR="00B87F2A">
        <w:rPr>
          <w:rFonts w:ascii="Arial" w:hAnsi="Arial" w:cs="Arial"/>
          <w:snapToGrid w:val="0"/>
        </w:rPr>
        <w:t xml:space="preserve"> (9-0-0)</w:t>
      </w:r>
    </w:p>
    <w:p w:rsidR="00B87F2A" w:rsidRDefault="00B87F2A" w:rsidP="00B87F2A">
      <w:pPr>
        <w:pStyle w:val="GeneralInfo"/>
        <w:ind w:left="1440"/>
        <w:rPr>
          <w:rFonts w:ascii="Arial" w:hAnsi="Arial" w:cs="Arial"/>
          <w:snapToGrid w:val="0"/>
        </w:rPr>
      </w:pPr>
    </w:p>
    <w:p w:rsidR="00DB00AC" w:rsidRPr="00DE4382" w:rsidRDefault="00DB00AC" w:rsidP="00DB00AC">
      <w:pPr>
        <w:pStyle w:val="GeneralInfo"/>
        <w:numPr>
          <w:ilvl w:val="0"/>
          <w:numId w:val="8"/>
        </w:numPr>
        <w:rPr>
          <w:rFonts w:ascii="Arial" w:hAnsi="Arial" w:cs="Arial"/>
          <w:snapToGrid w:val="0"/>
        </w:rPr>
      </w:pPr>
    </w:p>
    <w:p w:rsidR="00B0017C" w:rsidRPr="00B0017C" w:rsidRDefault="004F4CC4" w:rsidP="000548DA">
      <w:pPr>
        <w:pStyle w:val="GeneralInfo"/>
        <w:numPr>
          <w:ilvl w:val="0"/>
          <w:numId w:val="3"/>
        </w:numPr>
        <w:rPr>
          <w:rFonts w:ascii="Arial"/>
          <w:szCs w:val="24"/>
        </w:rPr>
      </w:pPr>
      <w:r w:rsidRPr="00B0017C">
        <w:rPr>
          <w:rFonts w:ascii="Arial" w:hAnsi="Arial" w:cs="Arial"/>
          <w:snapToGrid w:val="0"/>
        </w:rPr>
        <w:t>Additional Topics</w:t>
      </w:r>
      <w:r w:rsidRPr="00B0017C">
        <w:rPr>
          <w:snapToGrid w:val="0"/>
        </w:rPr>
        <w:t xml:space="preserve">  </w:t>
      </w:r>
    </w:p>
    <w:p w:rsidR="000548DA" w:rsidRPr="00B0017C" w:rsidRDefault="000548DA" w:rsidP="000548DA">
      <w:pPr>
        <w:pStyle w:val="GeneralInfo"/>
        <w:numPr>
          <w:ilvl w:val="0"/>
          <w:numId w:val="3"/>
        </w:numPr>
        <w:rPr>
          <w:rFonts w:ascii="Arial"/>
          <w:szCs w:val="24"/>
        </w:rPr>
      </w:pPr>
      <w:r w:rsidRPr="00B0017C">
        <w:rPr>
          <w:rFonts w:ascii="Arial"/>
          <w:szCs w:val="24"/>
        </w:rPr>
        <w:t xml:space="preserve">Adjourned </w:t>
      </w:r>
      <w:r w:rsidR="00DE4E65">
        <w:rPr>
          <w:rFonts w:ascii="Arial"/>
          <w:szCs w:val="24"/>
        </w:rPr>
        <w:t>4:5</w:t>
      </w:r>
      <w:r w:rsidR="00B87F2A">
        <w:rPr>
          <w:rFonts w:ascii="Arial"/>
          <w:szCs w:val="24"/>
        </w:rPr>
        <w:t>8</w:t>
      </w:r>
      <w:r w:rsidR="00DE4E65">
        <w:rPr>
          <w:rFonts w:ascii="Arial"/>
          <w:szCs w:val="24"/>
        </w:rPr>
        <w:t xml:space="preserve"> </w:t>
      </w:r>
      <w:r w:rsidR="000D3118" w:rsidRPr="00B0017C">
        <w:rPr>
          <w:rFonts w:ascii="Arial"/>
          <w:szCs w:val="24"/>
        </w:rPr>
        <w:t xml:space="preserve">PM </w:t>
      </w:r>
      <w:r w:rsidR="00DE4E65">
        <w:rPr>
          <w:rFonts w:ascii="Arial"/>
          <w:szCs w:val="24"/>
        </w:rPr>
        <w:t>Eastern</w:t>
      </w:r>
    </w:p>
    <w:p w:rsidR="000548DA" w:rsidRDefault="000548DA" w:rsidP="000548DA">
      <w:pPr>
        <w:rPr>
          <w:rFonts w:ascii="Arial"/>
          <w:szCs w:val="24"/>
        </w:rPr>
      </w:pPr>
    </w:p>
    <w:p w:rsidR="000548DA" w:rsidRDefault="000548DA" w:rsidP="000548DA"/>
    <w:tbl>
      <w:tblPr>
        <w:tblW w:w="1008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70"/>
        <w:gridCol w:w="10"/>
      </w:tblGrid>
      <w:tr w:rsidR="00D44CB7" w:rsidRPr="00C106A2" w:rsidTr="00D44CB7">
        <w:trPr>
          <w:gridAfter w:val="1"/>
          <w:wAfter w:w="10" w:type="dxa"/>
        </w:trPr>
        <w:tc>
          <w:tcPr>
            <w:tcW w:w="10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511195">
            <w:pPr>
              <w:pStyle w:val="HeadingsTitles"/>
              <w:rPr>
                <w:rFonts w:ascii="Arial" w:hAnsi="Arial" w:cs="Arial"/>
                <w:snapToGrid w:val="0"/>
              </w:rPr>
            </w:pPr>
            <w:r w:rsidRPr="00C106A2">
              <w:rPr>
                <w:rFonts w:ascii="Arial" w:hAnsi="Arial" w:cs="Arial"/>
                <w:snapToGrid w:val="0"/>
              </w:rPr>
              <w:t xml:space="preserve">Actions </w:t>
            </w:r>
            <w:r w:rsidR="004F4CC4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(I</w:t>
            </w:r>
            <w:r w:rsidRPr="0005295A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 xml:space="preserve">nclude </w:t>
            </w:r>
            <w:r w:rsidR="004F4CC4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Owner, Action item and due date)</w:t>
            </w:r>
          </w:p>
          <w:p w:rsidR="00D44CB7" w:rsidRPr="00C106A2" w:rsidRDefault="00B87F2A" w:rsidP="00707C50">
            <w:pPr>
              <w:pStyle w:val="GeneralInfo"/>
              <w:numPr>
                <w:ilvl w:val="0"/>
                <w:numId w:val="5"/>
              </w:numPr>
              <w:rPr>
                <w:snapToGrid w:val="0"/>
              </w:rPr>
            </w:pPr>
            <w:r>
              <w:rPr>
                <w:snapToGrid w:val="0"/>
              </w:rPr>
              <w:t xml:space="preserve">Brett will organize a new block </w:t>
            </w:r>
            <w:bookmarkStart w:id="1" w:name="_GoBack"/>
            <w:r>
              <w:rPr>
                <w:snapToGrid w:val="0"/>
              </w:rPr>
              <w:t>vote</w:t>
            </w:r>
            <w:bookmarkEnd w:id="1"/>
          </w:p>
        </w:tc>
      </w:tr>
      <w:bookmarkEnd w:id="0"/>
      <w:tr w:rsidR="00006AA8" w:rsidRPr="00C106A2" w:rsidTr="00D44CB7">
        <w:tc>
          <w:tcPr>
            <w:tcW w:w="10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AA8" w:rsidRDefault="00006AA8">
            <w:pPr>
              <w:pStyle w:val="HeadingsTitles"/>
              <w:rPr>
                <w:rFonts w:ascii="Arial" w:hAnsi="Arial" w:cs="Arial"/>
                <w:bCs w:val="0"/>
                <w:szCs w:val="24"/>
              </w:rPr>
            </w:pPr>
            <w:r w:rsidRPr="00C106A2">
              <w:rPr>
                <w:rFonts w:ascii="Arial" w:hAnsi="Arial" w:cs="Arial"/>
                <w:bCs w:val="0"/>
                <w:szCs w:val="24"/>
              </w:rPr>
              <w:t>Next Meeting / Preliminary Agenda Items</w:t>
            </w:r>
          </w:p>
          <w:p w:rsidR="00DE4E65" w:rsidRPr="00DE4E65" w:rsidRDefault="00DE4E65" w:rsidP="00DE4E65">
            <w:pPr>
              <w:pStyle w:val="HeadingsTitles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E4E65">
              <w:rPr>
                <w:rFonts w:ascii="Arial" w:hAnsi="Arial" w:cs="Arial"/>
                <w:b w:val="0"/>
                <w:bCs w:val="0"/>
                <w:szCs w:val="24"/>
              </w:rPr>
              <w:t>Brett will post updated block vote for next week.</w:t>
            </w:r>
          </w:p>
          <w:p w:rsidR="00006AA8" w:rsidRPr="00C106A2" w:rsidRDefault="00006AA8">
            <w:pPr>
              <w:rPr>
                <w:rFonts w:ascii="Arial" w:hAnsi="Arial" w:cs="Arial"/>
                <w:b/>
                <w:snapToGrid w:val="0"/>
              </w:rPr>
            </w:pPr>
          </w:p>
        </w:tc>
      </w:tr>
      <w:tr w:rsidR="00DE4E65" w:rsidRPr="00C106A2" w:rsidTr="00D44CB7">
        <w:tc>
          <w:tcPr>
            <w:tcW w:w="10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E65" w:rsidRPr="00C106A2" w:rsidRDefault="00DE4E65">
            <w:pPr>
              <w:pStyle w:val="HeadingsTitles"/>
              <w:rPr>
                <w:rFonts w:ascii="Arial" w:hAnsi="Arial" w:cs="Arial"/>
                <w:bCs w:val="0"/>
                <w:szCs w:val="24"/>
              </w:rPr>
            </w:pPr>
          </w:p>
        </w:tc>
      </w:tr>
    </w:tbl>
    <w:p w:rsidR="00006AA8" w:rsidRDefault="00006AA8">
      <w:pPr>
        <w:rPr>
          <w:rFonts w:ascii="Arial" w:hAnsi="Arial" w:cs="Arial"/>
          <w:b/>
          <w:snapToGrid w:val="0"/>
        </w:rPr>
      </w:pPr>
    </w:p>
    <w:sectPr w:rsidR="00006AA8" w:rsidSect="004472C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080" w:right="1080" w:bottom="108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97" w:rsidRDefault="00E04797">
      <w:r>
        <w:separator/>
      </w:r>
    </w:p>
  </w:endnote>
  <w:endnote w:type="continuationSeparator" w:id="0">
    <w:p w:rsidR="00E04797" w:rsidRDefault="00E0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A1" w:rsidRDefault="002F14A1">
    <w:pPr>
      <w:pStyle w:val="Footer"/>
    </w:pPr>
    <w:r>
      <w:rPr>
        <w:rFonts w:ascii="Arial" w:hAnsi="Arial" w:cs="Arial"/>
      </w:rPr>
      <w:t xml:space="preserve">© </w:t>
    </w:r>
    <w:r w:rsidR="00192185">
      <w:rPr>
        <w:rFonts w:ascii="Arial" w:hAnsi="Arial" w:cs="Arial"/>
      </w:rPr>
      <w:fldChar w:fldCharType="begin"/>
    </w:r>
    <w:r w:rsidR="00192185">
      <w:rPr>
        <w:rFonts w:ascii="Arial" w:hAnsi="Arial" w:cs="Arial"/>
      </w:rPr>
      <w:instrText xml:space="preserve"> DATE  \@ "yyyy"  \* MERGEFORMAT </w:instrText>
    </w:r>
    <w:r w:rsidR="00192185">
      <w:rPr>
        <w:rFonts w:ascii="Arial" w:hAnsi="Arial" w:cs="Arial"/>
      </w:rPr>
      <w:fldChar w:fldCharType="separate"/>
    </w:r>
    <w:r w:rsidR="00626EB8">
      <w:rPr>
        <w:rFonts w:ascii="Arial" w:hAnsi="Arial" w:cs="Arial"/>
        <w:noProof/>
      </w:rPr>
      <w:t>2015</w:t>
    </w:r>
    <w:r w:rsidR="00192185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Health Level Seven® International.  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C4" w:rsidRDefault="002F14A1" w:rsidP="004472C4">
    <w:pPr>
      <w:pStyle w:val="NoSpacing"/>
      <w:jc w:val="center"/>
      <w:rPr>
        <w:color w:val="000000"/>
        <w:lang w:val="en-CA"/>
      </w:rPr>
    </w:pPr>
    <w:r w:rsidRPr="002F14A1">
      <w:rPr>
        <w:color w:val="000000"/>
        <w:lang w:val="en-CA"/>
      </w:rPr>
      <w:t xml:space="preserve">© </w:t>
    </w:r>
    <w:r w:rsidR="00192185">
      <w:rPr>
        <w:color w:val="000000"/>
        <w:lang w:val="en-CA"/>
      </w:rPr>
      <w:fldChar w:fldCharType="begin"/>
    </w:r>
    <w:r w:rsidR="00192185">
      <w:rPr>
        <w:color w:val="000000"/>
        <w:lang w:val="en-CA"/>
      </w:rPr>
      <w:instrText xml:space="preserve"> DATE  \@ "yyyy"  \* MERGEFORMAT </w:instrText>
    </w:r>
    <w:r w:rsidR="00192185">
      <w:rPr>
        <w:color w:val="000000"/>
        <w:lang w:val="en-CA"/>
      </w:rPr>
      <w:fldChar w:fldCharType="separate"/>
    </w:r>
    <w:r w:rsidR="00626EB8">
      <w:rPr>
        <w:noProof/>
        <w:color w:val="000000"/>
        <w:lang w:val="en-CA"/>
      </w:rPr>
      <w:t>2015</w:t>
    </w:r>
    <w:r w:rsidR="00192185">
      <w:rPr>
        <w:color w:val="000000"/>
        <w:lang w:val="en-CA"/>
      </w:rPr>
      <w:fldChar w:fldCharType="end"/>
    </w:r>
    <w:r w:rsidR="00192185">
      <w:rPr>
        <w:color w:val="000000"/>
        <w:lang w:val="en-CA"/>
      </w:rPr>
      <w:t xml:space="preserve"> </w:t>
    </w:r>
    <w:r w:rsidRPr="002F14A1">
      <w:rPr>
        <w:color w:val="000000"/>
        <w:lang w:val="en-CA"/>
      </w:rPr>
      <w:t>Health Level Seven® International.  All rights reserved.</w:t>
    </w:r>
    <w:r w:rsidR="004472C4">
      <w:rPr>
        <w:color w:val="000000"/>
        <w:lang w:val="en-CA"/>
      </w:rPr>
      <w:t xml:space="preserve">  HL7 and Health Level Seven are registered trademarks of Health Level Seven, International. Reg. </w:t>
    </w:r>
    <w:smartTag w:uri="urn:schemas-microsoft-com:office:smarttags" w:element="country-region">
      <w:smartTag w:uri="urn:schemas-microsoft-com:office:smarttags" w:element="place">
        <w:r w:rsidR="004472C4">
          <w:rPr>
            <w:color w:val="000000"/>
            <w:lang w:val="en-CA"/>
          </w:rPr>
          <w:t>U.S.</w:t>
        </w:r>
      </w:smartTag>
    </w:smartTag>
    <w:r w:rsidR="004472C4">
      <w:rPr>
        <w:color w:val="000000"/>
        <w:lang w:val="en-CA"/>
      </w:rPr>
      <w:t xml:space="preserve"> Pat &amp; TM Off</w:t>
    </w:r>
  </w:p>
  <w:p w:rsidR="004472C4" w:rsidRPr="004472C4" w:rsidRDefault="004472C4" w:rsidP="004472C4">
    <w:pPr>
      <w:pStyle w:val="Footer"/>
      <w:jc w:val="center"/>
      <w:rPr>
        <w:rFonts w:ascii="Calibri" w:hAnsi="Calibri"/>
      </w:rPr>
    </w:pPr>
    <w:r w:rsidRPr="004472C4">
      <w:rPr>
        <w:rFonts w:ascii="Calibri" w:hAnsi="Calibri"/>
        <w:lang w:val="en-CA"/>
      </w:rPr>
      <w:t>Version 1.0, April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97" w:rsidRDefault="00E04797">
      <w:r>
        <w:separator/>
      </w:r>
    </w:p>
  </w:footnote>
  <w:footnote w:type="continuationSeparator" w:id="0">
    <w:p w:rsidR="00E04797" w:rsidRDefault="00E0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C4" w:rsidRPr="004472C4" w:rsidRDefault="004472C4" w:rsidP="004472C4">
    <w:pPr>
      <w:jc w:val="center"/>
      <w:rPr>
        <w:rFonts w:ascii="Calibri" w:hAnsi="Calibri"/>
        <w:sz w:val="24"/>
        <w:szCs w:val="24"/>
      </w:rPr>
    </w:pPr>
    <w:r w:rsidRPr="004472C4">
      <w:rPr>
        <w:rFonts w:ascii="Calibri" w:hAnsi="Calibri"/>
        <w:sz w:val="24"/>
        <w:szCs w:val="24"/>
      </w:rPr>
      <w:t>HL7 Work Group Meeting Minutes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888"/>
      <w:gridCol w:w="6210"/>
    </w:tblGrid>
    <w:tr w:rsidR="004472C4" w:rsidRPr="00086CDA" w:rsidTr="00552FAA">
      <w:trPr>
        <w:trHeight w:val="1080"/>
      </w:trPr>
      <w:tc>
        <w:tcPr>
          <w:tcW w:w="3888" w:type="dxa"/>
          <w:tcBorders>
            <w:top w:val="nil"/>
            <w:left w:val="nil"/>
            <w:bottom w:val="nil"/>
            <w:right w:val="nil"/>
          </w:tcBorders>
        </w:tcPr>
        <w:p w:rsidR="004472C4" w:rsidRPr="004472C4" w:rsidRDefault="00B0017C" w:rsidP="00552FAA">
          <w:pPr>
            <w:pStyle w:val="Header"/>
            <w:tabs>
              <w:tab w:val="center" w:pos="4180"/>
            </w:tabs>
            <w:ind w:left="1100"/>
            <w:rPr>
              <w:rFonts w:ascii="Calibri" w:hAnsi="Calibri" w:cs="Arial"/>
              <w:color w:val="0D0D0D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667385" cy="6858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72C4" w:rsidRPr="004472C4">
            <w:rPr>
              <w:rFonts w:ascii="Calibri" w:hAnsi="Calibri" w:cs="Arial"/>
              <w:color w:val="0D0D0D"/>
              <w:sz w:val="24"/>
              <w:szCs w:val="24"/>
            </w:rPr>
            <w:t xml:space="preserve">Unlocking the Power </w:t>
          </w:r>
        </w:p>
        <w:p w:rsidR="004472C4" w:rsidRPr="00086CDA" w:rsidRDefault="004472C4" w:rsidP="00552FAA">
          <w:pPr>
            <w:pStyle w:val="Header"/>
            <w:ind w:left="1100"/>
            <w:rPr>
              <w:sz w:val="44"/>
              <w:szCs w:val="44"/>
            </w:rPr>
          </w:pPr>
          <w:r w:rsidRPr="004472C4">
            <w:rPr>
              <w:rFonts w:ascii="Calibri" w:hAnsi="Calibri" w:cs="Arial"/>
              <w:color w:val="0D0D0D"/>
              <w:sz w:val="24"/>
              <w:szCs w:val="24"/>
            </w:rPr>
            <w:t>of Health Information</w:t>
          </w:r>
        </w:p>
      </w:tc>
      <w:tc>
        <w:tcPr>
          <w:tcW w:w="6210" w:type="dxa"/>
          <w:tcBorders>
            <w:top w:val="nil"/>
            <w:left w:val="nil"/>
            <w:bottom w:val="nil"/>
            <w:right w:val="nil"/>
          </w:tcBorders>
        </w:tcPr>
        <w:p w:rsidR="004472C4" w:rsidRPr="004472C4" w:rsidRDefault="004472C4" w:rsidP="00552FAA">
          <w:pPr>
            <w:pStyle w:val="Header"/>
            <w:jc w:val="right"/>
            <w:rPr>
              <w:rFonts w:ascii="Calibri" w:hAnsi="Calibri" w:cs="Arial"/>
              <w:b/>
              <w:sz w:val="40"/>
              <w:szCs w:val="40"/>
            </w:rPr>
          </w:pPr>
          <w:r w:rsidRPr="004472C4">
            <w:rPr>
              <w:rFonts w:ascii="Calibri" w:hAnsi="Calibri" w:cs="Arial"/>
              <w:b/>
              <w:sz w:val="40"/>
              <w:szCs w:val="40"/>
            </w:rPr>
            <w:t>HEALTH LEVEL SEVEN, International</w:t>
          </w:r>
        </w:p>
      </w:tc>
    </w:tr>
  </w:tbl>
  <w:p w:rsidR="004472C4" w:rsidRDefault="00447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045C2C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RTF_Num 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F094067C"/>
    <w:name w:val="RTF_Num 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363904"/>
    <w:multiLevelType w:val="hybridMultilevel"/>
    <w:tmpl w:val="2DBA9B84"/>
    <w:lvl w:ilvl="0" w:tplc="7ABAB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CF0907"/>
    <w:multiLevelType w:val="multilevel"/>
    <w:tmpl w:val="FBDCC394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5">
    <w:nsid w:val="30062192"/>
    <w:multiLevelType w:val="hybridMultilevel"/>
    <w:tmpl w:val="2C204E9E"/>
    <w:lvl w:ilvl="0" w:tplc="7ABAB37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947A65"/>
    <w:multiLevelType w:val="multilevel"/>
    <w:tmpl w:val="8FA2C3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DEF53A7"/>
    <w:multiLevelType w:val="hybridMultilevel"/>
    <w:tmpl w:val="A3769802"/>
    <w:lvl w:ilvl="0" w:tplc="2F6C8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2969E5"/>
    <w:multiLevelType w:val="multilevel"/>
    <w:tmpl w:val="836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F1093E"/>
    <w:multiLevelType w:val="hybridMultilevel"/>
    <w:tmpl w:val="D7380F10"/>
    <w:lvl w:ilvl="0" w:tplc="7ABAB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82"/>
    <w:rsid w:val="000044B8"/>
    <w:rsid w:val="00006AA8"/>
    <w:rsid w:val="0005295A"/>
    <w:rsid w:val="000548DA"/>
    <w:rsid w:val="00086CDA"/>
    <w:rsid w:val="000C35F8"/>
    <w:rsid w:val="000D3118"/>
    <w:rsid w:val="000D786D"/>
    <w:rsid w:val="00192185"/>
    <w:rsid w:val="001C11DB"/>
    <w:rsid w:val="001C46E6"/>
    <w:rsid w:val="00253F16"/>
    <w:rsid w:val="002A0DCB"/>
    <w:rsid w:val="002C17DC"/>
    <w:rsid w:val="002F14A1"/>
    <w:rsid w:val="002F7698"/>
    <w:rsid w:val="00312000"/>
    <w:rsid w:val="00352A5B"/>
    <w:rsid w:val="00361CFD"/>
    <w:rsid w:val="003E7955"/>
    <w:rsid w:val="0042057D"/>
    <w:rsid w:val="004230DC"/>
    <w:rsid w:val="004472C4"/>
    <w:rsid w:val="00486870"/>
    <w:rsid w:val="004B0FC1"/>
    <w:rsid w:val="004F4CC4"/>
    <w:rsid w:val="004F7298"/>
    <w:rsid w:val="00511195"/>
    <w:rsid w:val="00552FAA"/>
    <w:rsid w:val="005A0FDD"/>
    <w:rsid w:val="005B4C82"/>
    <w:rsid w:val="005C0278"/>
    <w:rsid w:val="006011A2"/>
    <w:rsid w:val="00611D1A"/>
    <w:rsid w:val="006176F7"/>
    <w:rsid w:val="00626EB8"/>
    <w:rsid w:val="00684ADB"/>
    <w:rsid w:val="00691E1A"/>
    <w:rsid w:val="006E6FB0"/>
    <w:rsid w:val="006F6D1E"/>
    <w:rsid w:val="00707C50"/>
    <w:rsid w:val="00720448"/>
    <w:rsid w:val="0078408D"/>
    <w:rsid w:val="00793249"/>
    <w:rsid w:val="007C01BC"/>
    <w:rsid w:val="00897A66"/>
    <w:rsid w:val="008E18E6"/>
    <w:rsid w:val="00902E2C"/>
    <w:rsid w:val="00904211"/>
    <w:rsid w:val="00917C25"/>
    <w:rsid w:val="009769E8"/>
    <w:rsid w:val="009C5F63"/>
    <w:rsid w:val="009C7D9F"/>
    <w:rsid w:val="00A3717B"/>
    <w:rsid w:val="00A4098F"/>
    <w:rsid w:val="00A50E25"/>
    <w:rsid w:val="00A658B5"/>
    <w:rsid w:val="00A65DC7"/>
    <w:rsid w:val="00A853EB"/>
    <w:rsid w:val="00AB6C30"/>
    <w:rsid w:val="00AC5BB1"/>
    <w:rsid w:val="00AF61F2"/>
    <w:rsid w:val="00B0017C"/>
    <w:rsid w:val="00B63C00"/>
    <w:rsid w:val="00B87F2A"/>
    <w:rsid w:val="00BA6876"/>
    <w:rsid w:val="00BF1EB1"/>
    <w:rsid w:val="00BF3A19"/>
    <w:rsid w:val="00C06B9A"/>
    <w:rsid w:val="00C106A2"/>
    <w:rsid w:val="00C14DA5"/>
    <w:rsid w:val="00C25ED3"/>
    <w:rsid w:val="00C43F2F"/>
    <w:rsid w:val="00C45AA8"/>
    <w:rsid w:val="00C823DD"/>
    <w:rsid w:val="00D27A94"/>
    <w:rsid w:val="00D36951"/>
    <w:rsid w:val="00D44CB7"/>
    <w:rsid w:val="00D462BB"/>
    <w:rsid w:val="00D52F39"/>
    <w:rsid w:val="00D97240"/>
    <w:rsid w:val="00DB00AC"/>
    <w:rsid w:val="00DE4382"/>
    <w:rsid w:val="00DE4E65"/>
    <w:rsid w:val="00DF49CD"/>
    <w:rsid w:val="00E04797"/>
    <w:rsid w:val="00E51C80"/>
    <w:rsid w:val="00E83BBD"/>
    <w:rsid w:val="00F905D7"/>
    <w:rsid w:val="00FE1ED9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hAnsi="Verdana" w:cs="Verdan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sTitles">
    <w:name w:val="Headings/Titles"/>
    <w:basedOn w:val="Normal"/>
    <w:uiPriority w:val="99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pPr>
      <w:spacing w:after="0"/>
    </w:pPr>
  </w:style>
  <w:style w:type="paragraph" w:customStyle="1" w:styleId="Normalindented">
    <w:name w:val="Normal indented"/>
    <w:basedOn w:val="Heading1"/>
    <w:uiPriority w:val="99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Pr>
      <w:rFonts w:ascii="Arial" w:hAnsi="Arial" w:cs="Arial"/>
      <w:lang w:val="x-none"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2C4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hAnsi="Verdana" w:cs="Verdan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sTitles">
    <w:name w:val="Headings/Titles"/>
    <w:basedOn w:val="Normal"/>
    <w:uiPriority w:val="99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pPr>
      <w:spacing w:after="0"/>
    </w:pPr>
  </w:style>
  <w:style w:type="paragraph" w:customStyle="1" w:styleId="Normalindented">
    <w:name w:val="Normal indented"/>
    <w:basedOn w:val="Heading1"/>
    <w:uiPriority w:val="99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Pr>
      <w:rFonts w:ascii="Arial" w:hAnsi="Arial" w:cs="Arial"/>
      <w:lang w:val="x-none"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2C4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ndex.php?title=2015-c1-Inm_current-inf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j05\AppData\Roaming\Microsoft\Templates\HL7%20Templates\Hl7-minute-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Hl7-minute-template1.dotx</Template>
  <TotalTime>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or Work Group&gt; Meeting Minutes</vt:lpstr>
    </vt:vector>
  </TitlesOfParts>
  <Company>Mayo Clinic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or Work Group&gt; Meeting Minutes</dc:title>
  <dc:creator>Anthony J Julian</dc:creator>
  <cp:lastModifiedBy>Anthony J Julian</cp:lastModifiedBy>
  <cp:revision>4</cp:revision>
  <dcterms:created xsi:type="dcterms:W3CDTF">2015-02-18T21:59:00Z</dcterms:created>
  <dcterms:modified xsi:type="dcterms:W3CDTF">2015-02-18T22:01:00Z</dcterms:modified>
</cp:coreProperties>
</file>