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  <w:bookmarkStart w:id="0" w:name="_GoBack"/>
      <w:bookmarkEnd w:id="0"/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D44CB7" w:rsidTr="00D52F39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B0017C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D44CB7" w:rsidRDefault="00D44CB7" w:rsidP="007711B6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7711B6">
              <w:rPr>
                <w:rFonts w:ascii="Arial" w:hAnsi="Arial" w:cs="Arial"/>
              </w:rPr>
              <w:t>HL7 Conference line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7711B6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7711B6">
              <w:rPr>
                <w:rFonts w:ascii="Arial" w:hAnsi="Arial" w:cs="Arial"/>
              </w:rPr>
              <w:t>20141126</w:t>
            </w:r>
            <w:r>
              <w:rPr>
                <w:rFonts w:ascii="Arial" w:hAnsi="Arial" w:cs="Arial"/>
              </w:rPr>
              <w:br/>
              <w:t xml:space="preserve">Time: </w:t>
            </w:r>
            <w:r w:rsidR="007711B6">
              <w:rPr>
                <w:rFonts w:ascii="Arial" w:hAnsi="Arial" w:cs="Arial"/>
              </w:rPr>
              <w:t>4:00pm</w:t>
            </w:r>
            <w:r>
              <w:rPr>
                <w:rFonts w:ascii="Arial" w:hAnsi="Arial" w:cs="Arial"/>
              </w:rPr>
              <w:t xml:space="preserve">  Eastern Time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7711B6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7711B6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1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0017C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7711B6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A477E6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A477E6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</w:t>
            </w:r>
            <w:proofErr w:type="spellEnd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 Health</w:t>
            </w:r>
          </w:p>
        </w:tc>
      </w:tr>
      <w:tr w:rsidR="00A477E6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1016C6" w:rsidP="0010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A477E6" w:rsidP="001016C6">
            <w:pPr>
              <w:rPr>
                <w:sz w:val="24"/>
                <w:szCs w:val="24"/>
              </w:rPr>
            </w:pPr>
            <w:proofErr w:type="spellStart"/>
            <w:r w:rsidRPr="001016C6">
              <w:rPr>
                <w:sz w:val="24"/>
                <w:szCs w:val="24"/>
              </w:rPr>
              <w:t>Bashyam</w:t>
            </w:r>
            <w:proofErr w:type="spellEnd"/>
            <w:r w:rsidRPr="001016C6">
              <w:rPr>
                <w:sz w:val="24"/>
                <w:szCs w:val="24"/>
              </w:rPr>
              <w:t xml:space="preserve">, </w:t>
            </w:r>
            <w:proofErr w:type="spellStart"/>
            <w:r w:rsidRPr="001016C6">
              <w:rPr>
                <w:sz w:val="24"/>
                <w:szCs w:val="24"/>
              </w:rPr>
              <w:t>Nagesh</w:t>
            </w:r>
            <w:proofErr w:type="spellEnd"/>
            <w:r w:rsidR="007711B6">
              <w:rPr>
                <w:sz w:val="24"/>
                <w:szCs w:val="24"/>
              </w:rPr>
              <w:t xml:space="preserve"> (Dragon)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7711B6" w:rsidP="001016C6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napToGrid w:val="0"/>
                <w:lang w:eastAsia="ja-JP"/>
              </w:rPr>
              <w:t>Esacinc.com</w:t>
            </w:r>
          </w:p>
        </w:tc>
      </w:tr>
      <w:tr w:rsidR="00A477E6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1016C6" w:rsidP="0010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A477E6" w:rsidP="001016C6">
            <w:pPr>
              <w:rPr>
                <w:sz w:val="24"/>
                <w:szCs w:val="24"/>
              </w:rPr>
            </w:pPr>
            <w:proofErr w:type="spellStart"/>
            <w:r w:rsidRPr="001016C6">
              <w:rPr>
                <w:sz w:val="24"/>
                <w:szCs w:val="24"/>
              </w:rPr>
              <w:t>Cotrex</w:t>
            </w:r>
            <w:proofErr w:type="spellEnd"/>
            <w:r w:rsidRPr="001016C6">
              <w:rPr>
                <w:sz w:val="24"/>
                <w:szCs w:val="24"/>
              </w:rPr>
              <w:t>, Angelique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A477E6" w:rsidP="001016C6">
            <w:pPr>
              <w:rPr>
                <w:sz w:val="24"/>
                <w:szCs w:val="24"/>
              </w:rPr>
            </w:pPr>
            <w:r w:rsidRPr="001016C6">
              <w:rPr>
                <w:sz w:val="24"/>
                <w:szCs w:val="24"/>
              </w:rPr>
              <w:t>Accenture</w:t>
            </w:r>
          </w:p>
        </w:tc>
      </w:tr>
      <w:tr w:rsidR="00A477E6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1016C6" w:rsidP="0010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A477E6" w:rsidP="001016C6">
            <w:pPr>
              <w:rPr>
                <w:sz w:val="24"/>
                <w:szCs w:val="24"/>
              </w:rPr>
            </w:pPr>
            <w:r w:rsidRPr="001016C6">
              <w:rPr>
                <w:sz w:val="24"/>
                <w:szCs w:val="24"/>
              </w:rPr>
              <w:t>Marshall, Glenn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1016C6" w:rsidP="001016C6">
            <w:pPr>
              <w:rPr>
                <w:sz w:val="24"/>
                <w:szCs w:val="24"/>
              </w:rPr>
            </w:pPr>
            <w:r w:rsidRPr="001016C6">
              <w:rPr>
                <w:sz w:val="24"/>
                <w:szCs w:val="24"/>
              </w:rPr>
              <w:t>S&amp;I DAF team</w:t>
            </w:r>
          </w:p>
        </w:tc>
      </w:tr>
      <w:tr w:rsidR="00A477E6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1016C6" w:rsidP="0010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16C6" w:rsidRDefault="001016C6" w:rsidP="001016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Jayawardena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Gayathri</w:t>
            </w:r>
            <w:proofErr w:type="spellEnd"/>
          </w:p>
          <w:p w:rsidR="00A477E6" w:rsidRPr="001016C6" w:rsidRDefault="00A477E6" w:rsidP="001016C6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7E6" w:rsidRPr="001016C6" w:rsidRDefault="001016C6" w:rsidP="001016C6">
            <w:pPr>
              <w:rPr>
                <w:sz w:val="24"/>
                <w:szCs w:val="24"/>
              </w:rPr>
            </w:pPr>
            <w:r w:rsidRPr="001016C6">
              <w:rPr>
                <w:sz w:val="24"/>
                <w:szCs w:val="24"/>
              </w:rPr>
              <w:t>S&amp;I DAF team</w:t>
            </w:r>
          </w:p>
        </w:tc>
      </w:tr>
      <w:tr w:rsidR="00B0017C" w:rsidTr="00B0017C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B0017C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C106A2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</w:t>
            </w:r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1016C6" w:rsidRPr="007711B6" w:rsidRDefault="000548DA" w:rsidP="007711B6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4F4CC4" w:rsidRPr="004F4CC4" w:rsidRDefault="000548DA" w:rsidP="000548DA">
      <w:pPr>
        <w:numPr>
          <w:ilvl w:val="0"/>
          <w:numId w:val="1"/>
        </w:numPr>
        <w:ind w:left="37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Approve previous meeting minutes</w:t>
      </w:r>
    </w:p>
    <w:p w:rsidR="000548DA" w:rsidRPr="00E51C80" w:rsidRDefault="004F4CC4" w:rsidP="004F4CC4">
      <w:pPr>
        <w:numPr>
          <w:ilvl w:val="0"/>
          <w:numId w:val="1"/>
        </w:numPr>
        <w:ind w:left="370"/>
        <w:rPr>
          <w:snapToGrid w:val="0"/>
        </w:rPr>
      </w:pPr>
      <w:r w:rsidRPr="004F4CC4">
        <w:rPr>
          <w:rFonts w:ascii="Arial" w:hAnsi="Arial" w:cs="Arial"/>
          <w:snapToGrid w:val="0"/>
        </w:rPr>
        <w:t>Additional Topics</w:t>
      </w:r>
      <w:r>
        <w:rPr>
          <w:snapToGrid w:val="0"/>
        </w:rPr>
        <w:t xml:space="preserve"> </w:t>
      </w:r>
      <w:r w:rsidR="000D3118" w:rsidRPr="000D3118">
        <w:rPr>
          <w:snapToGrid w:val="0"/>
        </w:rPr>
        <w:t xml:space="preserve"> </w:t>
      </w:r>
    </w:p>
    <w:p w:rsidR="007711B6" w:rsidRDefault="007711B6" w:rsidP="007711B6">
      <w:pPr>
        <w:numPr>
          <w:ilvl w:val="0"/>
          <w:numId w:val="5"/>
        </w:numPr>
        <w:rPr>
          <w:snapToGrid w:val="0"/>
        </w:rPr>
      </w:pPr>
      <w:r>
        <w:rPr>
          <w:snapToGrid w:val="0"/>
        </w:rPr>
        <w:t>DAF Profiles</w:t>
      </w:r>
    </w:p>
    <w:p w:rsidR="00B0017C" w:rsidRPr="00B0017C" w:rsidRDefault="007711B6" w:rsidP="007711B6">
      <w:pPr>
        <w:numPr>
          <w:ilvl w:val="0"/>
          <w:numId w:val="5"/>
        </w:numPr>
        <w:rPr>
          <w:rFonts w:ascii="Arial" w:hAnsi="Arial" w:cs="Arial"/>
          <w:b/>
          <w:snapToGrid w:val="0"/>
        </w:rPr>
      </w:pPr>
      <w:r>
        <w:rPr>
          <w:snapToGrid w:val="0"/>
        </w:rPr>
        <w:t>FHIR Workgroup</w:t>
      </w:r>
      <w:r w:rsidRPr="00B0017C">
        <w:rPr>
          <w:rFonts w:ascii="Arial" w:hAnsi="Arial" w:cs="Arial"/>
          <w:snapToGrid w:val="0"/>
        </w:rPr>
        <w:t xml:space="preserve"> </w:t>
      </w:r>
      <w:r w:rsidR="004F4CC4" w:rsidRPr="00B0017C">
        <w:rPr>
          <w:rFonts w:ascii="Arial" w:hAnsi="Arial" w:cs="Arial"/>
          <w:snapToGrid w:val="0"/>
        </w:rPr>
        <w:t>Additional Topics</w:t>
      </w:r>
      <w:r w:rsidR="004F4CC4" w:rsidRPr="00B0017C">
        <w:rPr>
          <w:snapToGrid w:val="0"/>
        </w:rPr>
        <w:t xml:space="preserve">  </w:t>
      </w:r>
    </w:p>
    <w:p w:rsidR="007711B6" w:rsidRDefault="007711B6" w:rsidP="00B0017C">
      <w:pPr>
        <w:pStyle w:val="HeadingsTitles"/>
        <w:rPr>
          <w:rFonts w:ascii="Arial" w:hAnsi="Arial" w:cs="Arial"/>
          <w:snapToGrid w:val="0"/>
        </w:rPr>
      </w:pPr>
    </w:p>
    <w:p w:rsidR="000548DA" w:rsidRPr="004F4CC4" w:rsidRDefault="000548DA" w:rsidP="00B0017C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 xml:space="preserve">Supporting </w:t>
      </w:r>
      <w:proofErr w:type="gramStart"/>
      <w:r>
        <w:rPr>
          <w:rFonts w:ascii="Arial" w:hAnsi="Arial" w:cs="Arial"/>
          <w:snapToGrid w:val="0"/>
        </w:rPr>
        <w:t>Documents</w:t>
      </w:r>
      <w:r w:rsidR="004F4CC4">
        <w:rPr>
          <w:rFonts w:ascii="Arial" w:hAnsi="Arial" w:cs="Arial"/>
          <w:snapToGrid w:val="0"/>
        </w:rPr>
        <w:t xml:space="preserve">  -</w:t>
      </w:r>
      <w:proofErr w:type="gramEnd"/>
    </w:p>
    <w:p w:rsidR="0005295A" w:rsidRDefault="00060F58" w:rsidP="000548DA">
      <w:pPr>
        <w:rPr>
          <w:color w:val="000000"/>
          <w:sz w:val="22"/>
          <w:szCs w:val="22"/>
        </w:rPr>
      </w:pPr>
      <w:hyperlink r:id="rId8" w:history="1">
        <w:r w:rsidR="001016C6">
          <w:rPr>
            <w:rStyle w:val="Hyperlink"/>
            <w:rFonts w:eastAsiaTheme="majorEastAsia"/>
            <w:sz w:val="22"/>
            <w:szCs w:val="22"/>
          </w:rPr>
          <w:t>http://gforge.hl7.org/gf/download/docmanfileversion/8437/12532/FHIR%20Core%20Mission%20and%20Charter%20draft.docx</w:t>
        </w:r>
      </w:hyperlink>
    </w:p>
    <w:p w:rsidR="001016C6" w:rsidRDefault="00060F58" w:rsidP="000548DA">
      <w:pPr>
        <w:rPr>
          <w:rFonts w:ascii="Arial" w:hAnsi="Arial" w:cs="Arial"/>
          <w:b/>
          <w:snapToGrid w:val="0"/>
        </w:rPr>
      </w:pPr>
      <w:hyperlink r:id="rId9" w:history="1">
        <w:r w:rsidR="001016C6" w:rsidRPr="00FB2A7F">
          <w:rPr>
            <w:rStyle w:val="Hyperlink"/>
            <w:rFonts w:ascii="Arial" w:hAnsi="Arial" w:cs="Arial"/>
            <w:b/>
            <w:snapToGrid w:val="0"/>
          </w:rPr>
          <w:t>http://www.hl7.org/documentcenter/public/wg/inm/minutes/20141112-inm-minutesdocx.docx</w:t>
        </w:r>
      </w:hyperlink>
    </w:p>
    <w:p w:rsidR="001016C6" w:rsidRDefault="001016C6" w:rsidP="000548DA">
      <w:pPr>
        <w:rPr>
          <w:rFonts w:ascii="Arial" w:hAnsi="Arial" w:cs="Arial"/>
          <w:b/>
          <w:snapToGrid w:val="0"/>
        </w:rPr>
      </w:pP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B0017C" w:rsidRPr="00B0017C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Agenda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  <w:r w:rsidR="007711B6" w:rsidRPr="007711B6">
        <w:rPr>
          <w:rFonts w:ascii="Arial" w:hAnsi="Arial" w:cs="Arial"/>
          <w:snapToGrid w:val="0"/>
        </w:rPr>
        <w:t>approved by consensus</w:t>
      </w:r>
      <w:r w:rsidR="007711B6">
        <w:rPr>
          <w:rFonts w:ascii="Arial" w:hAnsi="Arial" w:cs="Arial"/>
          <w:snapToGrid w:val="0"/>
        </w:rPr>
        <w:t>.</w:t>
      </w:r>
    </w:p>
    <w:p w:rsidR="000548DA" w:rsidRPr="001016C6" w:rsidRDefault="007711B6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>
        <w:rPr>
          <w:rFonts w:ascii="Arial" w:hAnsi="Arial" w:cs="Arial"/>
          <w:snapToGrid w:val="0"/>
        </w:rPr>
        <w:t xml:space="preserve">Approval of November 12, 2014 </w:t>
      </w:r>
      <w:r w:rsidR="0005295A" w:rsidRPr="00B0017C">
        <w:rPr>
          <w:rFonts w:ascii="Arial" w:hAnsi="Arial" w:cs="Arial"/>
          <w:snapToGrid w:val="0"/>
        </w:rPr>
        <w:t>Minutes</w:t>
      </w:r>
      <w:r w:rsidR="0005295A"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1016C6" w:rsidRPr="007711B6" w:rsidRDefault="001016C6" w:rsidP="00874D70">
      <w:pPr>
        <w:pStyle w:val="GeneralInfo"/>
        <w:numPr>
          <w:ilvl w:val="1"/>
          <w:numId w:val="3"/>
        </w:numPr>
        <w:rPr>
          <w:rFonts w:ascii="Arial" w:hAnsi="Arial" w:cs="Arial"/>
          <w:b/>
          <w:snapToGrid w:val="0"/>
        </w:rPr>
      </w:pPr>
      <w:r w:rsidRPr="007711B6">
        <w:rPr>
          <w:rFonts w:ascii="Arial" w:hAnsi="Arial" w:cs="Arial"/>
          <w:b/>
          <w:snapToGrid w:val="0"/>
        </w:rPr>
        <w:t>MOTION to approve</w:t>
      </w:r>
      <w:r w:rsidR="007711B6">
        <w:rPr>
          <w:rFonts w:ascii="Arial" w:hAnsi="Arial" w:cs="Arial"/>
          <w:b/>
          <w:snapToGrid w:val="0"/>
        </w:rPr>
        <w:t xml:space="preserve"> Minutes</w:t>
      </w:r>
      <w:r w:rsidR="00874D70" w:rsidRPr="007711B6">
        <w:rPr>
          <w:rFonts w:ascii="Arial" w:hAnsi="Arial" w:cs="Arial"/>
          <w:b/>
          <w:snapToGrid w:val="0"/>
        </w:rPr>
        <w:t>(Sandy/Dragon)</w:t>
      </w:r>
    </w:p>
    <w:p w:rsidR="00874D70" w:rsidRPr="007711B6" w:rsidRDefault="00874D70" w:rsidP="00874D70">
      <w:pPr>
        <w:pStyle w:val="GeneralInfo"/>
        <w:numPr>
          <w:ilvl w:val="1"/>
          <w:numId w:val="3"/>
        </w:numPr>
        <w:rPr>
          <w:rFonts w:ascii="Arial" w:hAnsi="Arial" w:cs="Arial"/>
          <w:b/>
          <w:i/>
          <w:snapToGrid w:val="0"/>
          <w:color w:val="000000" w:themeColor="text1"/>
        </w:rPr>
      </w:pPr>
      <w:r w:rsidRPr="007711B6">
        <w:rPr>
          <w:rFonts w:ascii="Arial" w:hAnsi="Arial" w:cs="Arial"/>
          <w:snapToGrid w:val="0"/>
          <w:color w:val="000000" w:themeColor="text1"/>
        </w:rPr>
        <w:t xml:space="preserve">VOTE: </w:t>
      </w:r>
      <w:r w:rsidR="007711B6" w:rsidRPr="007711B6">
        <w:rPr>
          <w:rFonts w:ascii="Arial" w:hAnsi="Arial" w:cs="Arial"/>
          <w:snapToGrid w:val="0"/>
          <w:color w:val="000000" w:themeColor="text1"/>
        </w:rPr>
        <w:t>Unanimous</w:t>
      </w:r>
    </w:p>
    <w:p w:rsidR="00A477E6" w:rsidRDefault="00A477E6" w:rsidP="00874D70">
      <w:pPr>
        <w:pStyle w:val="GeneralInfo"/>
        <w:numPr>
          <w:ilvl w:val="0"/>
          <w:numId w:val="3"/>
        </w:numPr>
        <w:rPr>
          <w:rFonts w:ascii="Arial" w:hAnsi="Arial" w:cs="Arial"/>
          <w:snapToGrid w:val="0"/>
        </w:rPr>
      </w:pPr>
      <w:r w:rsidRPr="00A477E6">
        <w:rPr>
          <w:rFonts w:ascii="Arial" w:hAnsi="Arial" w:cs="Arial"/>
          <w:snapToGrid w:val="0"/>
        </w:rPr>
        <w:t>DAF Profiles - Presented by Dragon</w:t>
      </w:r>
    </w:p>
    <w:p w:rsidR="001016C6" w:rsidRDefault="001016C6" w:rsidP="007711B6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IG outlines all of the resources.</w:t>
      </w:r>
    </w:p>
    <w:p w:rsidR="001016C6" w:rsidRPr="00A477E6" w:rsidRDefault="001016C6" w:rsidP="007711B6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Will be published in December</w:t>
      </w:r>
    </w:p>
    <w:p w:rsidR="00A477E6" w:rsidRPr="00A477E6" w:rsidRDefault="00A477E6" w:rsidP="007711B6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</w:rPr>
      </w:pPr>
      <w:r w:rsidRPr="007711B6">
        <w:rPr>
          <w:rFonts w:ascii="Arial" w:hAnsi="Arial" w:cs="Arial"/>
          <w:b/>
          <w:snapToGrid w:val="0"/>
        </w:rPr>
        <w:t>MOTION - To approve publishing of the DAF Profiles</w:t>
      </w:r>
      <w:r w:rsidRPr="00A477E6">
        <w:rPr>
          <w:rFonts w:ascii="Arial" w:hAnsi="Arial" w:cs="Arial"/>
          <w:snapToGrid w:val="0"/>
        </w:rPr>
        <w:t xml:space="preserve"> (</w:t>
      </w:r>
    </w:p>
    <w:p w:rsidR="00A477E6" w:rsidRPr="007711B6" w:rsidRDefault="00A477E6" w:rsidP="007711B6">
      <w:pPr>
        <w:pStyle w:val="GeneralInfo"/>
        <w:numPr>
          <w:ilvl w:val="1"/>
          <w:numId w:val="3"/>
        </w:numPr>
        <w:rPr>
          <w:rFonts w:ascii="Arial" w:hAnsi="Arial" w:cs="Arial"/>
          <w:b/>
          <w:i/>
          <w:snapToGrid w:val="0"/>
          <w:color w:val="008000"/>
        </w:rPr>
      </w:pPr>
      <w:r w:rsidRPr="007711B6">
        <w:rPr>
          <w:rFonts w:ascii="Arial" w:hAnsi="Arial" w:cs="Arial"/>
          <w:b/>
          <w:snapToGrid w:val="0"/>
        </w:rPr>
        <w:t>VOTE</w:t>
      </w:r>
      <w:r w:rsidR="007711B6" w:rsidRPr="007711B6">
        <w:rPr>
          <w:rFonts w:ascii="Arial" w:hAnsi="Arial" w:cs="Arial"/>
          <w:b/>
          <w:snapToGrid w:val="0"/>
        </w:rPr>
        <w:t>: Unanimous</w:t>
      </w:r>
    </w:p>
    <w:p w:rsidR="000548DA" w:rsidRPr="00DE4382" w:rsidRDefault="000548DA" w:rsidP="0005295A">
      <w:pPr>
        <w:pStyle w:val="GeneralInfo"/>
        <w:numPr>
          <w:ilvl w:val="0"/>
          <w:numId w:val="8"/>
        </w:numPr>
        <w:rPr>
          <w:rFonts w:ascii="Arial" w:hAnsi="Arial" w:cs="Arial"/>
          <w:snapToGrid w:val="0"/>
        </w:rPr>
      </w:pPr>
    </w:p>
    <w:p w:rsidR="000548DA" w:rsidRPr="00B0017C" w:rsidRDefault="000548DA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/>
          <w:szCs w:val="24"/>
        </w:rPr>
        <w:t xml:space="preserve">Adjourned </w:t>
      </w:r>
      <w:r w:rsidR="007711B6">
        <w:rPr>
          <w:rFonts w:ascii="Arial"/>
          <w:szCs w:val="24"/>
        </w:rPr>
        <w:t>4:30PM Eastern.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D44CB7" w:rsidRPr="00C106A2" w:rsidRDefault="007711B6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Tony: Add DAF to agenda for Dec 10</w:t>
            </w:r>
            <w:proofErr w:type="gramStart"/>
            <w:r>
              <w:rPr>
                <w:rFonts w:ascii="Arial" w:hAnsi="Arial" w:cs="Arial"/>
                <w:b/>
                <w:snapToGrid w:val="0"/>
              </w:rPr>
              <w:t>,2014</w:t>
            </w:r>
            <w:proofErr w:type="gramEnd"/>
            <w:r>
              <w:rPr>
                <w:rFonts w:ascii="Arial" w:hAnsi="Arial" w:cs="Arial"/>
                <w:b/>
                <w:snapToGrid w:val="0"/>
              </w:rPr>
              <w:t>.</w:t>
            </w:r>
          </w:p>
        </w:tc>
      </w:tr>
      <w:bookmarkEnd w:id="1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C106A2" w:rsidRDefault="00006AA8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lastRenderedPageBreak/>
              <w:t>Next Meeting / Preliminary Agenda Items</w:t>
            </w:r>
          </w:p>
          <w:p w:rsidR="00006AA8" w:rsidRPr="00C106A2" w:rsidRDefault="007711B6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     Add DAF to agenda for Dec 10</w:t>
            </w:r>
            <w:proofErr w:type="gramStart"/>
            <w:r>
              <w:rPr>
                <w:rFonts w:ascii="Arial" w:hAnsi="Arial" w:cs="Arial"/>
                <w:b/>
                <w:snapToGrid w:val="0"/>
              </w:rPr>
              <w:t>,2014</w:t>
            </w:r>
            <w:proofErr w:type="gramEnd"/>
            <w:r>
              <w:rPr>
                <w:rFonts w:ascii="Arial" w:hAnsi="Arial" w:cs="Arial"/>
                <w:b/>
                <w:snapToGrid w:val="0"/>
              </w:rPr>
              <w:t>.</w:t>
            </w: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A6" w:rsidRDefault="00D51EA6">
      <w:r>
        <w:separator/>
      </w:r>
    </w:p>
  </w:endnote>
  <w:endnote w:type="continuationSeparator" w:id="0">
    <w:p w:rsidR="00D51EA6" w:rsidRDefault="00D5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060F58">
      <w:rPr>
        <w:rFonts w:ascii="Arial" w:hAnsi="Arial" w:cs="Arial"/>
        <w:noProof/>
      </w:rPr>
      <w:t>2014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060F58">
      <w:rPr>
        <w:noProof/>
        <w:color w:val="000000"/>
        <w:lang w:val="en-CA"/>
      </w:rPr>
      <w:t>2014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A6" w:rsidRDefault="00D51EA6">
      <w:r>
        <w:separator/>
      </w:r>
    </w:p>
  </w:footnote>
  <w:footnote w:type="continuationSeparator" w:id="0">
    <w:p w:rsidR="00D51EA6" w:rsidRDefault="00D5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9E1AE1D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000000" w:themeColor="text1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A6"/>
    <w:rsid w:val="000044B8"/>
    <w:rsid w:val="00006AA8"/>
    <w:rsid w:val="0005295A"/>
    <w:rsid w:val="000548DA"/>
    <w:rsid w:val="00060F58"/>
    <w:rsid w:val="00086CDA"/>
    <w:rsid w:val="000C35F8"/>
    <w:rsid w:val="000D3118"/>
    <w:rsid w:val="000D786D"/>
    <w:rsid w:val="001016C6"/>
    <w:rsid w:val="00192185"/>
    <w:rsid w:val="001C11DB"/>
    <w:rsid w:val="001C46E6"/>
    <w:rsid w:val="002A0DCB"/>
    <w:rsid w:val="002F14A1"/>
    <w:rsid w:val="00312000"/>
    <w:rsid w:val="00352A5B"/>
    <w:rsid w:val="00361CFD"/>
    <w:rsid w:val="003E7955"/>
    <w:rsid w:val="004230DC"/>
    <w:rsid w:val="004472C4"/>
    <w:rsid w:val="00486870"/>
    <w:rsid w:val="004B0FC1"/>
    <w:rsid w:val="004F4CC4"/>
    <w:rsid w:val="00511195"/>
    <w:rsid w:val="00552FAA"/>
    <w:rsid w:val="005A0FDD"/>
    <w:rsid w:val="005C0278"/>
    <w:rsid w:val="00611D1A"/>
    <w:rsid w:val="00691E1A"/>
    <w:rsid w:val="006E6FB0"/>
    <w:rsid w:val="006F6D1E"/>
    <w:rsid w:val="00707C50"/>
    <w:rsid w:val="00720448"/>
    <w:rsid w:val="007711B6"/>
    <w:rsid w:val="0078408D"/>
    <w:rsid w:val="007C01BC"/>
    <w:rsid w:val="00874D70"/>
    <w:rsid w:val="00897A66"/>
    <w:rsid w:val="00902E2C"/>
    <w:rsid w:val="00917C25"/>
    <w:rsid w:val="009769E8"/>
    <w:rsid w:val="009C5F63"/>
    <w:rsid w:val="009C7D9F"/>
    <w:rsid w:val="00A3717B"/>
    <w:rsid w:val="00A4098F"/>
    <w:rsid w:val="00A477E6"/>
    <w:rsid w:val="00A658B5"/>
    <w:rsid w:val="00A65DC7"/>
    <w:rsid w:val="00AB6C30"/>
    <w:rsid w:val="00AC5BB1"/>
    <w:rsid w:val="00AF61F2"/>
    <w:rsid w:val="00B0017C"/>
    <w:rsid w:val="00B63C00"/>
    <w:rsid w:val="00BA6876"/>
    <w:rsid w:val="00BF1EB1"/>
    <w:rsid w:val="00BF3A19"/>
    <w:rsid w:val="00C106A2"/>
    <w:rsid w:val="00C14DA5"/>
    <w:rsid w:val="00C25ED3"/>
    <w:rsid w:val="00C43F2F"/>
    <w:rsid w:val="00D27A94"/>
    <w:rsid w:val="00D36951"/>
    <w:rsid w:val="00D44CB7"/>
    <w:rsid w:val="00D462BB"/>
    <w:rsid w:val="00D51EA6"/>
    <w:rsid w:val="00D52F39"/>
    <w:rsid w:val="00D97240"/>
    <w:rsid w:val="00DE4382"/>
    <w:rsid w:val="00DF49CD"/>
    <w:rsid w:val="00E51C80"/>
    <w:rsid w:val="00E83BBD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orge.hl7.org/gf/download/docmanfileversion/8437/12532/FHIR%20Core%20Mission%20and%20Charter%20draft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7.org/documentcenter/public/wg/inm/minutes/20141112-inm-minutesdocx.doc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32</TotalTime>
  <Pages>2</Pages>
  <Words>182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 Julian;sandy Stuart;Dave.Shaver@corepointhealth.com</dc:creator>
  <cp:lastModifiedBy>Anthony J Julian</cp:lastModifiedBy>
  <cp:revision>3</cp:revision>
  <dcterms:created xsi:type="dcterms:W3CDTF">2014-11-26T21:00:00Z</dcterms:created>
  <dcterms:modified xsi:type="dcterms:W3CDTF">2014-11-26T21:42:00Z</dcterms:modified>
</cp:coreProperties>
</file>